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61117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61117">
        <w:rPr>
          <w:rFonts w:ascii="Verdana" w:hAnsi="Verdana" w:cs="Arial"/>
          <w:szCs w:val="24"/>
        </w:rPr>
        <w:t>ESCOLA ____________</w:t>
      </w:r>
      <w:r w:rsidRPr="00861117">
        <w:rPr>
          <w:rFonts w:ascii="Verdana" w:hAnsi="Verdana" w:cs="Arial"/>
          <w:szCs w:val="24"/>
        </w:rPr>
        <w:t>____________________</w:t>
      </w:r>
      <w:r w:rsidR="00E86F37" w:rsidRPr="00861117">
        <w:rPr>
          <w:rFonts w:ascii="Verdana" w:hAnsi="Verdana" w:cs="Arial"/>
          <w:szCs w:val="24"/>
        </w:rPr>
        <w:t>_DATA:_____/_____/_____</w:t>
      </w:r>
    </w:p>
    <w:p w:rsidR="00204057" w:rsidRPr="0086111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>PROF:________</w:t>
      </w:r>
      <w:r w:rsidR="00204057" w:rsidRPr="00861117">
        <w:rPr>
          <w:rFonts w:ascii="Verdana" w:hAnsi="Verdana" w:cs="Arial"/>
          <w:szCs w:val="24"/>
        </w:rPr>
        <w:t>__________________________</w:t>
      </w:r>
      <w:r w:rsidRPr="00861117">
        <w:rPr>
          <w:rFonts w:ascii="Verdana" w:hAnsi="Verdana" w:cs="Arial"/>
          <w:szCs w:val="24"/>
        </w:rPr>
        <w:t>_____TURMA:___________</w:t>
      </w:r>
    </w:p>
    <w:p w:rsidR="00C266D6" w:rsidRPr="00861117" w:rsidRDefault="00E86F37" w:rsidP="006C2CA6">
      <w:pPr>
        <w:spacing w:after="0" w:line="480" w:lineRule="auto"/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>NOME:_________________________________</w:t>
      </w:r>
      <w:r w:rsidR="00453DF6" w:rsidRPr="00861117">
        <w:rPr>
          <w:rFonts w:ascii="Verdana" w:hAnsi="Verdana" w:cs="Arial"/>
          <w:szCs w:val="24"/>
        </w:rPr>
        <w:t>_______________________</w:t>
      </w:r>
    </w:p>
    <w:p w:rsidR="00764DF5" w:rsidRPr="00861117" w:rsidRDefault="007950B7" w:rsidP="006C2CA6">
      <w:pPr>
        <w:jc w:val="center"/>
        <w:rPr>
          <w:rFonts w:ascii="Verdana" w:hAnsi="Verdana" w:cs="Arial"/>
          <w:b/>
          <w:sz w:val="28"/>
          <w:szCs w:val="28"/>
        </w:rPr>
      </w:pPr>
      <w:r w:rsidRPr="00861117">
        <w:rPr>
          <w:rFonts w:ascii="Verdana" w:hAnsi="Verdana" w:cs="Arial"/>
          <w:b/>
          <w:sz w:val="28"/>
          <w:szCs w:val="28"/>
        </w:rPr>
        <w:t>A MELHOR EM TUDO...</w:t>
      </w:r>
    </w:p>
    <w:p w:rsidR="00764DF5" w:rsidRPr="00861117" w:rsidRDefault="00764DF5" w:rsidP="006C2CA6">
      <w:p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ab/>
        <w:t>A raposa Nora era muito simpática, mas também convencida. Ela se achava a melhor em tudo e, se alguém dissesse que sabia fazer alguma coisa, ela dizia que poderia fazer ainda melhor.</w:t>
      </w:r>
    </w:p>
    <w:p w:rsidR="00764DF5" w:rsidRPr="00861117" w:rsidRDefault="00764DF5" w:rsidP="006C2CA6">
      <w:p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ab/>
        <w:t>- Eu sou a melhor cozinheira da floresta, sou a mais rápida entre todos os animais, e ninguém é mais inteligente do que eu – disse ela, convencida.</w:t>
      </w:r>
    </w:p>
    <w:p w:rsidR="00764DF5" w:rsidRPr="00861117" w:rsidRDefault="00764DF5" w:rsidP="006C2CA6">
      <w:p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ab/>
        <w:t>- Um dia, Nora, você encontrará alguém melhor do que você</w:t>
      </w:r>
      <w:r w:rsidR="006E1AF6" w:rsidRPr="00861117">
        <w:rPr>
          <w:rFonts w:ascii="Verdana" w:hAnsi="Verdana" w:cs="Arial"/>
          <w:szCs w:val="24"/>
        </w:rPr>
        <w:t>,</w:t>
      </w:r>
      <w:r w:rsidRPr="00861117">
        <w:rPr>
          <w:rFonts w:ascii="Verdana" w:hAnsi="Verdana" w:cs="Arial"/>
          <w:szCs w:val="24"/>
        </w:rPr>
        <w:t xml:space="preserve"> em alguma coisa – falou a coruja.</w:t>
      </w:r>
    </w:p>
    <w:p w:rsidR="00764DF5" w:rsidRPr="00861117" w:rsidRDefault="00764DF5" w:rsidP="006C2CA6">
      <w:p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ab/>
        <w:t>- Eu duvido muito que isso aconteça – retrucou Nora.</w:t>
      </w:r>
    </w:p>
    <w:p w:rsidR="00764DF5" w:rsidRPr="00861117" w:rsidRDefault="00764DF5" w:rsidP="006C2CA6">
      <w:p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ab/>
        <w:t xml:space="preserve">Certo dia, uma nova moradora chegou </w:t>
      </w:r>
      <w:proofErr w:type="gramStart"/>
      <w:r w:rsidRPr="00861117">
        <w:rPr>
          <w:rFonts w:ascii="Verdana" w:hAnsi="Verdana" w:cs="Arial"/>
          <w:szCs w:val="24"/>
        </w:rPr>
        <w:t>na</w:t>
      </w:r>
      <w:proofErr w:type="gramEnd"/>
      <w:r w:rsidRPr="00861117">
        <w:rPr>
          <w:rFonts w:ascii="Verdana" w:hAnsi="Verdana" w:cs="Arial"/>
          <w:szCs w:val="24"/>
        </w:rPr>
        <w:t xml:space="preserve"> floresta: uma lebre bem invocada. Ela chegou dizendo que sabia fazer tudo o que os animais pudessem imaginar, e Nora não gostou nem um pouco. Por conta disso, a raposa desafiou a lebre para uma corrida.</w:t>
      </w:r>
    </w:p>
    <w:p w:rsidR="00764DF5" w:rsidRPr="00861117" w:rsidRDefault="00764DF5" w:rsidP="006C2CA6">
      <w:p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ab/>
        <w:t xml:space="preserve">Os animais se reuniram para assistir à disputa, e a lebre ganhou com folga de Nora. </w:t>
      </w:r>
    </w:p>
    <w:p w:rsidR="00764DF5" w:rsidRPr="00861117" w:rsidRDefault="00764DF5" w:rsidP="006C2CA6">
      <w:p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ab/>
        <w:t>- Não disse que um dia você encontraria alguém melhor do que você? – falou a coruja.</w:t>
      </w:r>
    </w:p>
    <w:p w:rsidR="00764DF5" w:rsidRPr="00861117" w:rsidRDefault="00764DF5" w:rsidP="006C2CA6">
      <w:p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ab/>
        <w:t>Depois daquele dia, Nora reconheceu que não é possível ser a melhor em tudo.</w:t>
      </w:r>
    </w:p>
    <w:p w:rsidR="00764DF5" w:rsidRPr="00861117" w:rsidRDefault="00764DF5" w:rsidP="006C2CA6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861117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861117">
        <w:rPr>
          <w:rFonts w:ascii="Verdana" w:hAnsi="Verdana" w:cs="Arial"/>
          <w:i/>
          <w:sz w:val="20"/>
          <w:szCs w:val="20"/>
        </w:rPr>
        <w:t xml:space="preserve"> se divertir. </w:t>
      </w:r>
      <w:r w:rsidRPr="00861117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861117" w:rsidRPr="00861117" w:rsidRDefault="00861117" w:rsidP="00861117">
      <w:pPr>
        <w:spacing w:after="0"/>
        <w:jc w:val="center"/>
        <w:rPr>
          <w:rFonts w:ascii="Verdana" w:hAnsi="Verdana" w:cs="Arial"/>
          <w:b/>
          <w:szCs w:val="24"/>
        </w:rPr>
      </w:pPr>
    </w:p>
    <w:p w:rsidR="00C266D6" w:rsidRPr="00861117" w:rsidRDefault="00764DF5" w:rsidP="006C2CA6">
      <w:pPr>
        <w:jc w:val="center"/>
        <w:rPr>
          <w:rFonts w:ascii="Verdana" w:hAnsi="Verdana" w:cs="Arial"/>
          <w:b/>
          <w:szCs w:val="24"/>
        </w:rPr>
      </w:pPr>
      <w:r w:rsidRPr="00861117">
        <w:rPr>
          <w:rFonts w:ascii="Verdana" w:hAnsi="Verdana" w:cs="Arial"/>
          <w:b/>
          <w:szCs w:val="24"/>
        </w:rPr>
        <w:t>Questões</w:t>
      </w:r>
    </w:p>
    <w:p w:rsidR="00764DF5" w:rsidRPr="00861117" w:rsidRDefault="00764DF5" w:rsidP="006C2CA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 xml:space="preserve">Qual é o título do texto? </w:t>
      </w:r>
    </w:p>
    <w:p w:rsidR="00764DF5" w:rsidRPr="00861117" w:rsidRDefault="00764DF5" w:rsidP="006C2CA6">
      <w:p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 xml:space="preserve">R: </w:t>
      </w:r>
      <w:r w:rsidR="00861117" w:rsidRPr="00861117">
        <w:rPr>
          <w:rFonts w:ascii="Verdana" w:hAnsi="Verdana" w:cs="Arial"/>
          <w:szCs w:val="24"/>
        </w:rPr>
        <w:t>__________________________________________________________________</w:t>
      </w:r>
    </w:p>
    <w:p w:rsidR="00764DF5" w:rsidRPr="00861117" w:rsidRDefault="00764DF5" w:rsidP="006C2CA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>Quantos parágrafos há no texto?</w:t>
      </w:r>
    </w:p>
    <w:p w:rsidR="00764DF5" w:rsidRPr="00861117" w:rsidRDefault="00764DF5" w:rsidP="006C2CA6">
      <w:p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 xml:space="preserve">R: </w:t>
      </w:r>
      <w:r w:rsidR="00861117" w:rsidRPr="00861117">
        <w:rPr>
          <w:rFonts w:ascii="Verdana" w:hAnsi="Verdana" w:cs="Arial"/>
          <w:szCs w:val="24"/>
        </w:rPr>
        <w:t>__________________________________________________________________</w:t>
      </w:r>
    </w:p>
    <w:p w:rsidR="00764DF5" w:rsidRPr="00861117" w:rsidRDefault="00764DF5" w:rsidP="006C2CA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>Quais são os personagens da história?</w:t>
      </w:r>
    </w:p>
    <w:p w:rsidR="00764DF5" w:rsidRPr="00861117" w:rsidRDefault="00764DF5" w:rsidP="006C2CA6">
      <w:p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 xml:space="preserve">R: </w:t>
      </w:r>
      <w:r w:rsidR="00861117" w:rsidRPr="00861117">
        <w:rPr>
          <w:rFonts w:ascii="Verdana" w:hAnsi="Verdana" w:cs="Arial"/>
          <w:szCs w:val="24"/>
        </w:rPr>
        <w:t>__________________________________________________________________</w:t>
      </w:r>
    </w:p>
    <w:p w:rsidR="00764DF5" w:rsidRPr="00861117" w:rsidRDefault="007950B7" w:rsidP="006C2CA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>Como era a raposa Nora?</w:t>
      </w:r>
    </w:p>
    <w:p w:rsidR="007950B7" w:rsidRPr="00861117" w:rsidRDefault="007950B7" w:rsidP="006C2CA6">
      <w:p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 xml:space="preserve">R: </w:t>
      </w:r>
      <w:r w:rsidR="00861117" w:rsidRPr="00861117">
        <w:rPr>
          <w:rFonts w:ascii="Verdana" w:hAnsi="Verdana" w:cs="Arial"/>
          <w:szCs w:val="24"/>
        </w:rPr>
        <w:t>__________________________________________________________________</w:t>
      </w:r>
    </w:p>
    <w:p w:rsidR="007950B7" w:rsidRPr="00861117" w:rsidRDefault="007950B7" w:rsidP="006C2CA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lastRenderedPageBreak/>
        <w:t>Em que Nora disse que era melhor?</w:t>
      </w:r>
    </w:p>
    <w:p w:rsidR="007950B7" w:rsidRPr="00861117" w:rsidRDefault="007950B7" w:rsidP="006C2CA6">
      <w:p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 xml:space="preserve">R: </w:t>
      </w:r>
      <w:r w:rsidR="00861117" w:rsidRPr="00861117">
        <w:rPr>
          <w:rFonts w:ascii="Verdana" w:hAnsi="Verdana" w:cs="Arial"/>
          <w:szCs w:val="24"/>
        </w:rPr>
        <w:t>__________________________________________________________________</w:t>
      </w:r>
    </w:p>
    <w:p w:rsidR="00861117" w:rsidRPr="00861117" w:rsidRDefault="00861117" w:rsidP="006C2CA6">
      <w:p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>____________________________________________________________________</w:t>
      </w:r>
    </w:p>
    <w:p w:rsidR="00861117" w:rsidRPr="00861117" w:rsidRDefault="00861117" w:rsidP="006C2CA6">
      <w:p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>____________________________________________________________________</w:t>
      </w:r>
    </w:p>
    <w:p w:rsidR="007950B7" w:rsidRPr="00861117" w:rsidRDefault="007950B7" w:rsidP="006C2CA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>Sobre o que a coruja advertiu a raposa?</w:t>
      </w:r>
    </w:p>
    <w:p w:rsidR="007950B7" w:rsidRPr="00861117" w:rsidRDefault="007950B7" w:rsidP="006C2CA6">
      <w:p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 xml:space="preserve">R: </w:t>
      </w:r>
      <w:r w:rsidR="00861117" w:rsidRPr="00861117">
        <w:rPr>
          <w:rFonts w:ascii="Verdana" w:hAnsi="Verdana" w:cs="Arial"/>
          <w:szCs w:val="24"/>
        </w:rPr>
        <w:t>__________________________________________________________________</w:t>
      </w:r>
    </w:p>
    <w:p w:rsidR="00861117" w:rsidRPr="00861117" w:rsidRDefault="00861117" w:rsidP="006C2CA6">
      <w:p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>____________________________________________________________________</w:t>
      </w:r>
    </w:p>
    <w:p w:rsidR="00861117" w:rsidRPr="00861117" w:rsidRDefault="00861117" w:rsidP="006C2CA6">
      <w:p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>____________________________________________________________________</w:t>
      </w:r>
    </w:p>
    <w:p w:rsidR="007950B7" w:rsidRPr="00861117" w:rsidRDefault="006C2CA6" w:rsidP="006C2CA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>Quem era a lebre?</w:t>
      </w:r>
    </w:p>
    <w:p w:rsidR="006C2CA6" w:rsidRPr="00861117" w:rsidRDefault="006C2CA6" w:rsidP="006C2CA6">
      <w:p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 xml:space="preserve">R: </w:t>
      </w:r>
      <w:r w:rsidR="00861117" w:rsidRPr="00861117">
        <w:rPr>
          <w:rFonts w:ascii="Verdana" w:hAnsi="Verdana" w:cs="Arial"/>
          <w:szCs w:val="24"/>
        </w:rPr>
        <w:t>__________________________________________________________________</w:t>
      </w:r>
    </w:p>
    <w:p w:rsidR="00861117" w:rsidRPr="00861117" w:rsidRDefault="00861117" w:rsidP="006C2CA6">
      <w:p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>____________________________________________________________________</w:t>
      </w:r>
    </w:p>
    <w:p w:rsidR="00861117" w:rsidRPr="00861117" w:rsidRDefault="00861117" w:rsidP="006C2CA6">
      <w:p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>____________________________________________________________________</w:t>
      </w:r>
    </w:p>
    <w:p w:rsidR="006C2CA6" w:rsidRPr="00861117" w:rsidRDefault="006C2CA6" w:rsidP="006C2CA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>O que disse a lebre?</w:t>
      </w:r>
    </w:p>
    <w:p w:rsidR="006C2CA6" w:rsidRPr="00861117" w:rsidRDefault="006C2CA6" w:rsidP="006C2CA6">
      <w:p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 xml:space="preserve">R: </w:t>
      </w:r>
      <w:r w:rsidR="00861117" w:rsidRPr="00861117">
        <w:rPr>
          <w:rFonts w:ascii="Verdana" w:hAnsi="Verdana" w:cs="Arial"/>
          <w:szCs w:val="24"/>
        </w:rPr>
        <w:t>__________________________________________________________________</w:t>
      </w:r>
    </w:p>
    <w:p w:rsidR="00861117" w:rsidRPr="00861117" w:rsidRDefault="00861117" w:rsidP="006C2CA6">
      <w:p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>____________________________________________________________________</w:t>
      </w:r>
    </w:p>
    <w:p w:rsidR="00861117" w:rsidRPr="00861117" w:rsidRDefault="00861117" w:rsidP="006C2CA6">
      <w:p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>____________________________________________________________________</w:t>
      </w:r>
    </w:p>
    <w:p w:rsidR="006C2CA6" w:rsidRPr="00861117" w:rsidRDefault="006C2CA6" w:rsidP="006C2CA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>O que aconteceu quando a lebre e a raposa competiram?</w:t>
      </w:r>
    </w:p>
    <w:p w:rsidR="006C2CA6" w:rsidRPr="00861117" w:rsidRDefault="006C2CA6" w:rsidP="006C2CA6">
      <w:p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 xml:space="preserve">R: </w:t>
      </w:r>
      <w:r w:rsidR="00861117" w:rsidRPr="00861117">
        <w:rPr>
          <w:rFonts w:ascii="Verdana" w:hAnsi="Verdana" w:cs="Arial"/>
          <w:szCs w:val="24"/>
        </w:rPr>
        <w:t>__________________________________________________________________</w:t>
      </w:r>
    </w:p>
    <w:p w:rsidR="00861117" w:rsidRPr="00861117" w:rsidRDefault="00861117" w:rsidP="006C2CA6">
      <w:p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>____________________________________________________________________</w:t>
      </w:r>
    </w:p>
    <w:p w:rsidR="00861117" w:rsidRPr="00861117" w:rsidRDefault="00861117" w:rsidP="006C2CA6">
      <w:p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>____________________________________________________________________</w:t>
      </w:r>
    </w:p>
    <w:p w:rsidR="006C2CA6" w:rsidRPr="00861117" w:rsidRDefault="006C2CA6" w:rsidP="006C2CA6">
      <w:pPr>
        <w:pStyle w:val="PargrafodaLista"/>
        <w:numPr>
          <w:ilvl w:val="0"/>
          <w:numId w:val="19"/>
        </w:numPr>
        <w:tabs>
          <w:tab w:val="left" w:pos="851"/>
        </w:tabs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>Depois de perder a disputa, o que nora descobriu?</w:t>
      </w:r>
    </w:p>
    <w:p w:rsidR="00764DF5" w:rsidRPr="00861117" w:rsidRDefault="006C2CA6" w:rsidP="006C2CA6">
      <w:p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 xml:space="preserve">R: </w:t>
      </w:r>
      <w:r w:rsidR="00861117" w:rsidRPr="00861117">
        <w:rPr>
          <w:rFonts w:ascii="Verdana" w:hAnsi="Verdana" w:cs="Arial"/>
          <w:szCs w:val="24"/>
        </w:rPr>
        <w:t>__________________________________________________________________</w:t>
      </w:r>
    </w:p>
    <w:p w:rsidR="00861117" w:rsidRPr="00861117" w:rsidRDefault="00861117" w:rsidP="006C2CA6">
      <w:p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>____________________________________________________________________</w:t>
      </w:r>
    </w:p>
    <w:p w:rsidR="00861117" w:rsidRPr="00861117" w:rsidRDefault="00861117" w:rsidP="006C2CA6">
      <w:pPr>
        <w:rPr>
          <w:rFonts w:ascii="Verdana" w:hAnsi="Verdana" w:cs="Arial"/>
          <w:szCs w:val="24"/>
        </w:rPr>
      </w:pPr>
      <w:r w:rsidRPr="00861117">
        <w:rPr>
          <w:rFonts w:ascii="Verdana" w:hAnsi="Verdana" w:cs="Arial"/>
          <w:szCs w:val="24"/>
        </w:rPr>
        <w:t>____________________________________________________________________</w:t>
      </w:r>
    </w:p>
    <w:sectPr w:rsidR="00861117" w:rsidRPr="00861117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255" w:rsidRDefault="006F0255" w:rsidP="00FE55FB">
      <w:pPr>
        <w:spacing w:after="0" w:line="240" w:lineRule="auto"/>
      </w:pPr>
      <w:r>
        <w:separator/>
      </w:r>
    </w:p>
  </w:endnote>
  <w:endnote w:type="continuationSeparator" w:id="0">
    <w:p w:rsidR="006F0255" w:rsidRDefault="006F025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255" w:rsidRDefault="006F0255" w:rsidP="00FE55FB">
      <w:pPr>
        <w:spacing w:after="0" w:line="240" w:lineRule="auto"/>
      </w:pPr>
      <w:r>
        <w:separator/>
      </w:r>
    </w:p>
  </w:footnote>
  <w:footnote w:type="continuationSeparator" w:id="0">
    <w:p w:rsidR="006F0255" w:rsidRDefault="006F025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498"/>
    <w:multiLevelType w:val="hybridMultilevel"/>
    <w:tmpl w:val="C14645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1AF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0AF6"/>
    <w:rsid w:val="006A6395"/>
    <w:rsid w:val="006B3D00"/>
    <w:rsid w:val="006B76A6"/>
    <w:rsid w:val="006C03DF"/>
    <w:rsid w:val="006C26CA"/>
    <w:rsid w:val="006C2818"/>
    <w:rsid w:val="006C2CA6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1AF6"/>
    <w:rsid w:val="006E2328"/>
    <w:rsid w:val="006E70B0"/>
    <w:rsid w:val="006E7CCB"/>
    <w:rsid w:val="006F0255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64DF5"/>
    <w:rsid w:val="00771C0F"/>
    <w:rsid w:val="00772D35"/>
    <w:rsid w:val="00773D6F"/>
    <w:rsid w:val="00775181"/>
    <w:rsid w:val="00780202"/>
    <w:rsid w:val="00782212"/>
    <w:rsid w:val="00784720"/>
    <w:rsid w:val="0078608D"/>
    <w:rsid w:val="007950B7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117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D2A06-CAAB-4020-AD0B-8B335093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2022-11-04T13:45:00Z</cp:lastPrinted>
  <dcterms:created xsi:type="dcterms:W3CDTF">2022-11-04T13:48:00Z</dcterms:created>
  <dcterms:modified xsi:type="dcterms:W3CDTF">2022-11-04T13:48:00Z</dcterms:modified>
</cp:coreProperties>
</file>