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567B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567BF">
        <w:rPr>
          <w:rFonts w:ascii="Verdana" w:hAnsi="Verdana" w:cs="Arial"/>
          <w:szCs w:val="24"/>
        </w:rPr>
        <w:t>ESCOLA ____________</w:t>
      </w:r>
      <w:r w:rsidRPr="00A567BF">
        <w:rPr>
          <w:rFonts w:ascii="Verdana" w:hAnsi="Verdana" w:cs="Arial"/>
          <w:szCs w:val="24"/>
        </w:rPr>
        <w:t>____________________</w:t>
      </w:r>
      <w:r w:rsidR="00E86F37" w:rsidRPr="00A567BF">
        <w:rPr>
          <w:rFonts w:ascii="Verdana" w:hAnsi="Verdana" w:cs="Arial"/>
          <w:szCs w:val="24"/>
        </w:rPr>
        <w:t>_DATA:_____/_____/_____</w:t>
      </w:r>
    </w:p>
    <w:p w:rsidR="00204057" w:rsidRPr="00A567B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PROF:________</w:t>
      </w:r>
      <w:r w:rsidR="00204057" w:rsidRPr="00A567BF">
        <w:rPr>
          <w:rFonts w:ascii="Verdana" w:hAnsi="Verdana" w:cs="Arial"/>
          <w:szCs w:val="24"/>
        </w:rPr>
        <w:t>__________________________</w:t>
      </w:r>
      <w:r w:rsidRPr="00A567BF">
        <w:rPr>
          <w:rFonts w:ascii="Verdana" w:hAnsi="Verdana" w:cs="Arial"/>
          <w:szCs w:val="24"/>
        </w:rPr>
        <w:t>_____TURMA:___________</w:t>
      </w:r>
    </w:p>
    <w:p w:rsidR="00A27109" w:rsidRPr="00A567B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NOME:_________________________________</w:t>
      </w:r>
      <w:r w:rsidR="00453DF6" w:rsidRPr="00A567BF">
        <w:rPr>
          <w:rFonts w:ascii="Verdana" w:hAnsi="Verdana" w:cs="Arial"/>
          <w:szCs w:val="24"/>
        </w:rPr>
        <w:t>_______________________</w:t>
      </w:r>
    </w:p>
    <w:p w:rsidR="00A567BF" w:rsidRPr="00A567BF" w:rsidRDefault="00A567BF" w:rsidP="00A567BF">
      <w:pPr>
        <w:spacing w:after="0"/>
        <w:rPr>
          <w:rFonts w:ascii="Verdana" w:hAnsi="Verdana" w:cs="Arial"/>
          <w:szCs w:val="24"/>
        </w:rPr>
      </w:pPr>
    </w:p>
    <w:p w:rsidR="00DB143E" w:rsidRPr="00A567BF" w:rsidRDefault="00DB143E" w:rsidP="00A567BF">
      <w:pPr>
        <w:jc w:val="center"/>
        <w:rPr>
          <w:rFonts w:ascii="Verdana" w:hAnsi="Verdana"/>
          <w:b/>
          <w:sz w:val="28"/>
          <w:szCs w:val="28"/>
        </w:rPr>
      </w:pPr>
      <w:r w:rsidRPr="00A567BF">
        <w:rPr>
          <w:rFonts w:ascii="Verdana" w:hAnsi="Verdana"/>
          <w:b/>
          <w:sz w:val="28"/>
          <w:szCs w:val="28"/>
        </w:rPr>
        <w:t>A AVENTURA DO PRÍNCIPE</w:t>
      </w:r>
    </w:p>
    <w:p w:rsidR="00DB143E" w:rsidRPr="00A567BF" w:rsidRDefault="00DB143E" w:rsidP="00A567BF">
      <w:pPr>
        <w:ind w:firstLine="708"/>
        <w:rPr>
          <w:rFonts w:ascii="Verdana" w:hAnsi="Verdana"/>
          <w:szCs w:val="24"/>
        </w:rPr>
      </w:pPr>
      <w:r w:rsidRPr="00A567BF">
        <w:rPr>
          <w:rFonts w:ascii="Verdana" w:hAnsi="Verdana"/>
          <w:szCs w:val="24"/>
        </w:rPr>
        <w:t xml:space="preserve">Era uma vez um príncipe que adorava comer pão. </w:t>
      </w:r>
    </w:p>
    <w:p w:rsidR="00DB143E" w:rsidRPr="00A567BF" w:rsidRDefault="00DB143E" w:rsidP="00A567BF">
      <w:pPr>
        <w:ind w:firstLine="708"/>
        <w:rPr>
          <w:rFonts w:ascii="Verdana" w:hAnsi="Verdana"/>
          <w:szCs w:val="24"/>
        </w:rPr>
      </w:pPr>
      <w:r w:rsidRPr="00A567BF">
        <w:rPr>
          <w:rFonts w:ascii="Verdana" w:hAnsi="Verdana"/>
          <w:szCs w:val="24"/>
        </w:rPr>
        <w:t>Ele comia pão com manteiga no café da manhã! Ele comia pão com molho no almoço! Ele comia pão com mel na hora do chá! E ele comia pão com sopa no jantar! Às vezes, ele até comia pão à meia-noite, com um pouquinho de leite!</w:t>
      </w:r>
    </w:p>
    <w:p w:rsidR="00DB143E" w:rsidRPr="00A567BF" w:rsidRDefault="00DB143E" w:rsidP="00A567BF">
      <w:pPr>
        <w:ind w:firstLine="708"/>
        <w:rPr>
          <w:rFonts w:ascii="Verdana" w:hAnsi="Verdana"/>
          <w:szCs w:val="24"/>
        </w:rPr>
      </w:pPr>
      <w:r w:rsidRPr="00A567BF">
        <w:rPr>
          <w:rFonts w:ascii="Verdana" w:hAnsi="Verdana"/>
          <w:szCs w:val="24"/>
        </w:rPr>
        <w:t>Um dia, ele fez uma proclamação de que concederia um grande prêmio para o padeiro que preparasse o mais raro dos pães! Os padeiros se puseram a assar. A nação inteira ficou repleta do aroma de pão assado. E que aromas diferentes! Havia pão de cereja, pão de canela, pão de pudim e até pão de abacaxi! Os padeiros se superaram em uma tentativa de vencer o prêmio do príncipe.</w:t>
      </w:r>
    </w:p>
    <w:p w:rsidR="00DB143E" w:rsidRPr="00A567BF" w:rsidRDefault="00DB143E" w:rsidP="00A567BF">
      <w:pPr>
        <w:ind w:firstLine="708"/>
        <w:rPr>
          <w:rFonts w:ascii="Verdana" w:hAnsi="Verdana"/>
          <w:szCs w:val="24"/>
        </w:rPr>
      </w:pPr>
      <w:r w:rsidRPr="00A567BF">
        <w:rPr>
          <w:rFonts w:ascii="Verdana" w:hAnsi="Verdana"/>
          <w:szCs w:val="24"/>
        </w:rPr>
        <w:t xml:space="preserve">O príncipe provou cada pão que foi assado em seu reino e não conseguia decidir sobre um vencedor. </w:t>
      </w:r>
      <w:proofErr w:type="gramStart"/>
      <w:r w:rsidRPr="00A567BF">
        <w:rPr>
          <w:rFonts w:ascii="Verdana" w:hAnsi="Verdana"/>
          <w:szCs w:val="24"/>
        </w:rPr>
        <w:t>Cada</w:t>
      </w:r>
      <w:proofErr w:type="gramEnd"/>
      <w:r w:rsidRPr="00A567BF">
        <w:rPr>
          <w:rFonts w:ascii="Verdana" w:hAnsi="Verdana"/>
          <w:szCs w:val="24"/>
        </w:rPr>
        <w:t xml:space="preserve"> simples fatia era tão deliciosa... Ele recompensou cada padeiro e construiu um palácio </w:t>
      </w:r>
      <w:r w:rsidR="007C22E7" w:rsidRPr="00A567BF">
        <w:rPr>
          <w:rFonts w:ascii="Verdana" w:hAnsi="Verdana"/>
          <w:szCs w:val="24"/>
        </w:rPr>
        <w:t>padaria</w:t>
      </w:r>
      <w:r w:rsidRPr="00A567BF">
        <w:rPr>
          <w:rFonts w:ascii="Verdana" w:hAnsi="Verdana"/>
          <w:szCs w:val="24"/>
        </w:rPr>
        <w:t>!</w:t>
      </w:r>
    </w:p>
    <w:p w:rsidR="00DB143E" w:rsidRPr="00A567BF" w:rsidRDefault="00DB143E" w:rsidP="00A567BF">
      <w:pPr>
        <w:jc w:val="right"/>
        <w:rPr>
          <w:rFonts w:ascii="Verdana" w:hAnsi="Verdana"/>
          <w:i/>
          <w:sz w:val="20"/>
          <w:szCs w:val="20"/>
        </w:rPr>
      </w:pPr>
      <w:r w:rsidRPr="00A567BF">
        <w:rPr>
          <w:rFonts w:ascii="Verdana" w:hAnsi="Verdana"/>
          <w:i/>
          <w:sz w:val="20"/>
          <w:szCs w:val="20"/>
        </w:rPr>
        <w:t>Autor desconhecido.</w:t>
      </w:r>
    </w:p>
    <w:p w:rsidR="00A567BF" w:rsidRPr="00A567BF" w:rsidRDefault="00A567BF" w:rsidP="00A567BF">
      <w:pPr>
        <w:jc w:val="center"/>
        <w:rPr>
          <w:rFonts w:ascii="Verdana" w:hAnsi="Verdana" w:cs="Arial"/>
          <w:b/>
          <w:szCs w:val="24"/>
        </w:rPr>
      </w:pPr>
    </w:p>
    <w:p w:rsidR="00DB143E" w:rsidRPr="00A567BF" w:rsidRDefault="00DB143E" w:rsidP="00A567BF">
      <w:pPr>
        <w:jc w:val="center"/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b/>
          <w:szCs w:val="24"/>
        </w:rPr>
        <w:t>Questões</w:t>
      </w:r>
    </w:p>
    <w:p w:rsidR="00DB143E" w:rsidRPr="00A567BF" w:rsidRDefault="00DB143E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Qual é o título do texto?</w:t>
      </w:r>
    </w:p>
    <w:p w:rsidR="00DB143E" w:rsidRPr="00A567BF" w:rsidRDefault="00DB143E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310A9E" w:rsidRPr="00A567BF" w:rsidRDefault="00310A9E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Quantos parágrafos há no texto?</w:t>
      </w:r>
    </w:p>
    <w:p w:rsidR="00310A9E" w:rsidRPr="00A567BF" w:rsidRDefault="00310A9E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310A9E" w:rsidRPr="00A567BF" w:rsidRDefault="00310A9E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Qual era a comida preferida do príncipe?</w:t>
      </w:r>
    </w:p>
    <w:p w:rsidR="00310A9E" w:rsidRPr="00A567BF" w:rsidRDefault="00310A9E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310A9E" w:rsidRPr="00A567BF" w:rsidRDefault="00310A9E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O que o príncipe proclamou?</w:t>
      </w:r>
    </w:p>
    <w:p w:rsidR="00310A9E" w:rsidRPr="00A567BF" w:rsidRDefault="00310A9E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310A9E" w:rsidRPr="00A567BF" w:rsidRDefault="00310A9E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Que tipos de pães </w:t>
      </w:r>
      <w:r w:rsidR="007C22E7" w:rsidRPr="00A567BF">
        <w:rPr>
          <w:rFonts w:ascii="Verdana" w:hAnsi="Verdana" w:cs="Arial"/>
          <w:szCs w:val="24"/>
        </w:rPr>
        <w:t>os padeiros fizeram?</w:t>
      </w:r>
    </w:p>
    <w:p w:rsidR="007C22E7" w:rsidRPr="00A567BF" w:rsidRDefault="007C22E7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7C22E7" w:rsidRPr="00A567BF" w:rsidRDefault="007C22E7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lastRenderedPageBreak/>
        <w:t>Qual foi a decisão do príncipe?</w:t>
      </w:r>
    </w:p>
    <w:p w:rsidR="007C22E7" w:rsidRPr="00A567BF" w:rsidRDefault="007C22E7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7C22E7" w:rsidRPr="00A567BF" w:rsidRDefault="007C22E7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Qual é sua opinião sobre a alimentação do príncipe? Justifique sua resposta.</w:t>
      </w:r>
    </w:p>
    <w:p w:rsidR="007C22E7" w:rsidRPr="00A567BF" w:rsidRDefault="007C22E7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 xml:space="preserve">R: </w:t>
      </w:r>
      <w:r w:rsidR="00A567BF" w:rsidRPr="00A567BF">
        <w:rPr>
          <w:rFonts w:ascii="Verdana" w:hAnsi="Verdana" w:cs="Arial"/>
          <w:szCs w:val="24"/>
        </w:rPr>
        <w:t>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A567BF" w:rsidRPr="00A567BF" w:rsidRDefault="00A567BF" w:rsidP="00A567BF">
      <w:p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____________________________________________________________________</w:t>
      </w:r>
    </w:p>
    <w:p w:rsidR="00DB143E" w:rsidRPr="00A567BF" w:rsidRDefault="007C22E7" w:rsidP="00A567B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567BF">
        <w:rPr>
          <w:rFonts w:ascii="Verdana" w:hAnsi="Verdana" w:cs="Arial"/>
          <w:szCs w:val="24"/>
        </w:rPr>
        <w:t>Faça uma ilustração da história.</w:t>
      </w:r>
    </w:p>
    <w:sectPr w:rsidR="00DB143E" w:rsidRPr="00A567B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5A" w:rsidRDefault="005E4F5A" w:rsidP="00FE55FB">
      <w:pPr>
        <w:spacing w:after="0" w:line="240" w:lineRule="auto"/>
      </w:pPr>
      <w:r>
        <w:separator/>
      </w:r>
    </w:p>
  </w:endnote>
  <w:endnote w:type="continuationSeparator" w:id="0">
    <w:p w:rsidR="005E4F5A" w:rsidRDefault="005E4F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5A" w:rsidRDefault="005E4F5A" w:rsidP="00FE55FB">
      <w:pPr>
        <w:spacing w:after="0" w:line="240" w:lineRule="auto"/>
      </w:pPr>
      <w:r>
        <w:separator/>
      </w:r>
    </w:p>
  </w:footnote>
  <w:footnote w:type="continuationSeparator" w:id="0">
    <w:p w:rsidR="005E4F5A" w:rsidRDefault="005E4F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0724"/>
    <w:multiLevelType w:val="hybridMultilevel"/>
    <w:tmpl w:val="CB120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0A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A9E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5596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F5A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2E7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67BF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43E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B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EB90C-9BEE-4E5B-9924-9C3E6F21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437</Words>
  <Characters>2138</Characters>
  <Application>Microsoft Office Word</Application>
  <DocSecurity>0</DocSecurity>
  <Lines>54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2022-11-16T11:25:00Z</cp:lastPrinted>
  <dcterms:created xsi:type="dcterms:W3CDTF">2022-11-16T11:27:00Z</dcterms:created>
  <dcterms:modified xsi:type="dcterms:W3CDTF">2022-11-16T11:27:00Z</dcterms:modified>
</cp:coreProperties>
</file>