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8003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80035">
        <w:rPr>
          <w:rFonts w:ascii="Verdana" w:hAnsi="Verdana" w:cs="Arial"/>
          <w:szCs w:val="24"/>
        </w:rPr>
        <w:t>ESCOLA ____________</w:t>
      </w:r>
      <w:r w:rsidRPr="00780035">
        <w:rPr>
          <w:rFonts w:ascii="Verdana" w:hAnsi="Verdana" w:cs="Arial"/>
          <w:szCs w:val="24"/>
        </w:rPr>
        <w:t>____________________</w:t>
      </w:r>
      <w:r w:rsidR="00E86F37" w:rsidRPr="00780035">
        <w:rPr>
          <w:rFonts w:ascii="Verdana" w:hAnsi="Verdana" w:cs="Arial"/>
          <w:szCs w:val="24"/>
        </w:rPr>
        <w:t>_DATA:_____/_____/_____</w:t>
      </w:r>
    </w:p>
    <w:p w:rsidR="00204057" w:rsidRPr="0078003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szCs w:val="24"/>
        </w:rPr>
        <w:t>PROF:________</w:t>
      </w:r>
      <w:r w:rsidR="00204057" w:rsidRPr="00780035">
        <w:rPr>
          <w:rFonts w:ascii="Verdana" w:hAnsi="Verdana" w:cs="Arial"/>
          <w:szCs w:val="24"/>
        </w:rPr>
        <w:t>__________________________</w:t>
      </w:r>
      <w:r w:rsidRPr="00780035">
        <w:rPr>
          <w:rFonts w:ascii="Verdana" w:hAnsi="Verdana" w:cs="Arial"/>
          <w:szCs w:val="24"/>
        </w:rPr>
        <w:t>_____TURMA:___________</w:t>
      </w:r>
    </w:p>
    <w:p w:rsidR="00A27109" w:rsidRPr="0078003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szCs w:val="24"/>
        </w:rPr>
        <w:t>NOME:_________________________________</w:t>
      </w:r>
      <w:r w:rsidR="00453DF6" w:rsidRPr="00780035">
        <w:rPr>
          <w:rFonts w:ascii="Verdana" w:hAnsi="Verdana" w:cs="Arial"/>
          <w:szCs w:val="24"/>
        </w:rPr>
        <w:t>_______________________</w:t>
      </w:r>
    </w:p>
    <w:p w:rsidR="00780035" w:rsidRPr="00780035" w:rsidRDefault="00780035" w:rsidP="00780035">
      <w:pPr>
        <w:spacing w:after="0" w:line="240" w:lineRule="auto"/>
        <w:rPr>
          <w:rFonts w:ascii="Verdana" w:hAnsi="Verdana" w:cs="Arial"/>
          <w:szCs w:val="24"/>
        </w:rPr>
      </w:pPr>
    </w:p>
    <w:p w:rsidR="00163FB5" w:rsidRPr="00780035" w:rsidRDefault="00D61FD9" w:rsidP="00780035">
      <w:pPr>
        <w:jc w:val="center"/>
        <w:rPr>
          <w:rFonts w:ascii="Verdana" w:hAnsi="Verdana" w:cs="Arial"/>
          <w:b/>
          <w:sz w:val="28"/>
          <w:szCs w:val="28"/>
        </w:rPr>
      </w:pPr>
      <w:r w:rsidRPr="00780035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163FB5" w:rsidRPr="00780035" w:rsidRDefault="00163FB5" w:rsidP="0078003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szCs w:val="24"/>
        </w:rPr>
        <w:t xml:space="preserve">10 amigos combinaram de ir ao cinema. No dia marcado, duas amigas não puderam vir, mas uma amiga trouxe mais </w:t>
      </w:r>
      <w:proofErr w:type="gramStart"/>
      <w:r w:rsidRPr="00780035">
        <w:rPr>
          <w:rFonts w:ascii="Verdana" w:hAnsi="Verdana" w:cs="Arial"/>
          <w:szCs w:val="24"/>
        </w:rPr>
        <w:t>3</w:t>
      </w:r>
      <w:proofErr w:type="gramEnd"/>
      <w:r w:rsidRPr="00780035">
        <w:rPr>
          <w:rFonts w:ascii="Verdana" w:hAnsi="Verdana" w:cs="Arial"/>
          <w:szCs w:val="24"/>
        </w:rPr>
        <w:t xml:space="preserve"> pessoas com ela. Quantas pessoas foram ao cinema?</w:t>
      </w:r>
    </w:p>
    <w:p w:rsidR="00671590" w:rsidRPr="00780035" w:rsidRDefault="00671590" w:rsidP="00780035">
      <w:pPr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szCs w:val="24"/>
        </w:rPr>
        <w:t xml:space="preserve">R: </w:t>
      </w: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163FB5" w:rsidRPr="00780035" w:rsidRDefault="00163FB5" w:rsidP="0078003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80035">
        <w:rPr>
          <w:rFonts w:ascii="Verdana" w:hAnsi="Verdana" w:cs="Arial"/>
        </w:rPr>
        <w:t xml:space="preserve">Na primeira caixa de achados e perdidos, há </w:t>
      </w:r>
      <w:proofErr w:type="gramStart"/>
      <w:r w:rsidRPr="00780035">
        <w:rPr>
          <w:rFonts w:ascii="Verdana" w:hAnsi="Verdana" w:cs="Arial"/>
        </w:rPr>
        <w:t>5</w:t>
      </w:r>
      <w:proofErr w:type="gramEnd"/>
      <w:r w:rsidRPr="00780035">
        <w:rPr>
          <w:rFonts w:ascii="Verdana" w:hAnsi="Verdana" w:cs="Arial"/>
        </w:rPr>
        <w:t xml:space="preserve"> toucas de inverno. Na segunda caixa, há </w:t>
      </w:r>
      <w:proofErr w:type="gramStart"/>
      <w:r w:rsidRPr="00780035">
        <w:rPr>
          <w:rFonts w:ascii="Verdana" w:hAnsi="Verdana" w:cs="Arial"/>
        </w:rPr>
        <w:t>4</w:t>
      </w:r>
      <w:proofErr w:type="gramEnd"/>
      <w:r w:rsidRPr="00780035">
        <w:rPr>
          <w:rFonts w:ascii="Verdana" w:hAnsi="Verdana" w:cs="Arial"/>
        </w:rPr>
        <w:t xml:space="preserve"> toucas a mais do que na primeira caixa. Na terceira caixa, há </w:t>
      </w:r>
      <w:proofErr w:type="gramStart"/>
      <w:r w:rsidRPr="00780035">
        <w:rPr>
          <w:rFonts w:ascii="Verdana" w:hAnsi="Verdana" w:cs="Arial"/>
        </w:rPr>
        <w:t>3</w:t>
      </w:r>
      <w:proofErr w:type="gramEnd"/>
      <w:r w:rsidRPr="00780035">
        <w:rPr>
          <w:rFonts w:ascii="Verdana" w:hAnsi="Verdana" w:cs="Arial"/>
        </w:rPr>
        <w:t xml:space="preserve"> toucas a menos do que na segunda caixa. Quantas toucas há na terceira caixa? </w:t>
      </w:r>
    </w:p>
    <w:p w:rsidR="00072872" w:rsidRPr="00780035" w:rsidRDefault="001521BF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780035">
        <w:rPr>
          <w:rFonts w:ascii="Verdana" w:hAnsi="Verdana" w:cs="Arial"/>
        </w:rPr>
        <w:t xml:space="preserve">R: </w:t>
      </w: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63FB5" w:rsidRPr="00780035" w:rsidRDefault="00163FB5" w:rsidP="0078003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80035">
        <w:rPr>
          <w:rFonts w:ascii="Verdana" w:hAnsi="Verdana" w:cs="Arial"/>
        </w:rPr>
        <w:t xml:space="preserve">Na casa de tia Ema, moram ela, </w:t>
      </w:r>
      <w:r w:rsidRPr="00780035">
        <w:rPr>
          <w:rFonts w:ascii="Arial" w:hAnsi="Arial" w:cs="Arial"/>
        </w:rPr>
        <w:t>​​</w:t>
      </w:r>
      <w:r w:rsidRPr="00780035">
        <w:rPr>
          <w:rFonts w:ascii="Verdana" w:hAnsi="Verdana" w:cs="Arial"/>
        </w:rPr>
        <w:t xml:space="preserve">tio Joe e seus </w:t>
      </w:r>
      <w:proofErr w:type="gramStart"/>
      <w:r w:rsidRPr="00780035">
        <w:rPr>
          <w:rFonts w:ascii="Verdana" w:hAnsi="Verdana" w:cs="Arial"/>
        </w:rPr>
        <w:t>5</w:t>
      </w:r>
      <w:proofErr w:type="gramEnd"/>
      <w:r w:rsidRPr="00780035">
        <w:rPr>
          <w:rFonts w:ascii="Verdana" w:hAnsi="Verdana" w:cs="Arial"/>
        </w:rPr>
        <w:t xml:space="preserve"> filhos. Para a ceia de natal chegaram mais 14 familiares. Quantas pessoas participaram da ceia de natal? </w:t>
      </w:r>
    </w:p>
    <w:p w:rsidR="00072872" w:rsidRPr="00780035" w:rsidRDefault="00072872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780035">
        <w:rPr>
          <w:rFonts w:ascii="Verdana" w:hAnsi="Verdana" w:cs="Arial"/>
        </w:rPr>
        <w:t xml:space="preserve">R: </w:t>
      </w: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63FB5" w:rsidRPr="00780035" w:rsidRDefault="00163FB5" w:rsidP="0078003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szCs w:val="24"/>
        </w:rPr>
        <w:lastRenderedPageBreak/>
        <w:t xml:space="preserve">Na escola de Francisco, tem </w:t>
      </w:r>
      <w:proofErr w:type="gramStart"/>
      <w:r w:rsidRPr="00780035">
        <w:rPr>
          <w:rFonts w:ascii="Verdana" w:hAnsi="Verdana" w:cs="Arial"/>
          <w:szCs w:val="24"/>
        </w:rPr>
        <w:t>8</w:t>
      </w:r>
      <w:proofErr w:type="gramEnd"/>
      <w:r w:rsidRPr="00780035">
        <w:rPr>
          <w:rFonts w:ascii="Verdana" w:hAnsi="Verdana" w:cs="Arial"/>
          <w:szCs w:val="24"/>
        </w:rPr>
        <w:t xml:space="preserve"> salas de aula no piso térreo e o resto das salas de aula estão no primeiro andar. Sabendo que a escola tem um total de 19 salas, quantas salas de aula há no primeiro andar?</w:t>
      </w:r>
    </w:p>
    <w:p w:rsidR="00072872" w:rsidRPr="00780035" w:rsidRDefault="00072872" w:rsidP="00780035">
      <w:pPr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szCs w:val="24"/>
        </w:rPr>
        <w:t xml:space="preserve">R: </w:t>
      </w: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p w:rsidR="00163FB5" w:rsidRPr="00780035" w:rsidRDefault="00671590" w:rsidP="0078003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80035">
        <w:rPr>
          <w:rFonts w:ascii="Verdana" w:hAnsi="Verdana" w:cs="Arial"/>
        </w:rPr>
        <w:t>Patrícia</w:t>
      </w:r>
      <w:r w:rsidR="00163FB5" w:rsidRPr="00780035">
        <w:rPr>
          <w:rFonts w:ascii="Verdana" w:hAnsi="Verdana" w:cs="Arial"/>
        </w:rPr>
        <w:t xml:space="preserve"> comprou uma árvore de Natal, de plástico, que vem em </w:t>
      </w:r>
      <w:proofErr w:type="gramStart"/>
      <w:r w:rsidR="00163FB5" w:rsidRPr="00780035">
        <w:rPr>
          <w:rFonts w:ascii="Verdana" w:hAnsi="Verdana" w:cs="Arial"/>
        </w:rPr>
        <w:t>3</w:t>
      </w:r>
      <w:proofErr w:type="gramEnd"/>
      <w:r w:rsidR="00163FB5" w:rsidRPr="00780035">
        <w:rPr>
          <w:rFonts w:ascii="Verdana" w:hAnsi="Verdana" w:cs="Arial"/>
        </w:rPr>
        <w:t xml:space="preserve"> partes. A parte inferior tem </w:t>
      </w:r>
      <w:proofErr w:type="gramStart"/>
      <w:r w:rsidR="00163FB5" w:rsidRPr="00780035">
        <w:rPr>
          <w:rFonts w:ascii="Verdana" w:hAnsi="Verdana" w:cs="Arial"/>
        </w:rPr>
        <w:t>8</w:t>
      </w:r>
      <w:proofErr w:type="gramEnd"/>
      <w:r w:rsidR="00163FB5" w:rsidRPr="00780035">
        <w:rPr>
          <w:rFonts w:ascii="Verdana" w:hAnsi="Verdana" w:cs="Arial"/>
        </w:rPr>
        <w:t xml:space="preserve"> ramos, a parte do meio tem 6 ramos e a parte superior tem 4 ramos. Quant</w:t>
      </w:r>
      <w:r w:rsidR="00D61FD9" w:rsidRPr="00780035">
        <w:rPr>
          <w:rFonts w:ascii="Verdana" w:hAnsi="Verdana" w:cs="Arial"/>
        </w:rPr>
        <w:t>o</w:t>
      </w:r>
      <w:r w:rsidR="00163FB5" w:rsidRPr="00780035">
        <w:rPr>
          <w:rFonts w:ascii="Verdana" w:hAnsi="Verdana" w:cs="Arial"/>
        </w:rPr>
        <w:t>s ramos a árvore tem? </w:t>
      </w:r>
    </w:p>
    <w:p w:rsidR="00072872" w:rsidRPr="00780035" w:rsidRDefault="00072872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780035">
        <w:rPr>
          <w:rFonts w:ascii="Verdana" w:hAnsi="Verdana" w:cs="Arial"/>
        </w:rPr>
        <w:t xml:space="preserve">R: </w:t>
      </w: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780035" w:rsidRPr="00780035" w:rsidRDefault="00780035" w:rsidP="0078003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63FB5" w:rsidRPr="00780035" w:rsidRDefault="00163FB5" w:rsidP="0078003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780035">
        <w:rPr>
          <w:rFonts w:ascii="Verdana" w:hAnsi="Verdana" w:cs="Arial"/>
        </w:rPr>
        <w:t xml:space="preserve">Para fazer lembrancinhas, a professora recortou 26 triângulos, 29 quadrados e 13 círculos. Quantos </w:t>
      </w:r>
      <w:r w:rsidR="00D61FD9" w:rsidRPr="00780035">
        <w:rPr>
          <w:rFonts w:ascii="Verdana" w:hAnsi="Verdana" w:cs="Arial"/>
        </w:rPr>
        <w:t>itens</w:t>
      </w:r>
      <w:r w:rsidRPr="00780035">
        <w:rPr>
          <w:rFonts w:ascii="Verdana" w:hAnsi="Verdana" w:cs="Arial"/>
        </w:rPr>
        <w:t xml:space="preserve"> ela recortou? </w:t>
      </w:r>
    </w:p>
    <w:p w:rsidR="00D61FD9" w:rsidRPr="00780035" w:rsidRDefault="00D61FD9" w:rsidP="00780035">
      <w:pPr>
        <w:rPr>
          <w:rFonts w:ascii="Verdana" w:hAnsi="Verdana" w:cs="Arial"/>
          <w:szCs w:val="24"/>
        </w:rPr>
      </w:pPr>
      <w:r w:rsidRPr="00780035">
        <w:rPr>
          <w:rFonts w:ascii="Verdana" w:hAnsi="Verdana" w:cs="Arial"/>
          <w:szCs w:val="24"/>
        </w:rPr>
        <w:t xml:space="preserve">R: </w:t>
      </w:r>
    </w:p>
    <w:p w:rsidR="00780035" w:rsidRPr="00780035" w:rsidRDefault="00780035" w:rsidP="00780035">
      <w:pPr>
        <w:rPr>
          <w:rFonts w:ascii="Verdana" w:hAnsi="Verdana" w:cs="Arial"/>
          <w:szCs w:val="24"/>
        </w:rPr>
      </w:pPr>
    </w:p>
    <w:sectPr w:rsidR="00780035" w:rsidRPr="0078003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3A" w:rsidRDefault="00B6563A" w:rsidP="00FE55FB">
      <w:pPr>
        <w:spacing w:after="0" w:line="240" w:lineRule="auto"/>
      </w:pPr>
      <w:r>
        <w:separator/>
      </w:r>
    </w:p>
  </w:endnote>
  <w:endnote w:type="continuationSeparator" w:id="0">
    <w:p w:rsidR="00B6563A" w:rsidRDefault="00B656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3A" w:rsidRDefault="00B6563A" w:rsidP="00FE55FB">
      <w:pPr>
        <w:spacing w:after="0" w:line="240" w:lineRule="auto"/>
      </w:pPr>
      <w:r>
        <w:separator/>
      </w:r>
    </w:p>
  </w:footnote>
  <w:footnote w:type="continuationSeparator" w:id="0">
    <w:p w:rsidR="00B6563A" w:rsidRDefault="00B656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7037C"/>
    <w:multiLevelType w:val="hybridMultilevel"/>
    <w:tmpl w:val="B71C4CA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7723"/>
    <w:multiLevelType w:val="hybridMultilevel"/>
    <w:tmpl w:val="41EC4A0E"/>
    <w:lvl w:ilvl="0" w:tplc="4086E8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159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2872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21BF"/>
    <w:rsid w:val="001538E3"/>
    <w:rsid w:val="00155A86"/>
    <w:rsid w:val="001565A0"/>
    <w:rsid w:val="001573F1"/>
    <w:rsid w:val="00163413"/>
    <w:rsid w:val="001636F4"/>
    <w:rsid w:val="00163FB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1590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035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63A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1FD9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4302-32EC-42E7-84B4-2A8D1FBC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2022-10-28T10:47:00Z</cp:lastPrinted>
  <dcterms:created xsi:type="dcterms:W3CDTF">2022-10-28T10:48:00Z</dcterms:created>
  <dcterms:modified xsi:type="dcterms:W3CDTF">2022-10-28T10:48:00Z</dcterms:modified>
</cp:coreProperties>
</file>