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D14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D14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D14F2">
        <w:rPr>
          <w:rFonts w:ascii="Verdana" w:hAnsi="Verdana" w:cs="Arial"/>
          <w:szCs w:val="24"/>
        </w:rPr>
        <w:t>ESCOLA ____________</w:t>
      </w:r>
      <w:r w:rsidRPr="00BD14F2">
        <w:rPr>
          <w:rFonts w:ascii="Verdana" w:hAnsi="Verdana" w:cs="Arial"/>
          <w:szCs w:val="24"/>
        </w:rPr>
        <w:t>____________________</w:t>
      </w:r>
      <w:r w:rsidR="00E86F37" w:rsidRPr="00BD14F2">
        <w:rPr>
          <w:rFonts w:ascii="Verdana" w:hAnsi="Verdana" w:cs="Arial"/>
          <w:szCs w:val="24"/>
        </w:rPr>
        <w:t>_DATA:_____/_____/_____</w:t>
      </w:r>
    </w:p>
    <w:p w:rsidR="00204057" w:rsidRPr="00BD14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D14F2">
        <w:rPr>
          <w:rFonts w:ascii="Verdana" w:hAnsi="Verdana" w:cs="Arial"/>
          <w:szCs w:val="24"/>
        </w:rPr>
        <w:t>PROF:________</w:t>
      </w:r>
      <w:r w:rsidR="00204057" w:rsidRPr="00BD14F2">
        <w:rPr>
          <w:rFonts w:ascii="Verdana" w:hAnsi="Verdana" w:cs="Arial"/>
          <w:szCs w:val="24"/>
        </w:rPr>
        <w:t>__________________________</w:t>
      </w:r>
      <w:r w:rsidRPr="00BD14F2">
        <w:rPr>
          <w:rFonts w:ascii="Verdana" w:hAnsi="Verdana" w:cs="Arial"/>
          <w:szCs w:val="24"/>
        </w:rPr>
        <w:t>_____TURMA:___________</w:t>
      </w:r>
    </w:p>
    <w:p w:rsidR="00A27109" w:rsidRPr="00BD14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D14F2">
        <w:rPr>
          <w:rFonts w:ascii="Verdana" w:hAnsi="Verdana" w:cs="Arial"/>
          <w:szCs w:val="24"/>
        </w:rPr>
        <w:t>NOME:_________________________________</w:t>
      </w:r>
      <w:r w:rsidR="00453DF6" w:rsidRPr="00BD14F2">
        <w:rPr>
          <w:rFonts w:ascii="Verdana" w:hAnsi="Verdana" w:cs="Arial"/>
          <w:szCs w:val="24"/>
        </w:rPr>
        <w:t>_______________________</w:t>
      </w:r>
    </w:p>
    <w:p w:rsidR="00522A71" w:rsidRPr="00BD14F2" w:rsidRDefault="00522A71" w:rsidP="00522A71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522A71" w:rsidRPr="00BD14F2" w:rsidRDefault="00522A71" w:rsidP="00BD14F2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BD14F2">
        <w:rPr>
          <w:rFonts w:ascii="Verdana" w:hAnsi="Verdana"/>
          <w:b/>
          <w:sz w:val="28"/>
          <w:szCs w:val="28"/>
        </w:rPr>
        <w:t>SITUAÇÕES PROBLEMA DE ADIÇÃO E MULTIPLICAÇÃO</w:t>
      </w:r>
    </w:p>
    <w:p w:rsidR="00CF10E8" w:rsidRPr="00BD14F2" w:rsidRDefault="00CF10E8" w:rsidP="00BD14F2">
      <w:pPr>
        <w:pStyle w:val="NormalWeb"/>
        <w:numPr>
          <w:ilvl w:val="0"/>
          <w:numId w:val="21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D14F2">
        <w:rPr>
          <w:rFonts w:ascii="Verdana" w:hAnsi="Verdana" w:cs="Arial"/>
        </w:rPr>
        <w:t xml:space="preserve">Uma agricultora fez geleia de pêssego, para fazer uma renda extra. Ela vendeu 28 geleias para os funcionários da fazenda e entregou 12  geleias em uma loja. Sabendo que restaram </w:t>
      </w:r>
      <w:proofErr w:type="gramStart"/>
      <w:r w:rsidRPr="00BD14F2">
        <w:rPr>
          <w:rFonts w:ascii="Verdana" w:hAnsi="Verdana" w:cs="Arial"/>
        </w:rPr>
        <w:t>7</w:t>
      </w:r>
      <w:proofErr w:type="gramEnd"/>
      <w:r w:rsidRPr="00BD14F2">
        <w:rPr>
          <w:rFonts w:ascii="Verdana" w:hAnsi="Verdana" w:cs="Arial"/>
        </w:rPr>
        <w:t xml:space="preserve"> geleias para vender, quantas geleias ela fez ao todo? </w:t>
      </w:r>
    </w:p>
    <w:p w:rsidR="00CF10E8" w:rsidRPr="00BD14F2" w:rsidRDefault="00CF10E8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CF10E8" w:rsidRPr="00BD14F2" w:rsidRDefault="00CF10E8" w:rsidP="00BD14F2">
      <w:pPr>
        <w:pStyle w:val="NormalWeb"/>
        <w:numPr>
          <w:ilvl w:val="0"/>
          <w:numId w:val="21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D14F2">
        <w:rPr>
          <w:rFonts w:ascii="Verdana" w:hAnsi="Verdana" w:cs="Arial"/>
        </w:rPr>
        <w:t xml:space="preserve">Carlos listou todas as marcas de roupas da loja. Em sua lista, 17 marcas eram para adultos, 12 marcas eram para adolescentes e </w:t>
      </w:r>
      <w:proofErr w:type="gramStart"/>
      <w:r w:rsidRPr="00BD14F2">
        <w:rPr>
          <w:rFonts w:ascii="Verdana" w:hAnsi="Verdana" w:cs="Arial"/>
        </w:rPr>
        <w:t>8</w:t>
      </w:r>
      <w:proofErr w:type="gramEnd"/>
      <w:r w:rsidRPr="00BD14F2">
        <w:rPr>
          <w:rFonts w:ascii="Verdana" w:hAnsi="Verdana" w:cs="Arial"/>
        </w:rPr>
        <w:t xml:space="preserve"> marcas eram para crianças. Quantas marcas de roupas a loja tem? </w:t>
      </w:r>
    </w:p>
    <w:p w:rsidR="00CF10E8" w:rsidRPr="00BD14F2" w:rsidRDefault="00CF10E8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CF10E8" w:rsidRPr="00BD14F2" w:rsidRDefault="00CF10E8" w:rsidP="00BD14F2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 w:cs="Arial"/>
          <w:szCs w:val="24"/>
        </w:rPr>
      </w:pPr>
      <w:r w:rsidRPr="00BD14F2">
        <w:rPr>
          <w:rFonts w:ascii="Verdana" w:hAnsi="Verdana" w:cs="Arial"/>
          <w:szCs w:val="24"/>
        </w:rPr>
        <w:t>No final do dia, o caixa do zoológico contou todos os ingressos vendidos. Eles venderam 123 ingressos para adultos, 100 ingressos para crianças e 23 ingressos vendidos para idosos, quantos ingressos foram vendidos no total?</w:t>
      </w:r>
    </w:p>
    <w:p w:rsidR="00CF10E8" w:rsidRPr="00BD14F2" w:rsidRDefault="00CF10E8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CF10E8" w:rsidRPr="00BD14F2" w:rsidRDefault="00CF10E8" w:rsidP="00BD14F2">
      <w:pPr>
        <w:pStyle w:val="NormalWeb"/>
        <w:numPr>
          <w:ilvl w:val="0"/>
          <w:numId w:val="21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D14F2">
        <w:rPr>
          <w:rFonts w:ascii="Verdana" w:hAnsi="Verdana" w:cs="Arial"/>
        </w:rPr>
        <w:lastRenderedPageBreak/>
        <w:t xml:space="preserve">Existem 32 barras de chocolate e 16 caixas de suco no balcão. Há duas caixas de barras de chocolate na sala de armazenamento. Se cada caixa contém 24 barras de chocolate, </w:t>
      </w:r>
      <w:proofErr w:type="gramStart"/>
      <w:r w:rsidRPr="00BD14F2">
        <w:rPr>
          <w:rFonts w:ascii="Verdana" w:hAnsi="Verdana" w:cs="Arial"/>
        </w:rPr>
        <w:t>quantas barras</w:t>
      </w:r>
      <w:proofErr w:type="gramEnd"/>
      <w:r w:rsidRPr="00BD14F2">
        <w:rPr>
          <w:rFonts w:ascii="Verdana" w:hAnsi="Verdana" w:cs="Arial"/>
        </w:rPr>
        <w:t xml:space="preserve"> de chocolate existem no total? </w:t>
      </w:r>
    </w:p>
    <w:p w:rsidR="00522A71" w:rsidRPr="00BD14F2" w:rsidRDefault="00522A71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CF10E8" w:rsidRPr="00BD14F2" w:rsidRDefault="00CF10E8" w:rsidP="00BD14F2">
      <w:pPr>
        <w:pStyle w:val="NormalWeb"/>
        <w:numPr>
          <w:ilvl w:val="0"/>
          <w:numId w:val="21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D14F2">
        <w:rPr>
          <w:rFonts w:ascii="Verdana" w:hAnsi="Verdana" w:cs="Arial"/>
        </w:rPr>
        <w:t xml:space="preserve">A comissária de bordo enche o carrinho com 67 latas de refrigerante, 25 latas de suco e 15 caixas de biscoitos. Quantas </w:t>
      </w:r>
      <w:r w:rsidR="00522A71" w:rsidRPr="00BD14F2">
        <w:rPr>
          <w:rFonts w:ascii="Verdana" w:hAnsi="Verdana" w:cs="Arial"/>
        </w:rPr>
        <w:t xml:space="preserve">bebidas </w:t>
      </w:r>
      <w:r w:rsidRPr="00BD14F2">
        <w:rPr>
          <w:rFonts w:ascii="Verdana" w:hAnsi="Verdana" w:cs="Arial"/>
        </w:rPr>
        <w:t>há no carrinho? </w:t>
      </w:r>
    </w:p>
    <w:p w:rsidR="00522A71" w:rsidRPr="00BD14F2" w:rsidRDefault="00522A71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BD14F2" w:rsidRPr="00BD14F2" w:rsidRDefault="00BD14F2" w:rsidP="00BD14F2">
      <w:pPr>
        <w:rPr>
          <w:rFonts w:ascii="Verdana" w:hAnsi="Verdana"/>
          <w:szCs w:val="24"/>
        </w:rPr>
      </w:pPr>
    </w:p>
    <w:p w:rsidR="00CF10E8" w:rsidRPr="00BD14F2" w:rsidRDefault="00CF10E8" w:rsidP="00BD14F2">
      <w:pPr>
        <w:pStyle w:val="NormalWeb"/>
        <w:numPr>
          <w:ilvl w:val="0"/>
          <w:numId w:val="21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D14F2">
        <w:rPr>
          <w:rFonts w:ascii="Verdana" w:hAnsi="Verdana" w:cs="Arial"/>
        </w:rPr>
        <w:t>O orfanato da cidade tinha 40 latas de molho de tomate em estoque e receberam mais 47 latas no mês passado. Quantas caixas de molho eles possuem? </w:t>
      </w:r>
    </w:p>
    <w:p w:rsidR="00522A71" w:rsidRPr="00BD14F2" w:rsidRDefault="00522A71" w:rsidP="00BD14F2">
      <w:pPr>
        <w:rPr>
          <w:rFonts w:ascii="Verdana" w:hAnsi="Verdana"/>
          <w:szCs w:val="24"/>
        </w:rPr>
      </w:pPr>
      <w:r w:rsidRPr="00BD14F2">
        <w:rPr>
          <w:rFonts w:ascii="Verdana" w:hAnsi="Verdana"/>
          <w:szCs w:val="24"/>
        </w:rPr>
        <w:t xml:space="preserve">R: </w:t>
      </w:r>
    </w:p>
    <w:p w:rsidR="00BD14F2" w:rsidRPr="00BD14F2" w:rsidRDefault="00BD14F2" w:rsidP="00BD14F2">
      <w:pPr>
        <w:rPr>
          <w:rFonts w:ascii="Verdana" w:hAnsi="Verdana"/>
          <w:szCs w:val="24"/>
        </w:rPr>
      </w:pPr>
    </w:p>
    <w:sectPr w:rsidR="00BD14F2" w:rsidRPr="00BD14F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6B" w:rsidRDefault="00B72B6B" w:rsidP="00FE55FB">
      <w:pPr>
        <w:spacing w:after="0" w:line="240" w:lineRule="auto"/>
      </w:pPr>
      <w:r>
        <w:separator/>
      </w:r>
    </w:p>
  </w:endnote>
  <w:endnote w:type="continuationSeparator" w:id="0">
    <w:p w:rsidR="00B72B6B" w:rsidRDefault="00B72B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6B" w:rsidRDefault="00B72B6B" w:rsidP="00FE55FB">
      <w:pPr>
        <w:spacing w:after="0" w:line="240" w:lineRule="auto"/>
      </w:pPr>
      <w:r>
        <w:separator/>
      </w:r>
    </w:p>
  </w:footnote>
  <w:footnote w:type="continuationSeparator" w:id="0">
    <w:p w:rsidR="00B72B6B" w:rsidRDefault="00B72B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689"/>
    <w:multiLevelType w:val="hybridMultilevel"/>
    <w:tmpl w:val="91502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133"/>
    <w:multiLevelType w:val="hybridMultilevel"/>
    <w:tmpl w:val="4DC28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50212"/>
    <w:multiLevelType w:val="hybridMultilevel"/>
    <w:tmpl w:val="904A0F96"/>
    <w:lvl w:ilvl="0" w:tplc="5DDE717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9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B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0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B09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A71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2B6B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14F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5B99"/>
    <w:rsid w:val="00CD6BFE"/>
    <w:rsid w:val="00CE2676"/>
    <w:rsid w:val="00CE3CCD"/>
    <w:rsid w:val="00CF10E8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3A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4F3C-752E-4577-B4BF-D8DFD45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2022-10-05T13:07:00Z</cp:lastPrinted>
  <dcterms:created xsi:type="dcterms:W3CDTF">2022-10-05T13:08:00Z</dcterms:created>
  <dcterms:modified xsi:type="dcterms:W3CDTF">2022-10-05T13:08:00Z</dcterms:modified>
</cp:coreProperties>
</file>