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B7FF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B7FF7">
        <w:rPr>
          <w:rFonts w:ascii="Verdana" w:hAnsi="Verdana" w:cs="Arial"/>
          <w:szCs w:val="24"/>
        </w:rPr>
        <w:t>ESCOLA ____________</w:t>
      </w:r>
      <w:r w:rsidRPr="003B7FF7">
        <w:rPr>
          <w:rFonts w:ascii="Verdana" w:hAnsi="Verdana" w:cs="Arial"/>
          <w:szCs w:val="24"/>
        </w:rPr>
        <w:t>____________________</w:t>
      </w:r>
      <w:r w:rsidR="00E86F37" w:rsidRPr="003B7FF7">
        <w:rPr>
          <w:rFonts w:ascii="Verdana" w:hAnsi="Verdana" w:cs="Arial"/>
          <w:szCs w:val="24"/>
        </w:rPr>
        <w:t>_DATA:_____/_____/_____</w:t>
      </w:r>
    </w:p>
    <w:p w:rsidR="00204057" w:rsidRPr="003B7FF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>PROF:________</w:t>
      </w:r>
      <w:r w:rsidR="00204057" w:rsidRPr="003B7FF7">
        <w:rPr>
          <w:rFonts w:ascii="Verdana" w:hAnsi="Verdana" w:cs="Arial"/>
          <w:szCs w:val="24"/>
        </w:rPr>
        <w:t>__________________________</w:t>
      </w:r>
      <w:r w:rsidRPr="003B7FF7">
        <w:rPr>
          <w:rFonts w:ascii="Verdana" w:hAnsi="Verdana" w:cs="Arial"/>
          <w:szCs w:val="24"/>
        </w:rPr>
        <w:t>_____TURMA:___________</w:t>
      </w:r>
    </w:p>
    <w:p w:rsidR="00A27109" w:rsidRPr="003B7FF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>NOME:_________________________________</w:t>
      </w:r>
      <w:r w:rsidR="00453DF6" w:rsidRPr="003B7FF7">
        <w:rPr>
          <w:rFonts w:ascii="Verdana" w:hAnsi="Verdana" w:cs="Arial"/>
          <w:szCs w:val="24"/>
        </w:rPr>
        <w:t>_______________________</w:t>
      </w:r>
    </w:p>
    <w:p w:rsidR="00C266D6" w:rsidRPr="003B7FF7" w:rsidRDefault="00C266D6" w:rsidP="00665A50">
      <w:pPr>
        <w:rPr>
          <w:rFonts w:ascii="Verdana" w:hAnsi="Verdana" w:cs="Arial"/>
          <w:szCs w:val="24"/>
        </w:rPr>
      </w:pPr>
    </w:p>
    <w:p w:rsidR="00665A50" w:rsidRPr="003B7FF7" w:rsidRDefault="00E648DD" w:rsidP="00665A50">
      <w:pPr>
        <w:jc w:val="center"/>
        <w:rPr>
          <w:rFonts w:ascii="Verdana" w:hAnsi="Verdana" w:cs="Arial"/>
          <w:b/>
          <w:szCs w:val="24"/>
        </w:rPr>
      </w:pPr>
      <w:r w:rsidRPr="003B7FF7">
        <w:rPr>
          <w:rFonts w:ascii="Verdana" w:hAnsi="Verdana" w:cs="Arial"/>
          <w:b/>
          <w:szCs w:val="24"/>
        </w:rPr>
        <w:t>UM PRESENTE PARA O VOVÔ</w:t>
      </w:r>
    </w:p>
    <w:p w:rsidR="00665A50" w:rsidRPr="003B7FF7" w:rsidRDefault="00E648DD" w:rsidP="00665A50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ab/>
        <w:t>NISO E DINHA NÃO SABIAM O QUE DAR DE PRESENTE AO VOVÔ NO ANIVERSÁRIO DELE.</w:t>
      </w:r>
    </w:p>
    <w:p w:rsidR="00665A50" w:rsidRPr="003B7FF7" w:rsidRDefault="00E648DD" w:rsidP="00665A50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ab/>
        <w:t>- O QUE ACHA DESTE DEDAL? – PERGUNTOU ELA.</w:t>
      </w:r>
    </w:p>
    <w:p w:rsidR="00665A50" w:rsidRPr="003B7FF7" w:rsidRDefault="00E648DD" w:rsidP="00665A50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ab/>
        <w:t>- E ESTE CARRETEL VAZIO? – FALOU ELE.</w:t>
      </w:r>
    </w:p>
    <w:p w:rsidR="00665A50" w:rsidRPr="003B7FF7" w:rsidRDefault="00E648DD" w:rsidP="00665A50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ab/>
        <w:t>TUDO O QUE OS RATINHOS ENCONTRAVAM, PUNHAM NA CARROCINHA. NA HORA DO ALMOÇO, JÁ TINHAM VÁRIAS COISAS, MAS NENHUM PRESENTE INCRÍVEL. ENTÃO, ELES TIVERAM UMA IDEIA. DEPRESSA OS DOIS ENTRARAM NO QUARTO E COMEÇARAM A MARTELAR, SERRAR, AMARRAR.</w:t>
      </w:r>
    </w:p>
    <w:p w:rsidR="00665A50" w:rsidRPr="003B7FF7" w:rsidRDefault="00E648DD" w:rsidP="00665A50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ab/>
        <w:t>NO FIM DO DIA, O PRESENTE FICOU PRONTO: UM ROBÔ FANTÁSTICO CONSTRUÍDO POR RIZO E DINHA. O VOVÔ ADOROU!</w:t>
      </w:r>
    </w:p>
    <w:p w:rsidR="00665A50" w:rsidRPr="003B7FF7" w:rsidRDefault="00E648DD" w:rsidP="00120770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3B7FF7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3B7FF7">
        <w:rPr>
          <w:rFonts w:ascii="Verdana" w:hAnsi="Verdana" w:cs="Arial"/>
          <w:i/>
          <w:sz w:val="20"/>
          <w:szCs w:val="20"/>
        </w:rPr>
        <w:t xml:space="preserve"> SE DIVERTIR. </w:t>
      </w:r>
      <w:r w:rsidRPr="003B7FF7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665A50" w:rsidRPr="003B7FF7" w:rsidRDefault="00665A50" w:rsidP="00E648DD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120770" w:rsidRPr="003B7FF7" w:rsidRDefault="00E648DD" w:rsidP="00120770">
      <w:pPr>
        <w:jc w:val="center"/>
        <w:rPr>
          <w:rFonts w:ascii="Verdana" w:hAnsi="Verdana" w:cs="Arial"/>
          <w:b/>
          <w:szCs w:val="24"/>
        </w:rPr>
      </w:pPr>
      <w:r w:rsidRPr="003B7FF7">
        <w:rPr>
          <w:rFonts w:ascii="Verdana" w:hAnsi="Verdana" w:cs="Arial"/>
          <w:b/>
          <w:szCs w:val="24"/>
        </w:rPr>
        <w:t>QUESTÕES</w:t>
      </w:r>
    </w:p>
    <w:p w:rsidR="00120770" w:rsidRPr="003B7FF7" w:rsidRDefault="00E648DD" w:rsidP="0012077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>QUAL É O TÍTULO DO TEXTO?</w:t>
      </w:r>
    </w:p>
    <w:p w:rsidR="00E648DD" w:rsidRPr="003B7FF7" w:rsidRDefault="00E648DD" w:rsidP="00E648DD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 xml:space="preserve">R: </w:t>
      </w:r>
      <w:r w:rsidR="003B7FF7" w:rsidRPr="003B7FF7">
        <w:rPr>
          <w:rFonts w:ascii="Verdana" w:hAnsi="Verdana" w:cs="Arial"/>
          <w:szCs w:val="24"/>
        </w:rPr>
        <w:t>__________________________________________________________________</w:t>
      </w:r>
    </w:p>
    <w:p w:rsidR="00E648DD" w:rsidRPr="003B7FF7" w:rsidRDefault="00E648DD" w:rsidP="00E648D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>QUANTOS PARÁGRAFOS HÁ NO TEXTO?</w:t>
      </w:r>
    </w:p>
    <w:p w:rsidR="00E648DD" w:rsidRPr="003B7FF7" w:rsidRDefault="00E648DD" w:rsidP="00E648DD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 xml:space="preserve">R: </w:t>
      </w:r>
      <w:r w:rsidR="003B7FF7" w:rsidRPr="003B7FF7">
        <w:rPr>
          <w:rFonts w:ascii="Verdana" w:hAnsi="Verdana" w:cs="Arial"/>
          <w:szCs w:val="24"/>
        </w:rPr>
        <w:t>__________________________________________________________________</w:t>
      </w:r>
    </w:p>
    <w:p w:rsidR="00E648DD" w:rsidRPr="003B7FF7" w:rsidRDefault="00E648DD" w:rsidP="00E648D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>QUAIS SÃO OS PERSONAGENS DA HISTÓRIA?</w:t>
      </w:r>
    </w:p>
    <w:p w:rsidR="00E648DD" w:rsidRPr="003B7FF7" w:rsidRDefault="00E648DD" w:rsidP="00E648DD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 xml:space="preserve">R: </w:t>
      </w:r>
      <w:r w:rsidR="003B7FF7" w:rsidRPr="003B7FF7">
        <w:rPr>
          <w:rFonts w:ascii="Verdana" w:hAnsi="Verdana" w:cs="Arial"/>
          <w:szCs w:val="24"/>
        </w:rPr>
        <w:t>__________________________________________________________________</w:t>
      </w:r>
    </w:p>
    <w:p w:rsidR="003B7FF7" w:rsidRPr="003B7FF7" w:rsidRDefault="003B7FF7" w:rsidP="00E648DD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>____________________________________________________________________</w:t>
      </w:r>
    </w:p>
    <w:p w:rsidR="00E648DD" w:rsidRPr="003B7FF7" w:rsidRDefault="00E648DD" w:rsidP="00E648D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>O QUE NISO E DINHA QUERIAM FAZER?</w:t>
      </w:r>
    </w:p>
    <w:p w:rsidR="00E648DD" w:rsidRPr="003B7FF7" w:rsidRDefault="00E648DD" w:rsidP="00E648DD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 xml:space="preserve">R: </w:t>
      </w:r>
      <w:r w:rsidR="003B7FF7" w:rsidRPr="003B7FF7">
        <w:rPr>
          <w:rFonts w:ascii="Verdana" w:hAnsi="Verdana" w:cs="Arial"/>
          <w:szCs w:val="24"/>
        </w:rPr>
        <w:t>__________________________________________________________________</w:t>
      </w:r>
    </w:p>
    <w:p w:rsidR="003B7FF7" w:rsidRPr="003B7FF7" w:rsidRDefault="003B7FF7" w:rsidP="00E648DD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>____________________________________________________________________</w:t>
      </w:r>
    </w:p>
    <w:p w:rsidR="00E648DD" w:rsidRPr="003B7FF7" w:rsidRDefault="00E648DD" w:rsidP="00E648D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>O QUE OS RATINHOS FIZERAM COM TUDO O QUE ENCONTRARAM?</w:t>
      </w:r>
    </w:p>
    <w:p w:rsidR="00E648DD" w:rsidRPr="003B7FF7" w:rsidRDefault="00E648DD" w:rsidP="00E648DD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 xml:space="preserve">R: </w:t>
      </w:r>
      <w:r w:rsidR="003B7FF7" w:rsidRPr="003B7FF7">
        <w:rPr>
          <w:rFonts w:ascii="Verdana" w:hAnsi="Verdana" w:cs="Arial"/>
          <w:szCs w:val="24"/>
        </w:rPr>
        <w:t>__________________________________________________________________</w:t>
      </w:r>
    </w:p>
    <w:p w:rsidR="003B7FF7" w:rsidRPr="003B7FF7" w:rsidRDefault="003B7FF7" w:rsidP="00E648DD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>____________________________________________________________________</w:t>
      </w:r>
    </w:p>
    <w:p w:rsidR="00E648DD" w:rsidRPr="003B7FF7" w:rsidRDefault="00E648DD" w:rsidP="00E648D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lastRenderedPageBreak/>
        <w:t>O QUE O VOVÔ ACHOU DO PRESENTE?</w:t>
      </w:r>
    </w:p>
    <w:p w:rsidR="00E648DD" w:rsidRPr="003B7FF7" w:rsidRDefault="00E648DD" w:rsidP="00E648DD">
      <w:p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 xml:space="preserve">R: </w:t>
      </w:r>
      <w:r w:rsidR="003B7FF7" w:rsidRPr="003B7FF7">
        <w:rPr>
          <w:rFonts w:ascii="Verdana" w:hAnsi="Verdana" w:cs="Arial"/>
          <w:szCs w:val="24"/>
        </w:rPr>
        <w:t>__________________________________________________________________</w:t>
      </w:r>
    </w:p>
    <w:p w:rsidR="00665A50" w:rsidRPr="003B7FF7" w:rsidRDefault="00E648DD" w:rsidP="00665A5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7FF7">
        <w:rPr>
          <w:rFonts w:ascii="Verdana" w:hAnsi="Verdana" w:cs="Arial"/>
          <w:szCs w:val="24"/>
        </w:rPr>
        <w:t>FAÇA UMA ILUSTRAÇÃO DA HISTÓRIA:</w:t>
      </w:r>
    </w:p>
    <w:sectPr w:rsidR="00665A50" w:rsidRPr="003B7FF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62" w:rsidRDefault="00E66262" w:rsidP="00FE55FB">
      <w:pPr>
        <w:spacing w:after="0" w:line="240" w:lineRule="auto"/>
      </w:pPr>
      <w:r>
        <w:separator/>
      </w:r>
    </w:p>
  </w:endnote>
  <w:endnote w:type="continuationSeparator" w:id="0">
    <w:p w:rsidR="00E66262" w:rsidRDefault="00E6626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62" w:rsidRDefault="00E66262" w:rsidP="00FE55FB">
      <w:pPr>
        <w:spacing w:after="0" w:line="240" w:lineRule="auto"/>
      </w:pPr>
      <w:r>
        <w:separator/>
      </w:r>
    </w:p>
  </w:footnote>
  <w:footnote w:type="continuationSeparator" w:id="0">
    <w:p w:rsidR="00E66262" w:rsidRDefault="00E6626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A2E73"/>
    <w:multiLevelType w:val="hybridMultilevel"/>
    <w:tmpl w:val="97F644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077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770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7FF7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5A50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48DD"/>
    <w:rsid w:val="00E66262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5350B-1846-455D-A6E2-65D6CA54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2022-09-24T13:44:00Z</cp:lastPrinted>
  <dcterms:created xsi:type="dcterms:W3CDTF">2022-09-24T13:45:00Z</dcterms:created>
  <dcterms:modified xsi:type="dcterms:W3CDTF">2022-09-24T13:45:00Z</dcterms:modified>
</cp:coreProperties>
</file>