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656D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656DD">
        <w:rPr>
          <w:rFonts w:ascii="Verdana" w:hAnsi="Verdana" w:cs="Arial"/>
          <w:szCs w:val="24"/>
        </w:rPr>
        <w:t>ESCOLA ____________</w:t>
      </w:r>
      <w:r w:rsidRPr="001656DD">
        <w:rPr>
          <w:rFonts w:ascii="Verdana" w:hAnsi="Verdana" w:cs="Arial"/>
          <w:szCs w:val="24"/>
        </w:rPr>
        <w:t>____________________</w:t>
      </w:r>
      <w:r w:rsidR="00E86F37" w:rsidRPr="001656DD">
        <w:rPr>
          <w:rFonts w:ascii="Verdana" w:hAnsi="Verdana" w:cs="Arial"/>
          <w:szCs w:val="24"/>
        </w:rPr>
        <w:t>_DATA:_____/_____/_____</w:t>
      </w:r>
    </w:p>
    <w:p w:rsidR="00204057" w:rsidRPr="001656D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>PROF:________</w:t>
      </w:r>
      <w:r w:rsidR="00204057" w:rsidRPr="001656DD">
        <w:rPr>
          <w:rFonts w:ascii="Verdana" w:hAnsi="Verdana" w:cs="Arial"/>
          <w:szCs w:val="24"/>
        </w:rPr>
        <w:t>__________________________</w:t>
      </w:r>
      <w:r w:rsidRPr="001656DD">
        <w:rPr>
          <w:rFonts w:ascii="Verdana" w:hAnsi="Verdana" w:cs="Arial"/>
          <w:szCs w:val="24"/>
        </w:rPr>
        <w:t>_____TURMA:___________</w:t>
      </w:r>
    </w:p>
    <w:p w:rsidR="00A27109" w:rsidRPr="001656D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>NOME:_________________________________</w:t>
      </w:r>
      <w:r w:rsidR="00453DF6" w:rsidRPr="001656DD">
        <w:rPr>
          <w:rFonts w:ascii="Verdana" w:hAnsi="Verdana" w:cs="Arial"/>
          <w:szCs w:val="24"/>
        </w:rPr>
        <w:t>_______________________</w:t>
      </w:r>
    </w:p>
    <w:p w:rsidR="00C266D6" w:rsidRPr="001656DD" w:rsidRDefault="00C266D6" w:rsidP="00FA0748">
      <w:pPr>
        <w:rPr>
          <w:rFonts w:ascii="Verdana" w:hAnsi="Verdana" w:cs="Arial"/>
          <w:szCs w:val="24"/>
        </w:rPr>
      </w:pPr>
    </w:p>
    <w:p w:rsidR="00E10688" w:rsidRPr="001656DD" w:rsidRDefault="00E10688" w:rsidP="00FA0748">
      <w:pPr>
        <w:jc w:val="center"/>
        <w:rPr>
          <w:rFonts w:ascii="Verdana" w:hAnsi="Verdana" w:cs="Arial"/>
          <w:b/>
          <w:sz w:val="28"/>
          <w:szCs w:val="28"/>
        </w:rPr>
      </w:pPr>
      <w:r w:rsidRPr="001656DD">
        <w:rPr>
          <w:rFonts w:ascii="Verdana" w:hAnsi="Verdana" w:cs="Arial"/>
          <w:b/>
          <w:sz w:val="28"/>
          <w:szCs w:val="28"/>
        </w:rPr>
        <w:t>RECEITA DE FAMÍLIA</w:t>
      </w:r>
    </w:p>
    <w:p w:rsidR="00E10688" w:rsidRPr="001656DD" w:rsidRDefault="00E10688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ab/>
      </w:r>
      <w:proofErr w:type="spellStart"/>
      <w:r w:rsidR="00DC575E" w:rsidRPr="001656DD">
        <w:rPr>
          <w:rFonts w:ascii="Verdana" w:hAnsi="Verdana" w:cs="Arial"/>
          <w:szCs w:val="24"/>
        </w:rPr>
        <w:t>Zuzu</w:t>
      </w:r>
      <w:proofErr w:type="spellEnd"/>
      <w:r w:rsidRPr="001656DD">
        <w:rPr>
          <w:rFonts w:ascii="Verdana" w:hAnsi="Verdana" w:cs="Arial"/>
          <w:szCs w:val="24"/>
        </w:rPr>
        <w:t xml:space="preserve"> era uma coelhinha muito apegada á família e adorava encontrar os primos nos almoços de domingo na casa da vovó. Eles passavam a tarde toda conversando, brincando e fazendo receitas deliciosas para o café da tarde.</w:t>
      </w:r>
    </w:p>
    <w:p w:rsidR="00E10688" w:rsidRPr="001656DD" w:rsidRDefault="00E10688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ab/>
        <w:t>- O que faremos hoje? – perguntou ela aos primos.</w:t>
      </w:r>
    </w:p>
    <w:p w:rsidR="00E10688" w:rsidRPr="001656DD" w:rsidRDefault="00E10688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ab/>
        <w:t>- Que tal os saborosos bolinhos de chuva? – respondeu um deles.</w:t>
      </w:r>
    </w:p>
    <w:p w:rsidR="00E10688" w:rsidRPr="001656DD" w:rsidRDefault="00E10688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ab/>
        <w:t xml:space="preserve">- Eu queria fazer o pão especial da vovó – disse </w:t>
      </w:r>
      <w:proofErr w:type="spellStart"/>
      <w:r w:rsidR="00DC575E" w:rsidRPr="001656DD">
        <w:rPr>
          <w:rFonts w:ascii="Verdana" w:hAnsi="Verdana" w:cs="Arial"/>
          <w:szCs w:val="24"/>
        </w:rPr>
        <w:t>Zuzu</w:t>
      </w:r>
      <w:proofErr w:type="spellEnd"/>
      <w:r w:rsidRPr="001656DD">
        <w:rPr>
          <w:rFonts w:ascii="Verdana" w:hAnsi="Verdana" w:cs="Arial"/>
          <w:szCs w:val="24"/>
        </w:rPr>
        <w:t>.</w:t>
      </w:r>
    </w:p>
    <w:p w:rsidR="00E10688" w:rsidRPr="001656DD" w:rsidRDefault="00E10688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ab/>
        <w:t>Os primos riram e disseram para ela desistir, afinal, só a vovó sabia fazer aquele pão.</w:t>
      </w:r>
    </w:p>
    <w:p w:rsidR="00E10688" w:rsidRPr="001656DD" w:rsidRDefault="00E10688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ab/>
        <w:t xml:space="preserve">A senhora coelha, que observava tudo de longe, esperou os netos saírem da cozinha e foi conversar com </w:t>
      </w:r>
      <w:proofErr w:type="spellStart"/>
      <w:r w:rsidR="00DC575E" w:rsidRPr="001656DD">
        <w:rPr>
          <w:rFonts w:ascii="Verdana" w:hAnsi="Verdana" w:cs="Arial"/>
          <w:szCs w:val="24"/>
        </w:rPr>
        <w:t>Zuzu</w:t>
      </w:r>
      <w:proofErr w:type="spellEnd"/>
      <w:r w:rsidRPr="001656DD">
        <w:rPr>
          <w:rFonts w:ascii="Verdana" w:hAnsi="Verdana" w:cs="Arial"/>
          <w:szCs w:val="24"/>
        </w:rPr>
        <w:t>.</w:t>
      </w:r>
    </w:p>
    <w:p w:rsidR="00E10688" w:rsidRPr="001656DD" w:rsidRDefault="00E10688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ab/>
        <w:t>- Querida, não fique triste. Eu vou ajudar você a fazer o pão.</w:t>
      </w:r>
    </w:p>
    <w:p w:rsidR="00E10688" w:rsidRPr="001656DD" w:rsidRDefault="00E10688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ab/>
        <w:t xml:space="preserve">- </w:t>
      </w:r>
      <w:proofErr w:type="gramStart"/>
      <w:r w:rsidRPr="001656DD">
        <w:rPr>
          <w:rFonts w:ascii="Verdana" w:hAnsi="Verdana" w:cs="Arial"/>
          <w:szCs w:val="24"/>
        </w:rPr>
        <w:t>Jura,</w:t>
      </w:r>
      <w:proofErr w:type="gramEnd"/>
      <w:r w:rsidRPr="001656DD">
        <w:rPr>
          <w:rFonts w:ascii="Verdana" w:hAnsi="Verdana" w:cs="Arial"/>
          <w:szCs w:val="24"/>
        </w:rPr>
        <w:t xml:space="preserve"> vovó? </w:t>
      </w:r>
      <w:proofErr w:type="spellStart"/>
      <w:r w:rsidRPr="001656DD">
        <w:rPr>
          <w:rFonts w:ascii="Verdana" w:hAnsi="Verdana" w:cs="Arial"/>
          <w:szCs w:val="24"/>
        </w:rPr>
        <w:t>Eba</w:t>
      </w:r>
      <w:proofErr w:type="spellEnd"/>
      <w:r w:rsidRPr="001656DD">
        <w:rPr>
          <w:rFonts w:ascii="Verdana" w:hAnsi="Verdana" w:cs="Arial"/>
          <w:szCs w:val="24"/>
        </w:rPr>
        <w:t>!</w:t>
      </w:r>
    </w:p>
    <w:p w:rsidR="00E10688" w:rsidRPr="001656DD" w:rsidRDefault="00E10688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ab/>
      </w:r>
      <w:proofErr w:type="spellStart"/>
      <w:r w:rsidR="00DC575E" w:rsidRPr="001656DD">
        <w:rPr>
          <w:rFonts w:ascii="Verdana" w:hAnsi="Verdana" w:cs="Arial"/>
          <w:szCs w:val="24"/>
        </w:rPr>
        <w:t>Zuzu</w:t>
      </w:r>
      <w:proofErr w:type="spellEnd"/>
      <w:r w:rsidRPr="001656DD">
        <w:rPr>
          <w:rFonts w:ascii="Verdana" w:hAnsi="Verdana" w:cs="Arial"/>
          <w:szCs w:val="24"/>
        </w:rPr>
        <w:t xml:space="preserve"> prestou muita atenção em cada passo e ingrediente da receita. No fim da tarde, ela chamou os primos, que brincavam no quintal, e eles nem acreditaram quando comeram o delicioso pão. A coelhinha ficou feliz por ter aprendido uma receita tão especial em uma tarde feliz na casa da vovó.</w:t>
      </w:r>
    </w:p>
    <w:p w:rsidR="00E10688" w:rsidRPr="001656DD" w:rsidRDefault="00E10688" w:rsidP="00FA0748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1656DD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1656DD">
        <w:rPr>
          <w:rFonts w:ascii="Verdana" w:hAnsi="Verdana" w:cs="Arial"/>
          <w:i/>
          <w:sz w:val="20"/>
          <w:szCs w:val="20"/>
        </w:rPr>
        <w:t xml:space="preserve"> se divertir. </w:t>
      </w:r>
      <w:r w:rsidRPr="001656DD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1656DD" w:rsidRDefault="00C266D6" w:rsidP="00FA0748">
      <w:pPr>
        <w:jc w:val="left"/>
        <w:rPr>
          <w:rFonts w:ascii="Verdana" w:hAnsi="Verdana" w:cs="Arial"/>
          <w:szCs w:val="24"/>
        </w:rPr>
      </w:pPr>
    </w:p>
    <w:p w:rsidR="00E10688" w:rsidRPr="001656DD" w:rsidRDefault="00E10688" w:rsidP="00FA0748">
      <w:pPr>
        <w:jc w:val="center"/>
        <w:rPr>
          <w:rFonts w:ascii="Verdana" w:hAnsi="Verdana" w:cs="Arial"/>
          <w:b/>
          <w:szCs w:val="24"/>
        </w:rPr>
      </w:pPr>
      <w:r w:rsidRPr="001656DD">
        <w:rPr>
          <w:rFonts w:ascii="Verdana" w:hAnsi="Verdana" w:cs="Arial"/>
          <w:b/>
          <w:szCs w:val="24"/>
        </w:rPr>
        <w:t>Questões</w:t>
      </w:r>
    </w:p>
    <w:p w:rsidR="00E10688" w:rsidRPr="001656DD" w:rsidRDefault="00E10688" w:rsidP="00FA074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>Qual é o título do texto?</w:t>
      </w:r>
    </w:p>
    <w:p w:rsidR="00E10688" w:rsidRPr="001656DD" w:rsidRDefault="00E10688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 xml:space="preserve">R: </w:t>
      </w:r>
      <w:r w:rsidR="001656DD" w:rsidRPr="001656DD">
        <w:rPr>
          <w:rFonts w:ascii="Verdana" w:hAnsi="Verdana" w:cs="Arial"/>
          <w:szCs w:val="24"/>
        </w:rPr>
        <w:t>__________________________________________________________________</w:t>
      </w:r>
    </w:p>
    <w:p w:rsidR="00E10688" w:rsidRPr="001656DD" w:rsidRDefault="00E10688" w:rsidP="00FA074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>Quantos parágrafos há no texto?</w:t>
      </w:r>
    </w:p>
    <w:p w:rsidR="00E10688" w:rsidRPr="001656DD" w:rsidRDefault="00E10688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 xml:space="preserve">R: </w:t>
      </w:r>
      <w:r w:rsidR="001656DD" w:rsidRPr="001656DD">
        <w:rPr>
          <w:rFonts w:ascii="Verdana" w:hAnsi="Verdana" w:cs="Arial"/>
          <w:szCs w:val="24"/>
        </w:rPr>
        <w:t>__________________________________________________________________</w:t>
      </w:r>
    </w:p>
    <w:p w:rsidR="00E10688" w:rsidRPr="001656DD" w:rsidRDefault="00DC575E" w:rsidP="00FA074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>Quais são os personagens da história?</w:t>
      </w:r>
    </w:p>
    <w:p w:rsidR="00DC575E" w:rsidRPr="001656DD" w:rsidRDefault="00DC575E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 xml:space="preserve">R: </w:t>
      </w:r>
      <w:r w:rsidR="001656DD" w:rsidRPr="001656DD">
        <w:rPr>
          <w:rFonts w:ascii="Verdana" w:hAnsi="Verdana" w:cs="Arial"/>
          <w:szCs w:val="24"/>
        </w:rPr>
        <w:t>__________________________________________________________________</w:t>
      </w:r>
    </w:p>
    <w:p w:rsidR="001656DD" w:rsidRPr="001656DD" w:rsidRDefault="001656DD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>____________________________________________________________________</w:t>
      </w:r>
    </w:p>
    <w:p w:rsidR="0099681C" w:rsidRPr="001656DD" w:rsidRDefault="00FA0748" w:rsidP="00FA074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lastRenderedPageBreak/>
        <w:t>O</w:t>
      </w:r>
      <w:r w:rsidR="0099681C" w:rsidRPr="001656DD">
        <w:rPr>
          <w:rFonts w:ascii="Verdana" w:hAnsi="Verdana" w:cs="Arial"/>
          <w:szCs w:val="24"/>
        </w:rPr>
        <w:t xml:space="preserve"> que os primos queriam fazer?</w:t>
      </w:r>
    </w:p>
    <w:p w:rsidR="0099681C" w:rsidRPr="001656DD" w:rsidRDefault="0099681C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 xml:space="preserve">R: </w:t>
      </w:r>
      <w:r w:rsidR="001656DD" w:rsidRPr="001656DD">
        <w:rPr>
          <w:rFonts w:ascii="Verdana" w:hAnsi="Verdana" w:cs="Arial"/>
          <w:szCs w:val="24"/>
        </w:rPr>
        <w:t>__________________________________________________________________</w:t>
      </w:r>
    </w:p>
    <w:p w:rsidR="0099681C" w:rsidRPr="001656DD" w:rsidRDefault="0099681C" w:rsidP="00FA074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 xml:space="preserve">O que </w:t>
      </w:r>
      <w:proofErr w:type="spellStart"/>
      <w:r w:rsidRPr="001656DD">
        <w:rPr>
          <w:rFonts w:ascii="Verdana" w:hAnsi="Verdana" w:cs="Arial"/>
          <w:szCs w:val="24"/>
        </w:rPr>
        <w:t>Zuzu</w:t>
      </w:r>
      <w:proofErr w:type="spellEnd"/>
      <w:r w:rsidRPr="001656DD">
        <w:rPr>
          <w:rFonts w:ascii="Verdana" w:hAnsi="Verdana" w:cs="Arial"/>
          <w:szCs w:val="24"/>
        </w:rPr>
        <w:t xml:space="preserve"> queria fazer? </w:t>
      </w:r>
    </w:p>
    <w:p w:rsidR="0099681C" w:rsidRPr="001656DD" w:rsidRDefault="0099681C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 xml:space="preserve">R: </w:t>
      </w:r>
      <w:r w:rsidR="001656DD" w:rsidRPr="001656DD">
        <w:rPr>
          <w:rFonts w:ascii="Verdana" w:hAnsi="Verdana" w:cs="Arial"/>
          <w:szCs w:val="24"/>
        </w:rPr>
        <w:t>__________________________________________________________________</w:t>
      </w:r>
    </w:p>
    <w:p w:rsidR="0099681C" w:rsidRPr="001656DD" w:rsidRDefault="00FA0748" w:rsidP="00FA074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 xml:space="preserve">Qual foi a opinião dos primos sobre a ideia de </w:t>
      </w:r>
      <w:proofErr w:type="spellStart"/>
      <w:r w:rsidRPr="001656DD">
        <w:rPr>
          <w:rFonts w:ascii="Verdana" w:hAnsi="Verdana" w:cs="Arial"/>
          <w:szCs w:val="24"/>
        </w:rPr>
        <w:t>Zuzu</w:t>
      </w:r>
      <w:proofErr w:type="spellEnd"/>
      <w:r w:rsidRPr="001656DD">
        <w:rPr>
          <w:rFonts w:ascii="Verdana" w:hAnsi="Verdana" w:cs="Arial"/>
          <w:szCs w:val="24"/>
        </w:rPr>
        <w:t>?</w:t>
      </w:r>
    </w:p>
    <w:p w:rsidR="00FA0748" w:rsidRPr="001656DD" w:rsidRDefault="00FA0748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 xml:space="preserve">R: </w:t>
      </w:r>
      <w:r w:rsidR="001656DD" w:rsidRPr="001656DD">
        <w:rPr>
          <w:rFonts w:ascii="Verdana" w:hAnsi="Verdana" w:cs="Arial"/>
          <w:szCs w:val="24"/>
        </w:rPr>
        <w:t>__________________________________________________________________</w:t>
      </w:r>
    </w:p>
    <w:p w:rsidR="001656DD" w:rsidRPr="001656DD" w:rsidRDefault="001656DD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>____________________________________________________________________</w:t>
      </w:r>
    </w:p>
    <w:p w:rsidR="00FA0748" w:rsidRPr="001656DD" w:rsidRDefault="00FA0748" w:rsidP="00FA074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>A vovó que observava tudo, o que resolveu fazer?</w:t>
      </w:r>
    </w:p>
    <w:p w:rsidR="00FA0748" w:rsidRPr="001656DD" w:rsidRDefault="00FA0748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 xml:space="preserve">R: </w:t>
      </w:r>
      <w:r w:rsidR="001656DD" w:rsidRPr="001656DD">
        <w:rPr>
          <w:rFonts w:ascii="Verdana" w:hAnsi="Verdana" w:cs="Arial"/>
          <w:szCs w:val="24"/>
        </w:rPr>
        <w:t>__________________________________________________________________</w:t>
      </w:r>
    </w:p>
    <w:p w:rsidR="001656DD" w:rsidRPr="001656DD" w:rsidRDefault="001656DD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>____________________________________________________________________</w:t>
      </w:r>
    </w:p>
    <w:p w:rsidR="00FA0748" w:rsidRPr="001656DD" w:rsidRDefault="00FA0748" w:rsidP="00FA074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 xml:space="preserve">Como se sentiu </w:t>
      </w:r>
      <w:proofErr w:type="spellStart"/>
      <w:r w:rsidRPr="001656DD">
        <w:rPr>
          <w:rFonts w:ascii="Verdana" w:hAnsi="Verdana" w:cs="Arial"/>
          <w:szCs w:val="24"/>
        </w:rPr>
        <w:t>Zuzu</w:t>
      </w:r>
      <w:proofErr w:type="spellEnd"/>
      <w:r w:rsidRPr="001656DD">
        <w:rPr>
          <w:rFonts w:ascii="Verdana" w:hAnsi="Verdana" w:cs="Arial"/>
          <w:szCs w:val="24"/>
        </w:rPr>
        <w:t xml:space="preserve"> por ter aprendido a receita?</w:t>
      </w:r>
    </w:p>
    <w:p w:rsidR="00FA0748" w:rsidRPr="001656DD" w:rsidRDefault="00FA0748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 xml:space="preserve">R: </w:t>
      </w:r>
      <w:r w:rsidR="001656DD" w:rsidRPr="001656DD">
        <w:rPr>
          <w:rFonts w:ascii="Verdana" w:hAnsi="Verdana" w:cs="Arial"/>
          <w:szCs w:val="24"/>
        </w:rPr>
        <w:t>__________________________________________________________________</w:t>
      </w:r>
    </w:p>
    <w:p w:rsidR="00FA0748" w:rsidRPr="001656DD" w:rsidRDefault="00FA0748" w:rsidP="00FA074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 xml:space="preserve">No lugar da </w:t>
      </w:r>
      <w:proofErr w:type="spellStart"/>
      <w:r w:rsidRPr="001656DD">
        <w:rPr>
          <w:rFonts w:ascii="Verdana" w:hAnsi="Verdana" w:cs="Arial"/>
          <w:szCs w:val="24"/>
        </w:rPr>
        <w:t>Zuzu</w:t>
      </w:r>
      <w:proofErr w:type="spellEnd"/>
      <w:r w:rsidRPr="001656DD">
        <w:rPr>
          <w:rFonts w:ascii="Verdana" w:hAnsi="Verdana" w:cs="Arial"/>
          <w:szCs w:val="24"/>
        </w:rPr>
        <w:t xml:space="preserve"> o que você teria feito, quando os primos riram e disseram para ela desistir? Explique sua resposta.</w:t>
      </w:r>
    </w:p>
    <w:p w:rsidR="00FA0748" w:rsidRPr="001656DD" w:rsidRDefault="00FA0748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 xml:space="preserve">R: </w:t>
      </w:r>
      <w:r w:rsidR="001656DD" w:rsidRPr="001656DD">
        <w:rPr>
          <w:rFonts w:ascii="Verdana" w:hAnsi="Verdana" w:cs="Arial"/>
          <w:szCs w:val="24"/>
        </w:rPr>
        <w:t>__________________________________________________________________</w:t>
      </w:r>
    </w:p>
    <w:p w:rsidR="001656DD" w:rsidRPr="001656DD" w:rsidRDefault="001656DD" w:rsidP="001656DD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>____________________________________________________________________</w:t>
      </w:r>
    </w:p>
    <w:p w:rsidR="001656DD" w:rsidRPr="001656DD" w:rsidRDefault="001656DD" w:rsidP="001656DD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>____________________________________________________________________</w:t>
      </w:r>
    </w:p>
    <w:p w:rsidR="001656DD" w:rsidRPr="001656DD" w:rsidRDefault="001656DD" w:rsidP="001656DD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>____________________________________________________________________</w:t>
      </w:r>
    </w:p>
    <w:p w:rsidR="001656DD" w:rsidRPr="001656DD" w:rsidRDefault="001656DD" w:rsidP="001656DD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>____________________________________________________________________</w:t>
      </w:r>
    </w:p>
    <w:p w:rsidR="001656DD" w:rsidRPr="001656DD" w:rsidRDefault="001656DD" w:rsidP="001656DD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>____________________________________________________________________</w:t>
      </w:r>
    </w:p>
    <w:p w:rsidR="001656DD" w:rsidRPr="001656DD" w:rsidRDefault="001656DD" w:rsidP="001656DD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>____________________________________________________________________</w:t>
      </w:r>
    </w:p>
    <w:p w:rsidR="001656DD" w:rsidRPr="001656DD" w:rsidRDefault="001656DD" w:rsidP="001656DD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>____________________________________________________________________</w:t>
      </w:r>
    </w:p>
    <w:p w:rsidR="001656DD" w:rsidRPr="001656DD" w:rsidRDefault="001656DD" w:rsidP="001656DD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>____________________________________________________________________</w:t>
      </w:r>
    </w:p>
    <w:p w:rsidR="00FA0748" w:rsidRPr="001656DD" w:rsidRDefault="00FA0748" w:rsidP="00FA0748">
      <w:pPr>
        <w:pStyle w:val="PargrafodaLista"/>
        <w:numPr>
          <w:ilvl w:val="0"/>
          <w:numId w:val="19"/>
        </w:numPr>
        <w:tabs>
          <w:tab w:val="left" w:pos="851"/>
        </w:tabs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>Qual é a sua comida favorita?</w:t>
      </w:r>
    </w:p>
    <w:p w:rsidR="00E10688" w:rsidRPr="001656DD" w:rsidRDefault="00FA0748" w:rsidP="00FA0748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 xml:space="preserve">R: </w:t>
      </w:r>
      <w:r w:rsidR="001656DD" w:rsidRPr="001656DD">
        <w:rPr>
          <w:rFonts w:ascii="Verdana" w:hAnsi="Verdana" w:cs="Arial"/>
          <w:szCs w:val="24"/>
        </w:rPr>
        <w:t>__________________________________________________________________</w:t>
      </w:r>
    </w:p>
    <w:p w:rsidR="001656DD" w:rsidRPr="001656DD" w:rsidRDefault="001656DD" w:rsidP="001656DD">
      <w:pPr>
        <w:rPr>
          <w:rFonts w:ascii="Verdana" w:hAnsi="Verdana" w:cs="Arial"/>
          <w:szCs w:val="24"/>
        </w:rPr>
      </w:pPr>
      <w:r w:rsidRPr="001656DD">
        <w:rPr>
          <w:rFonts w:ascii="Verdana" w:hAnsi="Verdana" w:cs="Arial"/>
          <w:szCs w:val="24"/>
        </w:rPr>
        <w:t>____________________________________________________________________</w:t>
      </w:r>
    </w:p>
    <w:p w:rsidR="001656DD" w:rsidRPr="001656DD" w:rsidRDefault="001656DD" w:rsidP="00FA0748">
      <w:pPr>
        <w:rPr>
          <w:rFonts w:ascii="Verdana" w:hAnsi="Verdana" w:cs="Arial"/>
          <w:szCs w:val="24"/>
        </w:rPr>
      </w:pPr>
    </w:p>
    <w:sectPr w:rsidR="001656DD" w:rsidRPr="001656D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4F" w:rsidRDefault="00474D4F" w:rsidP="00FE55FB">
      <w:pPr>
        <w:spacing w:after="0" w:line="240" w:lineRule="auto"/>
      </w:pPr>
      <w:r>
        <w:separator/>
      </w:r>
    </w:p>
  </w:endnote>
  <w:endnote w:type="continuationSeparator" w:id="0">
    <w:p w:rsidR="00474D4F" w:rsidRDefault="00474D4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4F" w:rsidRDefault="00474D4F" w:rsidP="00FE55FB">
      <w:pPr>
        <w:spacing w:after="0" w:line="240" w:lineRule="auto"/>
      </w:pPr>
      <w:r>
        <w:separator/>
      </w:r>
    </w:p>
  </w:footnote>
  <w:footnote w:type="continuationSeparator" w:id="0">
    <w:p w:rsidR="00474D4F" w:rsidRDefault="00474D4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5BD4"/>
    <w:multiLevelType w:val="hybridMultilevel"/>
    <w:tmpl w:val="7010A0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575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D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4D4F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681C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60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575E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688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0748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DD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8DC16-02C4-4E10-B641-AD41D9E3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2022-09-25T11:25:00Z</cp:lastPrinted>
  <dcterms:created xsi:type="dcterms:W3CDTF">2022-09-25T11:26:00Z</dcterms:created>
  <dcterms:modified xsi:type="dcterms:W3CDTF">2022-09-25T11:26:00Z</dcterms:modified>
</cp:coreProperties>
</file>