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434F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434F2">
        <w:rPr>
          <w:rFonts w:ascii="Verdana" w:hAnsi="Verdana" w:cs="Arial"/>
          <w:szCs w:val="24"/>
        </w:rPr>
        <w:t>ESCOLA ____________</w:t>
      </w:r>
      <w:r w:rsidRPr="007434F2">
        <w:rPr>
          <w:rFonts w:ascii="Verdana" w:hAnsi="Verdana" w:cs="Arial"/>
          <w:szCs w:val="24"/>
        </w:rPr>
        <w:t>____________________</w:t>
      </w:r>
      <w:r w:rsidR="00E86F37" w:rsidRPr="007434F2">
        <w:rPr>
          <w:rFonts w:ascii="Verdana" w:hAnsi="Verdana" w:cs="Arial"/>
          <w:szCs w:val="24"/>
        </w:rPr>
        <w:t>_DATA:_____/_____/_____</w:t>
      </w:r>
    </w:p>
    <w:p w:rsidR="00204057" w:rsidRPr="007434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PROF:________</w:t>
      </w:r>
      <w:r w:rsidR="00204057" w:rsidRPr="007434F2">
        <w:rPr>
          <w:rFonts w:ascii="Verdana" w:hAnsi="Verdana" w:cs="Arial"/>
          <w:szCs w:val="24"/>
        </w:rPr>
        <w:t>__________________________</w:t>
      </w:r>
      <w:r w:rsidRPr="007434F2">
        <w:rPr>
          <w:rFonts w:ascii="Verdana" w:hAnsi="Verdana" w:cs="Arial"/>
          <w:szCs w:val="24"/>
        </w:rPr>
        <w:t>_____TURMA:___________</w:t>
      </w:r>
    </w:p>
    <w:p w:rsidR="00A27109" w:rsidRPr="007434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NOME:_________________________________</w:t>
      </w:r>
      <w:r w:rsidR="00453DF6" w:rsidRPr="007434F2">
        <w:rPr>
          <w:rFonts w:ascii="Verdana" w:hAnsi="Verdana" w:cs="Arial"/>
          <w:szCs w:val="24"/>
        </w:rPr>
        <w:t>_______________________</w:t>
      </w:r>
    </w:p>
    <w:p w:rsidR="00C266D6" w:rsidRPr="007434F2" w:rsidRDefault="00C266D6" w:rsidP="007434F2">
      <w:pPr>
        <w:rPr>
          <w:rFonts w:ascii="Verdana" w:hAnsi="Verdana" w:cs="Arial"/>
          <w:szCs w:val="24"/>
        </w:rPr>
      </w:pPr>
    </w:p>
    <w:p w:rsidR="003712AB" w:rsidRPr="007434F2" w:rsidRDefault="00A3564E" w:rsidP="007434F2">
      <w:pPr>
        <w:jc w:val="center"/>
        <w:rPr>
          <w:rFonts w:ascii="Verdana" w:hAnsi="Verdana" w:cs="Arial"/>
          <w:b/>
          <w:sz w:val="28"/>
          <w:szCs w:val="28"/>
        </w:rPr>
      </w:pPr>
      <w:r w:rsidRPr="007434F2">
        <w:rPr>
          <w:rFonts w:ascii="Verdana" w:hAnsi="Verdana" w:cs="Arial"/>
          <w:b/>
          <w:sz w:val="28"/>
          <w:szCs w:val="28"/>
        </w:rPr>
        <w:t>PRATO SURPRESA</w:t>
      </w:r>
    </w:p>
    <w:p w:rsidR="003712AB" w:rsidRPr="007434F2" w:rsidRDefault="003712AB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ab/>
        <w:t>A mãe de Alice assistia a muitos programas culinários e vivia fazendo novas experiências na cozinha. Porém, Alice não experimentava nada novo. Ela só queria batatas fritas. Um dia, deu uma praga nas plantações de batata, e o legume ficou em falta na cidade:</w:t>
      </w:r>
    </w:p>
    <w:p w:rsidR="003712AB" w:rsidRPr="007434F2" w:rsidRDefault="003712AB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ab/>
        <w:t>- Mamãe, o que vou comer agora?</w:t>
      </w:r>
    </w:p>
    <w:p w:rsidR="003712AB" w:rsidRPr="007434F2" w:rsidRDefault="003712AB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ab/>
        <w:t>- O que acha de um suflê de abobrinha? – ofereceu a mamãe.</w:t>
      </w:r>
    </w:p>
    <w:p w:rsidR="003712AB" w:rsidRPr="007434F2" w:rsidRDefault="003712AB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ab/>
        <w:t xml:space="preserve">Contrariada, Alice provou o prato... </w:t>
      </w:r>
      <w:proofErr w:type="gramStart"/>
      <w:r w:rsidRPr="007434F2">
        <w:rPr>
          <w:rFonts w:ascii="Verdana" w:hAnsi="Verdana" w:cs="Arial"/>
          <w:szCs w:val="24"/>
        </w:rPr>
        <w:t>e</w:t>
      </w:r>
      <w:proofErr w:type="gramEnd"/>
      <w:r w:rsidRPr="007434F2">
        <w:rPr>
          <w:rFonts w:ascii="Verdana" w:hAnsi="Verdana" w:cs="Arial"/>
          <w:szCs w:val="24"/>
        </w:rPr>
        <w:t xml:space="preserve"> acabou uma delícia! Depois daquele dia, Alice passou a experimentar todos os novos pratos da sua mãe.</w:t>
      </w:r>
    </w:p>
    <w:p w:rsidR="003712AB" w:rsidRPr="007434F2" w:rsidRDefault="003712AB" w:rsidP="007434F2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7434F2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7434F2">
        <w:rPr>
          <w:rFonts w:ascii="Verdana" w:hAnsi="Verdana" w:cs="Arial"/>
          <w:i/>
          <w:sz w:val="20"/>
          <w:szCs w:val="20"/>
        </w:rPr>
        <w:t xml:space="preserve"> se divertir. </w:t>
      </w:r>
      <w:r w:rsidRPr="007434F2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7434F2" w:rsidRDefault="00C266D6" w:rsidP="007434F2">
      <w:pPr>
        <w:rPr>
          <w:rFonts w:ascii="Verdana" w:hAnsi="Verdana" w:cs="Arial"/>
          <w:szCs w:val="24"/>
        </w:rPr>
      </w:pPr>
    </w:p>
    <w:p w:rsidR="003712AB" w:rsidRPr="007434F2" w:rsidRDefault="003712AB" w:rsidP="007434F2">
      <w:pPr>
        <w:jc w:val="center"/>
        <w:rPr>
          <w:rFonts w:ascii="Verdana" w:hAnsi="Verdana" w:cs="Arial"/>
          <w:b/>
          <w:szCs w:val="24"/>
        </w:rPr>
      </w:pPr>
      <w:r w:rsidRPr="007434F2">
        <w:rPr>
          <w:rFonts w:ascii="Verdana" w:hAnsi="Verdana" w:cs="Arial"/>
          <w:b/>
          <w:szCs w:val="24"/>
        </w:rPr>
        <w:t>Questões</w:t>
      </w:r>
    </w:p>
    <w:p w:rsidR="003712AB" w:rsidRPr="007434F2" w:rsidRDefault="003712AB" w:rsidP="007434F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Qual é o título do texto?</w:t>
      </w:r>
    </w:p>
    <w:p w:rsidR="003712AB" w:rsidRPr="007434F2" w:rsidRDefault="003712AB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 xml:space="preserve">R: </w:t>
      </w:r>
      <w:r w:rsidR="007434F2" w:rsidRPr="007434F2">
        <w:rPr>
          <w:rFonts w:ascii="Verdana" w:hAnsi="Verdana" w:cs="Arial"/>
          <w:szCs w:val="24"/>
        </w:rPr>
        <w:t>________________________________________________________________</w:t>
      </w:r>
    </w:p>
    <w:p w:rsidR="003712AB" w:rsidRPr="007434F2" w:rsidRDefault="003712AB" w:rsidP="007434F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Quantos parágrafos há no texto?</w:t>
      </w:r>
    </w:p>
    <w:p w:rsidR="003712AB" w:rsidRPr="007434F2" w:rsidRDefault="003712AB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 xml:space="preserve">R: </w:t>
      </w:r>
      <w:r w:rsidR="007434F2" w:rsidRPr="007434F2">
        <w:rPr>
          <w:rFonts w:ascii="Verdana" w:hAnsi="Verdana" w:cs="Arial"/>
          <w:szCs w:val="24"/>
        </w:rPr>
        <w:t>________________________________________________________________</w:t>
      </w:r>
    </w:p>
    <w:p w:rsidR="003712AB" w:rsidRPr="007434F2" w:rsidRDefault="003712AB" w:rsidP="007434F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Quais são os personagens da história?</w:t>
      </w:r>
    </w:p>
    <w:p w:rsidR="003712AB" w:rsidRPr="007434F2" w:rsidRDefault="003712AB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 xml:space="preserve">R: </w:t>
      </w:r>
      <w:r w:rsidR="007434F2" w:rsidRPr="007434F2">
        <w:rPr>
          <w:rFonts w:ascii="Verdana" w:hAnsi="Verdana" w:cs="Arial"/>
          <w:szCs w:val="24"/>
        </w:rPr>
        <w:t>________________________________________________________________</w:t>
      </w:r>
    </w:p>
    <w:p w:rsidR="003712AB" w:rsidRPr="007434F2" w:rsidRDefault="003712AB" w:rsidP="007434F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O que a mãe gosta de fazer?</w:t>
      </w:r>
    </w:p>
    <w:p w:rsidR="003712AB" w:rsidRPr="007434F2" w:rsidRDefault="003712AB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 xml:space="preserve">R: </w:t>
      </w:r>
      <w:r w:rsidR="007434F2" w:rsidRPr="007434F2">
        <w:rPr>
          <w:rFonts w:ascii="Verdana" w:hAnsi="Verdana" w:cs="Arial"/>
          <w:szCs w:val="24"/>
        </w:rPr>
        <w:t>________________________________________________________________</w:t>
      </w:r>
    </w:p>
    <w:p w:rsidR="007434F2" w:rsidRPr="007434F2" w:rsidRDefault="007434F2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__________________________________________________________________</w:t>
      </w:r>
    </w:p>
    <w:p w:rsidR="007434F2" w:rsidRPr="007434F2" w:rsidRDefault="007434F2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__________________________________________________________________</w:t>
      </w:r>
    </w:p>
    <w:p w:rsidR="00A3564E" w:rsidRPr="007434F2" w:rsidRDefault="00A3564E" w:rsidP="007434F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O que Alice gostava de comer?</w:t>
      </w:r>
    </w:p>
    <w:p w:rsidR="00A3564E" w:rsidRDefault="00A3564E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 xml:space="preserve">R: </w:t>
      </w:r>
      <w:r w:rsidR="007434F2" w:rsidRPr="007434F2">
        <w:rPr>
          <w:rFonts w:ascii="Verdana" w:hAnsi="Verdana" w:cs="Arial"/>
          <w:szCs w:val="24"/>
        </w:rPr>
        <w:t>________________________________________________________________</w:t>
      </w:r>
    </w:p>
    <w:p w:rsidR="007434F2" w:rsidRPr="007434F2" w:rsidRDefault="007434F2" w:rsidP="007434F2">
      <w:pPr>
        <w:rPr>
          <w:rFonts w:ascii="Verdana" w:hAnsi="Verdana" w:cs="Arial"/>
          <w:szCs w:val="24"/>
        </w:rPr>
      </w:pPr>
    </w:p>
    <w:p w:rsidR="00A3564E" w:rsidRPr="007434F2" w:rsidRDefault="00A3564E" w:rsidP="007434F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lastRenderedPageBreak/>
        <w:t>O que aconteceu quando a batata acabou?</w:t>
      </w:r>
    </w:p>
    <w:p w:rsidR="00A3564E" w:rsidRPr="007434F2" w:rsidRDefault="00A3564E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 xml:space="preserve">R: </w:t>
      </w:r>
      <w:r w:rsidR="007434F2" w:rsidRPr="007434F2">
        <w:rPr>
          <w:rFonts w:ascii="Verdana" w:hAnsi="Verdana" w:cs="Arial"/>
          <w:szCs w:val="24"/>
        </w:rPr>
        <w:t>________________________________________________________________</w:t>
      </w:r>
    </w:p>
    <w:p w:rsidR="007434F2" w:rsidRPr="007434F2" w:rsidRDefault="007434F2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__________________________________________________________________</w:t>
      </w:r>
    </w:p>
    <w:p w:rsidR="007434F2" w:rsidRPr="007434F2" w:rsidRDefault="007434F2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__________________________________________________________________</w:t>
      </w:r>
    </w:p>
    <w:p w:rsidR="00A3564E" w:rsidRPr="007434F2" w:rsidRDefault="00A3564E" w:rsidP="007434F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O que aconteceu depois que Alice experimento suflê de abobrinha?</w:t>
      </w:r>
    </w:p>
    <w:p w:rsidR="00A3564E" w:rsidRPr="007434F2" w:rsidRDefault="00A3564E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 xml:space="preserve">R: </w:t>
      </w:r>
      <w:r w:rsidR="007434F2" w:rsidRPr="007434F2">
        <w:rPr>
          <w:rFonts w:ascii="Verdana" w:hAnsi="Verdana" w:cs="Arial"/>
          <w:szCs w:val="24"/>
        </w:rPr>
        <w:t>________________________________________________________________</w:t>
      </w:r>
    </w:p>
    <w:p w:rsidR="007434F2" w:rsidRPr="007434F2" w:rsidRDefault="007434F2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__________________________________________________________________</w:t>
      </w:r>
    </w:p>
    <w:p w:rsidR="007434F2" w:rsidRPr="007434F2" w:rsidRDefault="007434F2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__________________________________________________________________</w:t>
      </w:r>
    </w:p>
    <w:p w:rsidR="003712AB" w:rsidRPr="007434F2" w:rsidRDefault="00A3564E" w:rsidP="007434F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>Qual é seu alimento preferido?</w:t>
      </w:r>
    </w:p>
    <w:p w:rsidR="00A3564E" w:rsidRPr="007434F2" w:rsidRDefault="00A3564E" w:rsidP="007434F2">
      <w:pPr>
        <w:rPr>
          <w:rFonts w:ascii="Verdana" w:hAnsi="Verdana" w:cs="Arial"/>
          <w:szCs w:val="24"/>
        </w:rPr>
      </w:pPr>
      <w:r w:rsidRPr="007434F2">
        <w:rPr>
          <w:rFonts w:ascii="Verdana" w:hAnsi="Verdana" w:cs="Arial"/>
          <w:szCs w:val="24"/>
        </w:rPr>
        <w:t xml:space="preserve">R: </w:t>
      </w:r>
      <w:r w:rsidR="007434F2" w:rsidRPr="007434F2">
        <w:rPr>
          <w:rFonts w:ascii="Verdana" w:hAnsi="Verdana" w:cs="Arial"/>
          <w:szCs w:val="24"/>
        </w:rPr>
        <w:t>________________________________________________________________</w:t>
      </w:r>
    </w:p>
    <w:sectPr w:rsidR="00A3564E" w:rsidRPr="007434F2" w:rsidSect="007434F2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3E" w:rsidRDefault="00CE713E" w:rsidP="00FE55FB">
      <w:pPr>
        <w:spacing w:after="0" w:line="240" w:lineRule="auto"/>
      </w:pPr>
      <w:r>
        <w:separator/>
      </w:r>
    </w:p>
  </w:endnote>
  <w:endnote w:type="continuationSeparator" w:id="0">
    <w:p w:rsidR="00CE713E" w:rsidRDefault="00CE71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3E" w:rsidRDefault="00CE713E" w:rsidP="00FE55FB">
      <w:pPr>
        <w:spacing w:after="0" w:line="240" w:lineRule="auto"/>
      </w:pPr>
      <w:r>
        <w:separator/>
      </w:r>
    </w:p>
  </w:footnote>
  <w:footnote w:type="continuationSeparator" w:id="0">
    <w:p w:rsidR="00CE713E" w:rsidRDefault="00CE71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3D6"/>
    <w:multiLevelType w:val="hybridMultilevel"/>
    <w:tmpl w:val="0BB439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56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AB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34F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64E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713E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B64D3-3512-48BB-A3D9-8C67D22A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2022-09-21T20:09:00Z</cp:lastPrinted>
  <dcterms:created xsi:type="dcterms:W3CDTF">2022-09-21T20:10:00Z</dcterms:created>
  <dcterms:modified xsi:type="dcterms:W3CDTF">2022-09-21T20:10:00Z</dcterms:modified>
</cp:coreProperties>
</file>