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8165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81656">
        <w:rPr>
          <w:rFonts w:ascii="Verdana" w:hAnsi="Verdana" w:cs="Arial"/>
          <w:szCs w:val="24"/>
        </w:rPr>
        <w:t>ESCOLA ____________</w:t>
      </w:r>
      <w:r w:rsidRPr="00281656">
        <w:rPr>
          <w:rFonts w:ascii="Verdana" w:hAnsi="Verdana" w:cs="Arial"/>
          <w:szCs w:val="24"/>
        </w:rPr>
        <w:t>____________________</w:t>
      </w:r>
      <w:r w:rsidR="00E86F37" w:rsidRPr="00281656">
        <w:rPr>
          <w:rFonts w:ascii="Verdana" w:hAnsi="Verdana" w:cs="Arial"/>
          <w:szCs w:val="24"/>
        </w:rPr>
        <w:t>_DATA:_____/_____/_____</w:t>
      </w:r>
    </w:p>
    <w:p w:rsidR="00204057" w:rsidRPr="002816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PROF:________</w:t>
      </w:r>
      <w:r w:rsidR="00204057" w:rsidRPr="00281656">
        <w:rPr>
          <w:rFonts w:ascii="Verdana" w:hAnsi="Verdana" w:cs="Arial"/>
          <w:szCs w:val="24"/>
        </w:rPr>
        <w:t>__________________________</w:t>
      </w:r>
      <w:r w:rsidRPr="00281656">
        <w:rPr>
          <w:rFonts w:ascii="Verdana" w:hAnsi="Verdana" w:cs="Arial"/>
          <w:szCs w:val="24"/>
        </w:rPr>
        <w:t>_____TURMA:___________</w:t>
      </w:r>
    </w:p>
    <w:p w:rsidR="00A27109" w:rsidRPr="002816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NOME:_________________________________</w:t>
      </w:r>
      <w:r w:rsidR="00453DF6" w:rsidRPr="00281656">
        <w:rPr>
          <w:rFonts w:ascii="Verdana" w:hAnsi="Verdana" w:cs="Arial"/>
          <w:szCs w:val="24"/>
        </w:rPr>
        <w:t>_______________________</w:t>
      </w:r>
    </w:p>
    <w:p w:rsidR="00C266D6" w:rsidRPr="0028165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24DEA" w:rsidRPr="00281656" w:rsidRDefault="00B61495" w:rsidP="00024DE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81656">
        <w:rPr>
          <w:rFonts w:ascii="Verdana" w:hAnsi="Verdana" w:cs="Arial"/>
          <w:b/>
          <w:sz w:val="28"/>
          <w:szCs w:val="28"/>
        </w:rPr>
        <w:t>OS DIAS DE LANA</w:t>
      </w:r>
    </w:p>
    <w:p w:rsidR="00024DEA" w:rsidRPr="00281656" w:rsidRDefault="00B61495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ab/>
        <w:t xml:space="preserve">A ABELHA LANA FAZIA AS MESMAS COISAS TODOS OS DIAS: VOAVA PELO JARDIM, TIRAVA O NÉCTAR DAS FLORES E VOLTAVA PARA CASA. </w:t>
      </w:r>
    </w:p>
    <w:p w:rsidR="00024DEA" w:rsidRPr="00281656" w:rsidRDefault="00B61495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ab/>
        <w:t xml:space="preserve">A ARANHA MIMI PERGUNTOU À AMIGA SE ELA NÃO SE CANSAVA DE FAZER EXATAMENTE AS MESMAS COISAS TODOS OS DIAS, E LANA RESPONDEU: </w:t>
      </w:r>
    </w:p>
    <w:p w:rsidR="00024DEA" w:rsidRPr="00281656" w:rsidRDefault="00B61495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ab/>
        <w:t>- DE JEITO NENHUM, MIMI. EU NÃO ME CANSO PORQUE FAÇO O QUE GOSTO. MEUS DIAS PODEM ATÉ PARECER IGUAIS, MAS ELES SÃO SEMPRE DIFERENTES E ÚNICOS.</w:t>
      </w:r>
    </w:p>
    <w:p w:rsidR="00024DEA" w:rsidRPr="00281656" w:rsidRDefault="00B61495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ab/>
        <w:t>ENTÃO, MIMI APRENDEU QUE O IMPORTANTE É SEMPRE FAZER AS COISAS COM DEDICAÇÃO.</w:t>
      </w:r>
    </w:p>
    <w:p w:rsidR="00024DEA" w:rsidRPr="00281656" w:rsidRDefault="00B61495" w:rsidP="00024DEA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81656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81656">
        <w:rPr>
          <w:rFonts w:ascii="Verdana" w:hAnsi="Verdana" w:cs="Arial"/>
          <w:i/>
          <w:sz w:val="20"/>
          <w:szCs w:val="20"/>
        </w:rPr>
        <w:t xml:space="preserve"> SE DIVERTIR. </w:t>
      </w:r>
      <w:r w:rsidRPr="00281656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024DEA" w:rsidRPr="00281656" w:rsidRDefault="00024DEA" w:rsidP="00B61495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024DEA" w:rsidRPr="00281656" w:rsidRDefault="00B61495" w:rsidP="00024DE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1656">
        <w:rPr>
          <w:rFonts w:ascii="Verdana" w:hAnsi="Verdana" w:cs="Arial"/>
          <w:b/>
          <w:szCs w:val="24"/>
        </w:rPr>
        <w:t>QUESTÕES</w:t>
      </w:r>
    </w:p>
    <w:p w:rsidR="00024DEA" w:rsidRPr="00281656" w:rsidRDefault="00B61495" w:rsidP="00024DE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QUAL É O TÍTULO DO TEXTO?</w:t>
      </w:r>
    </w:p>
    <w:p w:rsidR="00024DEA" w:rsidRPr="00281656" w:rsidRDefault="00024DEA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 xml:space="preserve">R: </w:t>
      </w:r>
      <w:r w:rsidR="00281656" w:rsidRPr="00281656">
        <w:rPr>
          <w:rFonts w:ascii="Verdana" w:hAnsi="Verdana" w:cs="Arial"/>
          <w:szCs w:val="24"/>
        </w:rPr>
        <w:t>__________________________________________________________________</w:t>
      </w:r>
    </w:p>
    <w:p w:rsidR="00024DEA" w:rsidRPr="00281656" w:rsidRDefault="00B61495" w:rsidP="00024DE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QUANTOS PARÁGRAFOS HÁ NO TEXTO?</w:t>
      </w:r>
    </w:p>
    <w:p w:rsidR="00024DEA" w:rsidRPr="00281656" w:rsidRDefault="00024DEA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 xml:space="preserve">R: </w:t>
      </w:r>
      <w:r w:rsidR="00281656" w:rsidRPr="00281656">
        <w:rPr>
          <w:rFonts w:ascii="Verdana" w:hAnsi="Verdana" w:cs="Arial"/>
          <w:szCs w:val="24"/>
        </w:rPr>
        <w:t>__________________________________________________________________</w:t>
      </w:r>
    </w:p>
    <w:p w:rsidR="00024DEA" w:rsidRPr="00281656" w:rsidRDefault="00B61495" w:rsidP="00024DE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QUAIS SÃO OS PERSONAGENS DA HISTÓRIA?</w:t>
      </w:r>
    </w:p>
    <w:p w:rsidR="00024DEA" w:rsidRPr="00281656" w:rsidRDefault="00024DEA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 xml:space="preserve">R: </w:t>
      </w:r>
      <w:r w:rsidR="00281656" w:rsidRPr="00281656">
        <w:rPr>
          <w:rFonts w:ascii="Verdana" w:hAnsi="Verdana" w:cs="Arial"/>
          <w:szCs w:val="24"/>
        </w:rPr>
        <w:t>__________________________________________________________________</w:t>
      </w:r>
    </w:p>
    <w:p w:rsidR="00024DEA" w:rsidRPr="00281656" w:rsidRDefault="00B61495" w:rsidP="00024DE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O QUE LANA FAZIA TODOS OS DIAS?</w:t>
      </w:r>
    </w:p>
    <w:p w:rsidR="00024DEA" w:rsidRPr="00281656" w:rsidRDefault="00024DEA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 xml:space="preserve">R: </w:t>
      </w:r>
      <w:r w:rsidR="00281656" w:rsidRPr="00281656">
        <w:rPr>
          <w:rFonts w:ascii="Verdana" w:hAnsi="Verdana" w:cs="Arial"/>
          <w:szCs w:val="24"/>
        </w:rPr>
        <w:t>__________________________________________________________________</w:t>
      </w:r>
    </w:p>
    <w:p w:rsidR="00281656" w:rsidRPr="00281656" w:rsidRDefault="00281656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024DEA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024DEA" w:rsidRPr="00281656" w:rsidRDefault="00B61495" w:rsidP="00024DE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O QUE MIMI PERGUNTOU A LANA?</w:t>
      </w:r>
    </w:p>
    <w:p w:rsidR="00B61495" w:rsidRPr="00281656" w:rsidRDefault="00B61495" w:rsidP="00B61495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 xml:space="preserve">R: </w:t>
      </w:r>
      <w:r w:rsidR="00281656" w:rsidRPr="00281656">
        <w:rPr>
          <w:rFonts w:ascii="Verdana" w:hAnsi="Verdana" w:cs="Arial"/>
          <w:szCs w:val="24"/>
        </w:rPr>
        <w:t>__________________________________________________________________</w:t>
      </w:r>
    </w:p>
    <w:p w:rsidR="00281656" w:rsidRPr="00281656" w:rsidRDefault="00281656" w:rsidP="00B61495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B61495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B61495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B61495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B61495" w:rsidRPr="00281656" w:rsidRDefault="00B61495" w:rsidP="00B614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lastRenderedPageBreak/>
        <w:t>O QUE LANA RESPONDEU A MIMI?</w:t>
      </w:r>
    </w:p>
    <w:p w:rsidR="00B61495" w:rsidRPr="00281656" w:rsidRDefault="00B61495" w:rsidP="00B61495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 xml:space="preserve">R: </w:t>
      </w:r>
      <w:r w:rsidR="00281656" w:rsidRPr="00281656">
        <w:rPr>
          <w:rFonts w:ascii="Verdana" w:hAnsi="Verdana" w:cs="Arial"/>
          <w:szCs w:val="24"/>
        </w:rPr>
        <w:t>__________________________________________________________________</w:t>
      </w:r>
    </w:p>
    <w:p w:rsidR="00281656" w:rsidRPr="00281656" w:rsidRDefault="00281656" w:rsidP="00281656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281656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281656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281656" w:rsidRPr="00281656" w:rsidRDefault="00281656" w:rsidP="00281656">
      <w:p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____________________________________________________________________</w:t>
      </w:r>
    </w:p>
    <w:p w:rsidR="00C266D6" w:rsidRPr="00281656" w:rsidRDefault="00B61495" w:rsidP="00B614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81656">
        <w:rPr>
          <w:rFonts w:ascii="Verdana" w:hAnsi="Verdana" w:cs="Arial"/>
          <w:szCs w:val="24"/>
        </w:rPr>
        <w:t>FAÇA UMA ILUSTRAÇÃO DA HISTÓRIA:</w:t>
      </w:r>
    </w:p>
    <w:sectPr w:rsidR="00C266D6" w:rsidRPr="00281656" w:rsidSect="00281656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EC" w:rsidRDefault="007D7AEC" w:rsidP="00FE55FB">
      <w:pPr>
        <w:spacing w:after="0" w:line="240" w:lineRule="auto"/>
      </w:pPr>
      <w:r>
        <w:separator/>
      </w:r>
    </w:p>
  </w:endnote>
  <w:endnote w:type="continuationSeparator" w:id="0">
    <w:p w:rsidR="007D7AEC" w:rsidRDefault="007D7A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EC" w:rsidRDefault="007D7AEC" w:rsidP="00FE55FB">
      <w:pPr>
        <w:spacing w:after="0" w:line="240" w:lineRule="auto"/>
      </w:pPr>
      <w:r>
        <w:separator/>
      </w:r>
    </w:p>
  </w:footnote>
  <w:footnote w:type="continuationSeparator" w:id="0">
    <w:p w:rsidR="007D7AEC" w:rsidRDefault="007D7A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056F"/>
    <w:multiLevelType w:val="hybridMultilevel"/>
    <w:tmpl w:val="9F3C5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1495"/>
    <w:rsid w:val="00004C8C"/>
    <w:rsid w:val="000051D2"/>
    <w:rsid w:val="00005B81"/>
    <w:rsid w:val="00014319"/>
    <w:rsid w:val="00017A97"/>
    <w:rsid w:val="00022D77"/>
    <w:rsid w:val="00024DE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1656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7AE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495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56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5F2D-CCE0-4553-90CC-B924FA37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2022-09-28T12:18:00Z</cp:lastPrinted>
  <dcterms:created xsi:type="dcterms:W3CDTF">2022-09-28T12:19:00Z</dcterms:created>
  <dcterms:modified xsi:type="dcterms:W3CDTF">2022-09-28T12:19:00Z</dcterms:modified>
</cp:coreProperties>
</file>