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D26A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D26A3">
        <w:rPr>
          <w:rFonts w:ascii="Verdana" w:hAnsi="Verdana" w:cs="Arial"/>
          <w:szCs w:val="24"/>
        </w:rPr>
        <w:t>ESCOLA ____________</w:t>
      </w:r>
      <w:r w:rsidRPr="000D26A3">
        <w:rPr>
          <w:rFonts w:ascii="Verdana" w:hAnsi="Verdana" w:cs="Arial"/>
          <w:szCs w:val="24"/>
        </w:rPr>
        <w:t>____________________</w:t>
      </w:r>
      <w:r w:rsidR="00E86F37" w:rsidRPr="000D26A3">
        <w:rPr>
          <w:rFonts w:ascii="Verdana" w:hAnsi="Verdana" w:cs="Arial"/>
          <w:szCs w:val="24"/>
        </w:rPr>
        <w:t>_DATA:_____/_____/_____</w:t>
      </w:r>
    </w:p>
    <w:p w:rsidR="00204057" w:rsidRPr="000D26A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PROF:________</w:t>
      </w:r>
      <w:r w:rsidR="00204057" w:rsidRPr="000D26A3">
        <w:rPr>
          <w:rFonts w:ascii="Verdana" w:hAnsi="Verdana" w:cs="Arial"/>
          <w:szCs w:val="24"/>
        </w:rPr>
        <w:t>__________________________</w:t>
      </w:r>
      <w:r w:rsidRPr="000D26A3">
        <w:rPr>
          <w:rFonts w:ascii="Verdana" w:hAnsi="Verdana" w:cs="Arial"/>
          <w:szCs w:val="24"/>
        </w:rPr>
        <w:t>_____TURMA:___________</w:t>
      </w:r>
    </w:p>
    <w:p w:rsidR="00A27109" w:rsidRPr="000D26A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NOME:_________________________________</w:t>
      </w:r>
      <w:r w:rsidR="00453DF6" w:rsidRPr="000D26A3">
        <w:rPr>
          <w:rFonts w:ascii="Verdana" w:hAnsi="Verdana" w:cs="Arial"/>
          <w:szCs w:val="24"/>
        </w:rPr>
        <w:t>_______________________</w:t>
      </w:r>
    </w:p>
    <w:p w:rsidR="00803F93" w:rsidRPr="000D26A3" w:rsidRDefault="00D01EBA" w:rsidP="00803F93">
      <w:pPr>
        <w:jc w:val="center"/>
        <w:rPr>
          <w:rFonts w:ascii="Verdana" w:hAnsi="Verdana" w:cs="Arial"/>
          <w:b/>
          <w:sz w:val="28"/>
          <w:szCs w:val="28"/>
        </w:rPr>
      </w:pPr>
      <w:r w:rsidRPr="000D26A3">
        <w:rPr>
          <w:rFonts w:ascii="Verdana" w:hAnsi="Verdana" w:cs="Arial"/>
          <w:b/>
          <w:sz w:val="28"/>
          <w:szCs w:val="28"/>
        </w:rPr>
        <w:t>O SUMIÇO DO LEÃO</w:t>
      </w:r>
    </w:p>
    <w:p w:rsidR="00803F93" w:rsidRPr="000D26A3" w:rsidRDefault="00803F93" w:rsidP="00803F9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ab/>
        <w:t xml:space="preserve">O leão </w:t>
      </w:r>
      <w:proofErr w:type="spellStart"/>
      <w:r w:rsidRPr="000D26A3">
        <w:rPr>
          <w:rFonts w:ascii="Verdana" w:hAnsi="Verdana" w:cs="Arial"/>
          <w:szCs w:val="24"/>
        </w:rPr>
        <w:t>Lelo</w:t>
      </w:r>
      <w:proofErr w:type="spellEnd"/>
      <w:r w:rsidRPr="000D26A3">
        <w:rPr>
          <w:rFonts w:ascii="Verdana" w:hAnsi="Verdana" w:cs="Arial"/>
          <w:szCs w:val="24"/>
        </w:rPr>
        <w:t xml:space="preserve"> era o rei da savana e cuidava muito bem dos animais. Todos os dias, ele visitava os bichos para saber como estavam a se havia algum problema.</w:t>
      </w:r>
    </w:p>
    <w:p w:rsidR="00803F93" w:rsidRPr="000D26A3" w:rsidRDefault="00803F93" w:rsidP="00803F9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ab/>
        <w:t xml:space="preserve">- Como </w:t>
      </w:r>
      <w:proofErr w:type="gramStart"/>
      <w:r w:rsidRPr="000D26A3">
        <w:rPr>
          <w:rFonts w:ascii="Verdana" w:hAnsi="Verdana" w:cs="Arial"/>
          <w:szCs w:val="24"/>
        </w:rPr>
        <w:t>estão</w:t>
      </w:r>
      <w:proofErr w:type="gramEnd"/>
      <w:r w:rsidRPr="000D26A3">
        <w:rPr>
          <w:rFonts w:ascii="Verdana" w:hAnsi="Verdana" w:cs="Arial"/>
          <w:szCs w:val="24"/>
        </w:rPr>
        <w:t xml:space="preserve"> as coisas, dona zebra? – perguntou </w:t>
      </w:r>
      <w:proofErr w:type="spellStart"/>
      <w:r w:rsidRPr="000D26A3">
        <w:rPr>
          <w:rFonts w:ascii="Verdana" w:hAnsi="Verdana" w:cs="Arial"/>
          <w:szCs w:val="24"/>
        </w:rPr>
        <w:t>Lelo</w:t>
      </w:r>
      <w:proofErr w:type="spellEnd"/>
      <w:r w:rsidRPr="000D26A3">
        <w:rPr>
          <w:rFonts w:ascii="Verdana" w:hAnsi="Verdana" w:cs="Arial"/>
          <w:szCs w:val="24"/>
        </w:rPr>
        <w:t>.</w:t>
      </w:r>
    </w:p>
    <w:p w:rsidR="00803F93" w:rsidRPr="000D26A3" w:rsidRDefault="00803F93" w:rsidP="00803F9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ab/>
        <w:t>- Está tudo ótimo! Nenhuma novidade – respondeu a zebra.</w:t>
      </w:r>
    </w:p>
    <w:p w:rsidR="00803F93" w:rsidRPr="000D26A3" w:rsidRDefault="00803F93" w:rsidP="00803F9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ab/>
        <w:t xml:space="preserve">No fim do dia, enquanto </w:t>
      </w:r>
      <w:proofErr w:type="spellStart"/>
      <w:r w:rsidRPr="000D26A3">
        <w:rPr>
          <w:rFonts w:ascii="Verdana" w:hAnsi="Verdana" w:cs="Arial"/>
          <w:szCs w:val="24"/>
        </w:rPr>
        <w:t>Lelo</w:t>
      </w:r>
      <w:proofErr w:type="spellEnd"/>
      <w:r w:rsidRPr="000D26A3">
        <w:rPr>
          <w:rFonts w:ascii="Verdana" w:hAnsi="Verdana" w:cs="Arial"/>
          <w:szCs w:val="24"/>
        </w:rPr>
        <w:t xml:space="preserve"> voltava para casa, ele ouviu um barulho estranho, vindo de uma moita e resolveu ver o que era. Assim que </w:t>
      </w:r>
      <w:proofErr w:type="spellStart"/>
      <w:r w:rsidRPr="000D26A3">
        <w:rPr>
          <w:rFonts w:ascii="Verdana" w:hAnsi="Verdana" w:cs="Arial"/>
          <w:szCs w:val="24"/>
        </w:rPr>
        <w:t>Lelo</w:t>
      </w:r>
      <w:proofErr w:type="spellEnd"/>
      <w:r w:rsidRPr="000D26A3">
        <w:rPr>
          <w:rFonts w:ascii="Verdana" w:hAnsi="Verdana" w:cs="Arial"/>
          <w:szCs w:val="24"/>
        </w:rPr>
        <w:t xml:space="preserve"> chegou perto da moita, ele caiu para dentro dela e desapareceu, como em um passe de mágica. </w:t>
      </w:r>
    </w:p>
    <w:p w:rsidR="00803F93" w:rsidRPr="000D26A3" w:rsidRDefault="00803F93" w:rsidP="00803F9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ab/>
        <w:t xml:space="preserve">No dia seguinte, os animais sentiram falta de </w:t>
      </w:r>
      <w:proofErr w:type="spellStart"/>
      <w:r w:rsidRPr="000D26A3">
        <w:rPr>
          <w:rFonts w:ascii="Verdana" w:hAnsi="Verdana" w:cs="Arial"/>
          <w:szCs w:val="24"/>
        </w:rPr>
        <w:t>Lelo</w:t>
      </w:r>
      <w:proofErr w:type="spellEnd"/>
      <w:r w:rsidRPr="000D26A3">
        <w:rPr>
          <w:rFonts w:ascii="Verdana" w:hAnsi="Verdana" w:cs="Arial"/>
          <w:szCs w:val="24"/>
        </w:rPr>
        <w:t xml:space="preserve"> e procuraram por ele em todos os cantos, mas nada de o leão aparecer.</w:t>
      </w:r>
    </w:p>
    <w:p w:rsidR="00803F93" w:rsidRPr="000D26A3" w:rsidRDefault="00803F93" w:rsidP="00803F9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ab/>
        <w:t>- Será que ele foi embora da savana? – perguntou a girafa.</w:t>
      </w:r>
    </w:p>
    <w:p w:rsidR="00803F93" w:rsidRPr="000D26A3" w:rsidRDefault="00803F93" w:rsidP="00803F9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ab/>
        <w:t>- De jeito nenhum! Ele é o rei, não pode ir embora – disse a zebra.</w:t>
      </w:r>
    </w:p>
    <w:p w:rsidR="00803F93" w:rsidRPr="000D26A3" w:rsidRDefault="00803F93" w:rsidP="00803F9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ab/>
        <w:t xml:space="preserve">Naquele momento, </w:t>
      </w:r>
      <w:proofErr w:type="spellStart"/>
      <w:r w:rsidRPr="000D26A3">
        <w:rPr>
          <w:rFonts w:ascii="Verdana" w:hAnsi="Verdana" w:cs="Arial"/>
          <w:szCs w:val="24"/>
        </w:rPr>
        <w:t>Lelo</w:t>
      </w:r>
      <w:proofErr w:type="spellEnd"/>
      <w:r w:rsidRPr="000D26A3">
        <w:rPr>
          <w:rFonts w:ascii="Verdana" w:hAnsi="Verdana" w:cs="Arial"/>
          <w:szCs w:val="24"/>
        </w:rPr>
        <w:t xml:space="preserve"> apareceu e deu uma grande notícia.</w:t>
      </w:r>
    </w:p>
    <w:p w:rsidR="00803F93" w:rsidRPr="000D26A3" w:rsidRDefault="00803F93" w:rsidP="00803F9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ab/>
        <w:t>- Amigos, eu descobri uma savana mágica e, como rei, não posso deixar de dividir isso com vocês.</w:t>
      </w:r>
    </w:p>
    <w:p w:rsidR="00803F93" w:rsidRPr="000D26A3" w:rsidRDefault="00803F93" w:rsidP="00803F9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ab/>
        <w:t xml:space="preserve">Os animais acompanharam </w:t>
      </w:r>
      <w:proofErr w:type="spellStart"/>
      <w:r w:rsidRPr="000D26A3">
        <w:rPr>
          <w:rFonts w:ascii="Verdana" w:hAnsi="Verdana" w:cs="Arial"/>
          <w:szCs w:val="24"/>
        </w:rPr>
        <w:t>Lelo</w:t>
      </w:r>
      <w:proofErr w:type="spellEnd"/>
      <w:r w:rsidRPr="000D26A3">
        <w:rPr>
          <w:rFonts w:ascii="Verdana" w:hAnsi="Verdana" w:cs="Arial"/>
          <w:szCs w:val="24"/>
        </w:rPr>
        <w:t xml:space="preserve"> e pudera desfrutar do lugar lindo e encantador que ele havia encontrado.</w:t>
      </w:r>
    </w:p>
    <w:p w:rsidR="00803F93" w:rsidRPr="000D26A3" w:rsidRDefault="00803F93" w:rsidP="00803F93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0D26A3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0D26A3">
        <w:rPr>
          <w:rFonts w:ascii="Verdana" w:hAnsi="Verdana" w:cs="Arial"/>
          <w:i/>
          <w:sz w:val="20"/>
          <w:szCs w:val="20"/>
        </w:rPr>
        <w:t xml:space="preserve"> se divertir. </w:t>
      </w:r>
      <w:r w:rsidRPr="000D26A3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0D26A3" w:rsidRDefault="00C266D6" w:rsidP="00D01EBA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803F93" w:rsidRPr="000D26A3" w:rsidRDefault="00803F93" w:rsidP="00803F93">
      <w:pPr>
        <w:jc w:val="center"/>
        <w:rPr>
          <w:rFonts w:ascii="Verdana" w:hAnsi="Verdana" w:cs="Arial"/>
          <w:b/>
          <w:szCs w:val="24"/>
        </w:rPr>
      </w:pPr>
      <w:r w:rsidRPr="000D26A3">
        <w:rPr>
          <w:rFonts w:ascii="Verdana" w:hAnsi="Verdana" w:cs="Arial"/>
          <w:b/>
          <w:szCs w:val="24"/>
        </w:rPr>
        <w:t>Questões</w:t>
      </w:r>
    </w:p>
    <w:p w:rsidR="00803F93" w:rsidRPr="000D26A3" w:rsidRDefault="00803F93" w:rsidP="00803F9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Qual é o título do texto?</w:t>
      </w:r>
    </w:p>
    <w:p w:rsidR="00803F93" w:rsidRPr="000D26A3" w:rsidRDefault="00803F93" w:rsidP="00803F9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 xml:space="preserve">R: </w:t>
      </w:r>
      <w:r w:rsidR="000D26A3" w:rsidRPr="000D26A3">
        <w:rPr>
          <w:rFonts w:ascii="Verdana" w:hAnsi="Verdana" w:cs="Arial"/>
          <w:szCs w:val="24"/>
        </w:rPr>
        <w:t>__________________________________________________________________</w:t>
      </w:r>
    </w:p>
    <w:p w:rsidR="00803F93" w:rsidRPr="000D26A3" w:rsidRDefault="00803F93" w:rsidP="00803F9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Quem é o personagem principal da história?</w:t>
      </w:r>
    </w:p>
    <w:p w:rsidR="00803F93" w:rsidRPr="000D26A3" w:rsidRDefault="00803F93" w:rsidP="00803F9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 xml:space="preserve">R: </w:t>
      </w:r>
      <w:r w:rsidR="000D26A3" w:rsidRPr="000D26A3">
        <w:rPr>
          <w:rFonts w:ascii="Verdana" w:hAnsi="Verdana" w:cs="Arial"/>
          <w:szCs w:val="24"/>
        </w:rPr>
        <w:t>__________________________________________________________________</w:t>
      </w:r>
    </w:p>
    <w:p w:rsidR="00803F93" w:rsidRPr="000D26A3" w:rsidRDefault="00803F93" w:rsidP="00803F9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Onde se passa a história?</w:t>
      </w:r>
    </w:p>
    <w:p w:rsidR="00803F93" w:rsidRPr="000D26A3" w:rsidRDefault="00803F93" w:rsidP="00803F9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 xml:space="preserve">R: </w:t>
      </w:r>
      <w:r w:rsidR="000D26A3" w:rsidRPr="000D26A3">
        <w:rPr>
          <w:rFonts w:ascii="Verdana" w:hAnsi="Verdana" w:cs="Arial"/>
          <w:szCs w:val="24"/>
        </w:rPr>
        <w:t>__________________________________________________________________</w:t>
      </w:r>
    </w:p>
    <w:p w:rsidR="00803F93" w:rsidRPr="000D26A3" w:rsidRDefault="00803F93" w:rsidP="00803F9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Quantos parágrafos há no texto?</w:t>
      </w:r>
    </w:p>
    <w:p w:rsidR="00803F93" w:rsidRPr="000D26A3" w:rsidRDefault="00803F93" w:rsidP="00803F9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 xml:space="preserve">R: </w:t>
      </w:r>
      <w:r w:rsidR="000D26A3" w:rsidRPr="000D26A3">
        <w:rPr>
          <w:rFonts w:ascii="Verdana" w:hAnsi="Verdana" w:cs="Arial"/>
          <w:szCs w:val="24"/>
        </w:rPr>
        <w:t>__________________________________________________________________</w:t>
      </w:r>
    </w:p>
    <w:p w:rsidR="00803F93" w:rsidRPr="000D26A3" w:rsidRDefault="00803F93" w:rsidP="00803F9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lastRenderedPageBreak/>
        <w:t xml:space="preserve">Quem é </w:t>
      </w:r>
      <w:proofErr w:type="spellStart"/>
      <w:r w:rsidRPr="000D26A3">
        <w:rPr>
          <w:rFonts w:ascii="Verdana" w:hAnsi="Verdana" w:cs="Arial"/>
          <w:szCs w:val="24"/>
        </w:rPr>
        <w:t>Lelo</w:t>
      </w:r>
      <w:proofErr w:type="spellEnd"/>
      <w:r w:rsidRPr="000D26A3">
        <w:rPr>
          <w:rFonts w:ascii="Verdana" w:hAnsi="Verdana" w:cs="Arial"/>
          <w:szCs w:val="24"/>
        </w:rPr>
        <w:t>?</w:t>
      </w:r>
    </w:p>
    <w:p w:rsidR="00803F93" w:rsidRPr="000D26A3" w:rsidRDefault="00803F93" w:rsidP="00803F9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 xml:space="preserve">R: </w:t>
      </w:r>
      <w:r w:rsidR="000D26A3" w:rsidRPr="000D26A3">
        <w:rPr>
          <w:rFonts w:ascii="Verdana" w:hAnsi="Verdana" w:cs="Arial"/>
          <w:szCs w:val="24"/>
        </w:rPr>
        <w:t>__________________________________________________________________</w:t>
      </w:r>
    </w:p>
    <w:p w:rsidR="00803F93" w:rsidRPr="000D26A3" w:rsidRDefault="00803F93" w:rsidP="00803F9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 xml:space="preserve">O que </w:t>
      </w:r>
      <w:proofErr w:type="spellStart"/>
      <w:r w:rsidRPr="000D26A3">
        <w:rPr>
          <w:rFonts w:ascii="Verdana" w:hAnsi="Verdana" w:cs="Arial"/>
          <w:szCs w:val="24"/>
        </w:rPr>
        <w:t>Lelo</w:t>
      </w:r>
      <w:proofErr w:type="spellEnd"/>
      <w:r w:rsidRPr="000D26A3">
        <w:rPr>
          <w:rFonts w:ascii="Verdana" w:hAnsi="Verdana" w:cs="Arial"/>
          <w:szCs w:val="24"/>
        </w:rPr>
        <w:t xml:space="preserve"> fazia todos os dias?</w:t>
      </w:r>
    </w:p>
    <w:p w:rsidR="00803F93" w:rsidRPr="000D26A3" w:rsidRDefault="00803F93" w:rsidP="00803F9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 xml:space="preserve">R: </w:t>
      </w:r>
      <w:r w:rsidR="000D26A3" w:rsidRPr="000D26A3">
        <w:rPr>
          <w:rFonts w:ascii="Verdana" w:hAnsi="Verdana" w:cs="Arial"/>
          <w:szCs w:val="24"/>
        </w:rPr>
        <w:t>__________________________________________________________________</w:t>
      </w:r>
    </w:p>
    <w:p w:rsidR="000D26A3" w:rsidRPr="000D26A3" w:rsidRDefault="000D26A3" w:rsidP="00803F9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____________________________________________________________________</w:t>
      </w:r>
    </w:p>
    <w:p w:rsidR="000D26A3" w:rsidRPr="000D26A3" w:rsidRDefault="000D26A3" w:rsidP="00803F9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____________________________________________________________________</w:t>
      </w:r>
    </w:p>
    <w:p w:rsidR="00803F93" w:rsidRPr="000D26A3" w:rsidRDefault="00D01EBA" w:rsidP="00803F93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 xml:space="preserve">O que aconteceu quando </w:t>
      </w:r>
      <w:proofErr w:type="spellStart"/>
      <w:r w:rsidRPr="000D26A3">
        <w:rPr>
          <w:rFonts w:ascii="Verdana" w:hAnsi="Verdana" w:cs="Arial"/>
          <w:szCs w:val="24"/>
        </w:rPr>
        <w:t>Lelo</w:t>
      </w:r>
      <w:proofErr w:type="spellEnd"/>
      <w:r w:rsidRPr="000D26A3">
        <w:rPr>
          <w:rFonts w:ascii="Verdana" w:hAnsi="Verdana" w:cs="Arial"/>
          <w:szCs w:val="24"/>
        </w:rPr>
        <w:t xml:space="preserve"> voltava para casa?</w:t>
      </w:r>
    </w:p>
    <w:p w:rsidR="00D01EBA" w:rsidRPr="000D26A3" w:rsidRDefault="00D01EBA" w:rsidP="00D01EBA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 xml:space="preserve">R: </w:t>
      </w:r>
      <w:r w:rsidR="000D26A3" w:rsidRPr="000D26A3">
        <w:rPr>
          <w:rFonts w:ascii="Verdana" w:hAnsi="Verdana" w:cs="Arial"/>
          <w:szCs w:val="24"/>
        </w:rPr>
        <w:t>__________________________________________________________________</w:t>
      </w:r>
    </w:p>
    <w:p w:rsidR="000D26A3" w:rsidRPr="000D26A3" w:rsidRDefault="000D26A3" w:rsidP="00D01EBA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____________________________________________________________________</w:t>
      </w:r>
    </w:p>
    <w:p w:rsidR="000D26A3" w:rsidRPr="000D26A3" w:rsidRDefault="000D26A3" w:rsidP="00D01EBA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____________________________________________________________________</w:t>
      </w:r>
    </w:p>
    <w:p w:rsidR="000D26A3" w:rsidRPr="000D26A3" w:rsidRDefault="000D26A3" w:rsidP="00D01EBA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____________________________________________________________________</w:t>
      </w:r>
    </w:p>
    <w:p w:rsidR="00D01EBA" w:rsidRPr="000D26A3" w:rsidRDefault="00D01EBA" w:rsidP="00D01EB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O que o rei descobriu?</w:t>
      </w:r>
    </w:p>
    <w:p w:rsidR="00D01EBA" w:rsidRPr="000D26A3" w:rsidRDefault="00D01EBA" w:rsidP="00D01EBA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 xml:space="preserve">R: </w:t>
      </w:r>
      <w:r w:rsidR="000D26A3" w:rsidRPr="000D26A3">
        <w:rPr>
          <w:rFonts w:ascii="Verdana" w:hAnsi="Verdana" w:cs="Arial"/>
          <w:szCs w:val="24"/>
        </w:rPr>
        <w:t>__________________________________________________________________</w:t>
      </w:r>
    </w:p>
    <w:p w:rsidR="000D26A3" w:rsidRPr="000D26A3" w:rsidRDefault="000D26A3" w:rsidP="00D01EBA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____________________________________________________________________</w:t>
      </w:r>
    </w:p>
    <w:p w:rsidR="000D26A3" w:rsidRPr="000D26A3" w:rsidRDefault="000D26A3" w:rsidP="00D01EBA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____________________________________________________________________</w:t>
      </w:r>
    </w:p>
    <w:p w:rsidR="000D26A3" w:rsidRPr="000D26A3" w:rsidRDefault="000D26A3" w:rsidP="00D01EBA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____________________________________________________________________</w:t>
      </w:r>
    </w:p>
    <w:p w:rsidR="00D01EBA" w:rsidRPr="000D26A3" w:rsidRDefault="00D01EBA" w:rsidP="00D01EB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 xml:space="preserve">Agora é sua vez, descreva como é a savana mágica que </w:t>
      </w:r>
      <w:proofErr w:type="spellStart"/>
      <w:r w:rsidRPr="000D26A3">
        <w:rPr>
          <w:rFonts w:ascii="Verdana" w:hAnsi="Verdana" w:cs="Arial"/>
          <w:szCs w:val="24"/>
        </w:rPr>
        <w:t>Lelo</w:t>
      </w:r>
      <w:proofErr w:type="spellEnd"/>
      <w:r w:rsidRPr="000D26A3">
        <w:rPr>
          <w:rFonts w:ascii="Verdana" w:hAnsi="Verdana" w:cs="Arial"/>
          <w:szCs w:val="24"/>
        </w:rPr>
        <w:t xml:space="preserve"> encontrou:</w:t>
      </w:r>
    </w:p>
    <w:p w:rsidR="00803F93" w:rsidRPr="000D26A3" w:rsidRDefault="00D01EBA" w:rsidP="00803F9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 xml:space="preserve">R: </w:t>
      </w:r>
      <w:r w:rsidR="000D26A3" w:rsidRPr="000D26A3">
        <w:rPr>
          <w:rFonts w:ascii="Verdana" w:hAnsi="Verdana" w:cs="Arial"/>
          <w:szCs w:val="24"/>
        </w:rPr>
        <w:t>__________________________________________________________________</w:t>
      </w:r>
    </w:p>
    <w:p w:rsidR="000D26A3" w:rsidRPr="000D26A3" w:rsidRDefault="000D26A3" w:rsidP="000D26A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____________________________________________________________________</w:t>
      </w:r>
    </w:p>
    <w:p w:rsidR="000D26A3" w:rsidRPr="000D26A3" w:rsidRDefault="000D26A3" w:rsidP="000D26A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____________________________________________________________________</w:t>
      </w:r>
    </w:p>
    <w:p w:rsidR="000D26A3" w:rsidRPr="000D26A3" w:rsidRDefault="000D26A3" w:rsidP="000D26A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____________________________________________________________________</w:t>
      </w:r>
    </w:p>
    <w:p w:rsidR="000D26A3" w:rsidRPr="000D26A3" w:rsidRDefault="000D26A3" w:rsidP="000D26A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____________________________________________________________________</w:t>
      </w:r>
    </w:p>
    <w:p w:rsidR="000D26A3" w:rsidRPr="000D26A3" w:rsidRDefault="000D26A3" w:rsidP="000D26A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____________________________________________________________________</w:t>
      </w:r>
    </w:p>
    <w:p w:rsidR="000D26A3" w:rsidRPr="000D26A3" w:rsidRDefault="000D26A3" w:rsidP="000D26A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____________________________________________________________________</w:t>
      </w:r>
    </w:p>
    <w:p w:rsidR="000D26A3" w:rsidRPr="000D26A3" w:rsidRDefault="000D26A3" w:rsidP="000D26A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____________________________________________________________________</w:t>
      </w:r>
    </w:p>
    <w:p w:rsidR="000D26A3" w:rsidRPr="000D26A3" w:rsidRDefault="000D26A3" w:rsidP="000D26A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____________________________________________________________________</w:t>
      </w:r>
    </w:p>
    <w:p w:rsidR="000D26A3" w:rsidRPr="000D26A3" w:rsidRDefault="000D26A3" w:rsidP="000D26A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____________________________________________________________________</w:t>
      </w:r>
    </w:p>
    <w:p w:rsidR="000D26A3" w:rsidRPr="000D26A3" w:rsidRDefault="000D26A3" w:rsidP="000D26A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____________________________________________________________________</w:t>
      </w:r>
    </w:p>
    <w:p w:rsidR="000D26A3" w:rsidRPr="000D26A3" w:rsidRDefault="000D26A3" w:rsidP="00803F93">
      <w:pPr>
        <w:rPr>
          <w:rFonts w:ascii="Verdana" w:hAnsi="Verdana" w:cs="Arial"/>
          <w:szCs w:val="24"/>
        </w:rPr>
      </w:pPr>
      <w:r w:rsidRPr="000D26A3">
        <w:rPr>
          <w:rFonts w:ascii="Verdana" w:hAnsi="Verdana" w:cs="Arial"/>
          <w:szCs w:val="24"/>
        </w:rPr>
        <w:t>____________________________________________________________________</w:t>
      </w:r>
    </w:p>
    <w:sectPr w:rsidR="000D26A3" w:rsidRPr="000D26A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E9" w:rsidRDefault="006368E9" w:rsidP="00FE55FB">
      <w:pPr>
        <w:spacing w:after="0" w:line="240" w:lineRule="auto"/>
      </w:pPr>
      <w:r>
        <w:separator/>
      </w:r>
    </w:p>
  </w:endnote>
  <w:endnote w:type="continuationSeparator" w:id="0">
    <w:p w:rsidR="006368E9" w:rsidRDefault="006368E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E9" w:rsidRDefault="006368E9" w:rsidP="00FE55FB">
      <w:pPr>
        <w:spacing w:after="0" w:line="240" w:lineRule="auto"/>
      </w:pPr>
      <w:r>
        <w:separator/>
      </w:r>
    </w:p>
  </w:footnote>
  <w:footnote w:type="continuationSeparator" w:id="0">
    <w:p w:rsidR="006368E9" w:rsidRDefault="006368E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4807"/>
    <w:multiLevelType w:val="hybridMultilevel"/>
    <w:tmpl w:val="6FC088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1EB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26A3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368E9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3F93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60C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1EB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A3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4A01A-9F5A-4EEB-BBA5-BF56BBB6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2022-09-20T18:50:00Z</cp:lastPrinted>
  <dcterms:created xsi:type="dcterms:W3CDTF">2022-09-20T18:52:00Z</dcterms:created>
  <dcterms:modified xsi:type="dcterms:W3CDTF">2022-09-20T18:52:00Z</dcterms:modified>
</cp:coreProperties>
</file>