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30B94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30B94">
        <w:rPr>
          <w:rFonts w:ascii="Verdana" w:hAnsi="Verdana" w:cs="Arial"/>
          <w:szCs w:val="24"/>
        </w:rPr>
        <w:t>ESCOLA ____________</w:t>
      </w:r>
      <w:r w:rsidRPr="00630B94">
        <w:rPr>
          <w:rFonts w:ascii="Verdana" w:hAnsi="Verdana" w:cs="Arial"/>
          <w:szCs w:val="24"/>
        </w:rPr>
        <w:t>____________________</w:t>
      </w:r>
      <w:r w:rsidR="00E86F37" w:rsidRPr="00630B94">
        <w:rPr>
          <w:rFonts w:ascii="Verdana" w:hAnsi="Verdana" w:cs="Arial"/>
          <w:szCs w:val="24"/>
        </w:rPr>
        <w:t>_DATA:_____/_____/_____</w:t>
      </w:r>
    </w:p>
    <w:p w:rsidR="00204057" w:rsidRPr="00630B9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PROF:________</w:t>
      </w:r>
      <w:r w:rsidR="00204057" w:rsidRPr="00630B94">
        <w:rPr>
          <w:rFonts w:ascii="Verdana" w:hAnsi="Verdana" w:cs="Arial"/>
          <w:szCs w:val="24"/>
        </w:rPr>
        <w:t>__________________________</w:t>
      </w:r>
      <w:r w:rsidRPr="00630B94">
        <w:rPr>
          <w:rFonts w:ascii="Verdana" w:hAnsi="Verdana" w:cs="Arial"/>
          <w:szCs w:val="24"/>
        </w:rPr>
        <w:t>_____TURMA:___________</w:t>
      </w:r>
    </w:p>
    <w:p w:rsidR="00A27109" w:rsidRPr="00630B94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NOME:_________________________________</w:t>
      </w:r>
      <w:r w:rsidR="00453DF6" w:rsidRPr="00630B94">
        <w:rPr>
          <w:rFonts w:ascii="Verdana" w:hAnsi="Verdana" w:cs="Arial"/>
          <w:szCs w:val="24"/>
        </w:rPr>
        <w:t>_______________________</w:t>
      </w:r>
    </w:p>
    <w:p w:rsidR="00C266D6" w:rsidRPr="00630B94" w:rsidRDefault="00C266D6" w:rsidP="00B6141E">
      <w:pPr>
        <w:spacing w:after="0"/>
        <w:rPr>
          <w:rFonts w:ascii="Verdana" w:hAnsi="Verdana" w:cs="Arial"/>
          <w:szCs w:val="24"/>
        </w:rPr>
      </w:pPr>
    </w:p>
    <w:p w:rsidR="00B6141E" w:rsidRPr="00630B94" w:rsidRDefault="00B6141E" w:rsidP="00B6141E">
      <w:pPr>
        <w:jc w:val="center"/>
        <w:rPr>
          <w:rFonts w:ascii="Verdana" w:hAnsi="Verdana" w:cs="Arial"/>
          <w:b/>
          <w:sz w:val="28"/>
          <w:szCs w:val="28"/>
        </w:rPr>
      </w:pPr>
      <w:r w:rsidRPr="00630B94">
        <w:rPr>
          <w:rFonts w:ascii="Verdana" w:hAnsi="Verdana" w:cs="Arial"/>
          <w:b/>
          <w:sz w:val="28"/>
          <w:szCs w:val="28"/>
        </w:rPr>
        <w:t>O PAPAGAIO CALADO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>Calado era um papagaio diferente dos outros. Ele não falava uma palavra e ficava com muita vergonha quando alguém puxava assunto com ele. Os animais da floresta ficavam curiosos para descobrir o motivo de Calado ser praticamente mudo.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>- Será que ele não tem língua ou ainda não aprendeu a falar? – o beija-flor questionou.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>- Eu acho que ele tem vergonha de falar em público. Talvez ele converse sozinho – disse a aranha.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>A verdade é que aquele mistério estava tirando o sono dos moradores da floresta.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 xml:space="preserve">Os dias se passaram, e um grande concurso de canto estava acontecendo na floresta. Vários animais se apresentaram e depois que todos haviam cantado. Calado subiu ao palco para participar. Os animais ficaram ainda mais curiosos, pois se o papagaio mal </w:t>
      </w:r>
      <w:proofErr w:type="gramStart"/>
      <w:r w:rsidRPr="00630B94">
        <w:rPr>
          <w:rFonts w:ascii="Verdana" w:hAnsi="Verdana" w:cs="Arial"/>
          <w:szCs w:val="24"/>
        </w:rPr>
        <w:t>falava,</w:t>
      </w:r>
      <w:proofErr w:type="gramEnd"/>
      <w:r w:rsidRPr="00630B94">
        <w:rPr>
          <w:rFonts w:ascii="Verdana" w:hAnsi="Verdana" w:cs="Arial"/>
          <w:szCs w:val="24"/>
        </w:rPr>
        <w:t xml:space="preserve"> como ele iria cantar?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ab/>
        <w:t>Mas Calado surpreendeu todos, cantou uma linda música e venceu o concurso. Na hora de agradecer, o papagaio matou a curiosidade dos animais: ele era gago, por isso não gostava muito de falar, mas cantava como ninguém.</w:t>
      </w:r>
    </w:p>
    <w:p w:rsidR="00B6141E" w:rsidRPr="00630B94" w:rsidRDefault="00B6141E" w:rsidP="00B6141E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30B94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30B94">
        <w:rPr>
          <w:rFonts w:ascii="Verdana" w:hAnsi="Verdana" w:cs="Arial"/>
          <w:i/>
          <w:sz w:val="20"/>
          <w:szCs w:val="20"/>
        </w:rPr>
        <w:t xml:space="preserve"> se divertir. </w:t>
      </w:r>
      <w:r w:rsidRPr="00630B94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B6141E" w:rsidRPr="00630B94" w:rsidRDefault="00B6141E" w:rsidP="00CF02A7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B6141E" w:rsidRPr="00630B94" w:rsidRDefault="00B6141E" w:rsidP="00B6141E">
      <w:pPr>
        <w:jc w:val="center"/>
        <w:rPr>
          <w:rFonts w:ascii="Verdana" w:hAnsi="Verdana" w:cs="Arial"/>
          <w:b/>
          <w:szCs w:val="24"/>
        </w:rPr>
      </w:pPr>
      <w:r w:rsidRPr="00630B94">
        <w:rPr>
          <w:rFonts w:ascii="Verdana" w:hAnsi="Verdana" w:cs="Arial"/>
          <w:b/>
          <w:szCs w:val="24"/>
        </w:rPr>
        <w:t>Questões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Qual é o título do texto?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Quantos parágrafos há no texto?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Quais é o personagem principal da história?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O que Calado tinha de diferente?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lastRenderedPageBreak/>
        <w:t>Quais são as suposições do beija-flor sobre o papagaio?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O que a joaninha achava?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B6141E" w:rsidRPr="00630B94" w:rsidRDefault="00B6141E" w:rsidP="00B6141E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O que aconteceu na floresta?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R:</w:t>
      </w:r>
      <w:r w:rsidR="00CF02A7" w:rsidRPr="00630B94">
        <w:rPr>
          <w:rFonts w:ascii="Verdana" w:hAnsi="Verdana" w:cs="Arial"/>
          <w:szCs w:val="24"/>
        </w:rPr>
        <w:t xml:space="preserve">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B6141E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CF02A7" w:rsidRPr="00630B94" w:rsidRDefault="00CF02A7" w:rsidP="00CF02A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Qual foi a maior surpresa do concurso?</w:t>
      </w:r>
    </w:p>
    <w:p w:rsidR="00CF02A7" w:rsidRPr="00630B94" w:rsidRDefault="00CF02A7" w:rsidP="00CF02A7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CF02A7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630B94" w:rsidRPr="00630B94" w:rsidRDefault="00630B94" w:rsidP="00CF02A7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CF02A7" w:rsidRPr="00630B94" w:rsidRDefault="00CF02A7" w:rsidP="00CF02A7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Por que o papagaio não gostava de falar?</w:t>
      </w:r>
    </w:p>
    <w:p w:rsidR="00CF02A7" w:rsidRPr="00630B94" w:rsidRDefault="00CF02A7" w:rsidP="00CF02A7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 xml:space="preserve">R: </w:t>
      </w:r>
      <w:r w:rsidR="00630B94" w:rsidRPr="00630B94">
        <w:rPr>
          <w:rFonts w:ascii="Verdana" w:hAnsi="Verdana" w:cs="Arial"/>
          <w:szCs w:val="24"/>
        </w:rPr>
        <w:t>__________________________________________________________________</w:t>
      </w:r>
    </w:p>
    <w:p w:rsidR="00630B94" w:rsidRPr="00630B94" w:rsidRDefault="00630B94" w:rsidP="00CF02A7">
      <w:pPr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____________________________________________________________________</w:t>
      </w:r>
    </w:p>
    <w:p w:rsidR="00CF02A7" w:rsidRPr="00630B94" w:rsidRDefault="00CF02A7" w:rsidP="00CF02A7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630B94">
        <w:rPr>
          <w:rFonts w:ascii="Verdana" w:hAnsi="Verdana" w:cs="Arial"/>
          <w:szCs w:val="24"/>
        </w:rPr>
        <w:t>Faça uma ilustração da história:</w:t>
      </w:r>
    </w:p>
    <w:p w:rsidR="00B6141E" w:rsidRPr="00630B94" w:rsidRDefault="00B6141E" w:rsidP="00B6141E">
      <w:pPr>
        <w:rPr>
          <w:rFonts w:ascii="Verdana" w:hAnsi="Verdana" w:cs="Arial"/>
          <w:szCs w:val="24"/>
        </w:rPr>
      </w:pPr>
    </w:p>
    <w:p w:rsidR="00B6141E" w:rsidRPr="00630B94" w:rsidRDefault="00B6141E" w:rsidP="00B6141E">
      <w:pPr>
        <w:rPr>
          <w:rFonts w:ascii="Verdana" w:hAnsi="Verdana" w:cs="Arial"/>
          <w:szCs w:val="24"/>
        </w:rPr>
      </w:pPr>
    </w:p>
    <w:p w:rsidR="00C266D6" w:rsidRPr="00630B94" w:rsidRDefault="00C266D6" w:rsidP="00B6141E">
      <w:pPr>
        <w:rPr>
          <w:rFonts w:ascii="Verdana" w:hAnsi="Verdana" w:cs="Arial"/>
          <w:szCs w:val="24"/>
        </w:rPr>
      </w:pPr>
    </w:p>
    <w:sectPr w:rsidR="00C266D6" w:rsidRPr="00630B9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EF1" w:rsidRDefault="006C2EF1" w:rsidP="00FE55FB">
      <w:pPr>
        <w:spacing w:after="0" w:line="240" w:lineRule="auto"/>
      </w:pPr>
      <w:r>
        <w:separator/>
      </w:r>
    </w:p>
  </w:endnote>
  <w:endnote w:type="continuationSeparator" w:id="0">
    <w:p w:rsidR="006C2EF1" w:rsidRDefault="006C2EF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EF1" w:rsidRDefault="006C2EF1" w:rsidP="00FE55FB">
      <w:pPr>
        <w:spacing w:after="0" w:line="240" w:lineRule="auto"/>
      </w:pPr>
      <w:r>
        <w:separator/>
      </w:r>
    </w:p>
  </w:footnote>
  <w:footnote w:type="continuationSeparator" w:id="0">
    <w:p w:rsidR="006C2EF1" w:rsidRDefault="006C2EF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A7F82"/>
    <w:multiLevelType w:val="hybridMultilevel"/>
    <w:tmpl w:val="6862E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02A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0B94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2EF1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41E"/>
    <w:rsid w:val="00B6160C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02A7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F3B4-63AA-4F25-8C90-F9CD1317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2022-09-24T20:10:00Z</cp:lastPrinted>
  <dcterms:created xsi:type="dcterms:W3CDTF">2022-09-24T20:12:00Z</dcterms:created>
  <dcterms:modified xsi:type="dcterms:W3CDTF">2022-09-24T20:12:00Z</dcterms:modified>
</cp:coreProperties>
</file>