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60DF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60DF9">
        <w:rPr>
          <w:rFonts w:ascii="Verdana" w:hAnsi="Verdana" w:cs="Arial"/>
          <w:szCs w:val="24"/>
        </w:rPr>
        <w:t>ESCOLA ____________</w:t>
      </w:r>
      <w:r w:rsidRPr="00660DF9">
        <w:rPr>
          <w:rFonts w:ascii="Verdana" w:hAnsi="Verdana" w:cs="Arial"/>
          <w:szCs w:val="24"/>
        </w:rPr>
        <w:t>____________________</w:t>
      </w:r>
      <w:r w:rsidR="00E86F37" w:rsidRPr="00660DF9">
        <w:rPr>
          <w:rFonts w:ascii="Verdana" w:hAnsi="Verdana" w:cs="Arial"/>
          <w:szCs w:val="24"/>
        </w:rPr>
        <w:t>_DATA:_____/_____/_____</w:t>
      </w:r>
    </w:p>
    <w:p w:rsidR="00204057" w:rsidRPr="00660DF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PROF:________</w:t>
      </w:r>
      <w:r w:rsidR="00204057" w:rsidRPr="00660DF9">
        <w:rPr>
          <w:rFonts w:ascii="Verdana" w:hAnsi="Verdana" w:cs="Arial"/>
          <w:szCs w:val="24"/>
        </w:rPr>
        <w:t>__________________________</w:t>
      </w:r>
      <w:r w:rsidRPr="00660DF9">
        <w:rPr>
          <w:rFonts w:ascii="Verdana" w:hAnsi="Verdana" w:cs="Arial"/>
          <w:szCs w:val="24"/>
        </w:rPr>
        <w:t>_____TURMA:___________</w:t>
      </w:r>
    </w:p>
    <w:p w:rsidR="00A27109" w:rsidRPr="00660DF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NOME:_________________________________</w:t>
      </w:r>
      <w:r w:rsidR="00453DF6" w:rsidRPr="00660DF9">
        <w:rPr>
          <w:rFonts w:ascii="Verdana" w:hAnsi="Verdana" w:cs="Arial"/>
          <w:szCs w:val="24"/>
        </w:rPr>
        <w:t>_______________________</w:t>
      </w:r>
    </w:p>
    <w:p w:rsidR="002E1933" w:rsidRPr="00660DF9" w:rsidRDefault="002E1933" w:rsidP="00034E1F">
      <w:pPr>
        <w:spacing w:before="240"/>
        <w:jc w:val="center"/>
        <w:rPr>
          <w:rFonts w:ascii="Verdana" w:hAnsi="Verdana" w:cs="Arial"/>
          <w:b/>
          <w:sz w:val="28"/>
          <w:szCs w:val="28"/>
        </w:rPr>
      </w:pPr>
      <w:r w:rsidRPr="00660DF9">
        <w:rPr>
          <w:rFonts w:ascii="Verdana" w:hAnsi="Verdana" w:cs="Arial"/>
          <w:b/>
          <w:sz w:val="28"/>
          <w:szCs w:val="28"/>
        </w:rPr>
        <w:t>O MORCEGO QUE QUERIA SER MÚSICO</w:t>
      </w:r>
    </w:p>
    <w:p w:rsidR="002E1933" w:rsidRPr="00660DF9" w:rsidRDefault="002E1933" w:rsidP="00034E1F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ab/>
        <w:t xml:space="preserve">O sonho do morcego </w:t>
      </w:r>
      <w:r w:rsidR="00034E1F" w:rsidRPr="00660DF9">
        <w:rPr>
          <w:rFonts w:ascii="Verdana" w:hAnsi="Verdana" w:cs="Arial"/>
          <w:szCs w:val="24"/>
        </w:rPr>
        <w:t xml:space="preserve">Léo </w:t>
      </w:r>
      <w:r w:rsidRPr="00660DF9">
        <w:rPr>
          <w:rFonts w:ascii="Verdana" w:hAnsi="Verdana" w:cs="Arial"/>
          <w:szCs w:val="24"/>
        </w:rPr>
        <w:t>era fazer parte da banda de morcegos da floresta. Eles eram famosos e se apresentavam em todas as festas. Todos os animais adoravam!</w:t>
      </w:r>
    </w:p>
    <w:p w:rsidR="002E1933" w:rsidRPr="00660DF9" w:rsidRDefault="002E1933" w:rsidP="00034E1F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ab/>
        <w:t xml:space="preserve">Desde filhote, </w:t>
      </w:r>
      <w:r w:rsidR="00034E1F" w:rsidRPr="00660DF9">
        <w:rPr>
          <w:rFonts w:ascii="Verdana" w:hAnsi="Verdana" w:cs="Arial"/>
          <w:szCs w:val="24"/>
        </w:rPr>
        <w:t xml:space="preserve">Léo </w:t>
      </w:r>
      <w:r w:rsidRPr="00660DF9">
        <w:rPr>
          <w:rFonts w:ascii="Verdana" w:hAnsi="Verdana" w:cs="Arial"/>
          <w:szCs w:val="24"/>
        </w:rPr>
        <w:t xml:space="preserve">tentou aprender a tocar vários instrumentos para conseguir entrar na banda. Ele começou pela guitarra, mas achava difícil acertar as cordas. Depois, tentou a bateria, porém, não tinha muita coordenação motora. Por fim, </w:t>
      </w:r>
      <w:r w:rsidR="00034E1F" w:rsidRPr="00660DF9">
        <w:rPr>
          <w:rFonts w:ascii="Verdana" w:hAnsi="Verdana" w:cs="Arial"/>
          <w:szCs w:val="24"/>
        </w:rPr>
        <w:t xml:space="preserve">Léo </w:t>
      </w:r>
      <w:r w:rsidRPr="00660DF9">
        <w:rPr>
          <w:rFonts w:ascii="Verdana" w:hAnsi="Verdana" w:cs="Arial"/>
          <w:szCs w:val="24"/>
        </w:rPr>
        <w:t>quis aprender a tocar piano, mas ele confundia as notas, e não saía nada de bom.</w:t>
      </w:r>
    </w:p>
    <w:p w:rsidR="002E1933" w:rsidRPr="00660DF9" w:rsidRDefault="002E1933" w:rsidP="00034E1F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ab/>
      </w:r>
      <w:r w:rsidR="00034E1F" w:rsidRPr="00660DF9">
        <w:rPr>
          <w:rFonts w:ascii="Verdana" w:hAnsi="Verdana" w:cs="Arial"/>
          <w:szCs w:val="24"/>
        </w:rPr>
        <w:t xml:space="preserve">Léo </w:t>
      </w:r>
      <w:r w:rsidRPr="00660DF9">
        <w:rPr>
          <w:rFonts w:ascii="Verdana" w:hAnsi="Verdana" w:cs="Arial"/>
          <w:szCs w:val="24"/>
        </w:rPr>
        <w:t>conversou com os morcegos da banda e disse que queria fazer parte da turma, mas explicou que não sabia tocar nenhum instrumento.</w:t>
      </w:r>
    </w:p>
    <w:p w:rsidR="002E1933" w:rsidRPr="00660DF9" w:rsidRDefault="002E1933" w:rsidP="00034E1F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ab/>
        <w:t>- Mas isso não é problema, amigo. Aliás, nosso vocalista precisou migrar para outra floresta. Que tal você cantar para conhecermos sua voz? – sugeriu o guitarrista.</w:t>
      </w:r>
    </w:p>
    <w:p w:rsidR="002E1933" w:rsidRPr="00660DF9" w:rsidRDefault="002E1933" w:rsidP="00034E1F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ab/>
      </w:r>
      <w:r w:rsidR="00034E1F" w:rsidRPr="00660DF9">
        <w:rPr>
          <w:rFonts w:ascii="Verdana" w:hAnsi="Verdana" w:cs="Arial"/>
          <w:szCs w:val="24"/>
        </w:rPr>
        <w:t xml:space="preserve">Léo </w:t>
      </w:r>
      <w:r w:rsidRPr="00660DF9">
        <w:rPr>
          <w:rFonts w:ascii="Verdana" w:hAnsi="Verdana" w:cs="Arial"/>
          <w:szCs w:val="24"/>
        </w:rPr>
        <w:t xml:space="preserve">aceitou o desafio e cantou uma das músicas da banda. Os morcegos adoraram a voz de </w:t>
      </w:r>
      <w:r w:rsidR="00034E1F" w:rsidRPr="00660DF9">
        <w:rPr>
          <w:rFonts w:ascii="Verdana" w:hAnsi="Verdana" w:cs="Arial"/>
          <w:szCs w:val="24"/>
        </w:rPr>
        <w:t>Léo,</w:t>
      </w:r>
      <w:r w:rsidRPr="00660DF9">
        <w:rPr>
          <w:rFonts w:ascii="Verdana" w:hAnsi="Verdana" w:cs="Arial"/>
          <w:szCs w:val="24"/>
        </w:rPr>
        <w:t xml:space="preserve"> e ele realizou o sonho de fazer parte da banda, tornando-se o vocalista.</w:t>
      </w:r>
    </w:p>
    <w:p w:rsidR="002E1933" w:rsidRPr="00660DF9" w:rsidRDefault="002E1933" w:rsidP="00034E1F">
      <w:pPr>
        <w:spacing w:before="240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660DF9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660DF9">
        <w:rPr>
          <w:rFonts w:ascii="Verdana" w:hAnsi="Verdana" w:cs="Arial"/>
          <w:i/>
          <w:sz w:val="20"/>
          <w:szCs w:val="20"/>
        </w:rPr>
        <w:t xml:space="preserve"> se divertir. </w:t>
      </w:r>
      <w:r w:rsidRPr="00660DF9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2E1933" w:rsidRPr="00660DF9" w:rsidRDefault="002E1933" w:rsidP="00B87E8B">
      <w:pPr>
        <w:spacing w:before="240" w:after="0"/>
        <w:jc w:val="left"/>
        <w:rPr>
          <w:rFonts w:ascii="Verdana" w:hAnsi="Verdana" w:cs="Arial"/>
          <w:szCs w:val="24"/>
        </w:rPr>
      </w:pPr>
    </w:p>
    <w:p w:rsidR="00034E1F" w:rsidRPr="00660DF9" w:rsidRDefault="00034E1F" w:rsidP="00034E1F">
      <w:pPr>
        <w:spacing w:before="240"/>
        <w:jc w:val="center"/>
        <w:rPr>
          <w:rFonts w:ascii="Verdana" w:hAnsi="Verdana" w:cs="Arial"/>
          <w:b/>
          <w:szCs w:val="24"/>
        </w:rPr>
      </w:pPr>
      <w:r w:rsidRPr="00660DF9">
        <w:rPr>
          <w:rFonts w:ascii="Verdana" w:hAnsi="Verdana" w:cs="Arial"/>
          <w:b/>
          <w:szCs w:val="24"/>
        </w:rPr>
        <w:t>Questões</w:t>
      </w:r>
    </w:p>
    <w:p w:rsidR="00034E1F" w:rsidRPr="00660DF9" w:rsidRDefault="00034E1F" w:rsidP="00034E1F">
      <w:pPr>
        <w:pStyle w:val="PargrafodaLista"/>
        <w:numPr>
          <w:ilvl w:val="0"/>
          <w:numId w:val="19"/>
        </w:num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Qual é o título do texto?</w:t>
      </w:r>
    </w:p>
    <w:p w:rsidR="00034E1F" w:rsidRPr="00660DF9" w:rsidRDefault="00034E1F" w:rsidP="00034E1F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 xml:space="preserve">R: </w:t>
      </w:r>
      <w:r w:rsidR="00660DF9" w:rsidRPr="00660DF9">
        <w:rPr>
          <w:rFonts w:ascii="Verdana" w:hAnsi="Verdana" w:cs="Arial"/>
          <w:szCs w:val="24"/>
        </w:rPr>
        <w:t>__________________________________________________________________</w:t>
      </w:r>
    </w:p>
    <w:p w:rsidR="00034E1F" w:rsidRPr="00660DF9" w:rsidRDefault="00034E1F" w:rsidP="00034E1F">
      <w:pPr>
        <w:pStyle w:val="PargrafodaLista"/>
        <w:numPr>
          <w:ilvl w:val="0"/>
          <w:numId w:val="19"/>
        </w:num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Quantos parágrafos há no texto?</w:t>
      </w:r>
    </w:p>
    <w:p w:rsidR="00034E1F" w:rsidRPr="00660DF9" w:rsidRDefault="00034E1F" w:rsidP="00034E1F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 xml:space="preserve">R: </w:t>
      </w:r>
      <w:r w:rsidR="00660DF9" w:rsidRPr="00660DF9">
        <w:rPr>
          <w:rFonts w:ascii="Verdana" w:hAnsi="Verdana" w:cs="Arial"/>
          <w:szCs w:val="24"/>
        </w:rPr>
        <w:t>__________________________________________________________________</w:t>
      </w:r>
    </w:p>
    <w:p w:rsidR="00034E1F" w:rsidRPr="00660DF9" w:rsidRDefault="00034E1F" w:rsidP="00034E1F">
      <w:pPr>
        <w:pStyle w:val="PargrafodaLista"/>
        <w:numPr>
          <w:ilvl w:val="0"/>
          <w:numId w:val="19"/>
        </w:num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Qual era o sonho de Léo?</w:t>
      </w:r>
    </w:p>
    <w:p w:rsidR="00034E1F" w:rsidRPr="00660DF9" w:rsidRDefault="00034E1F" w:rsidP="00034E1F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 xml:space="preserve">R: </w:t>
      </w:r>
      <w:r w:rsidR="00660DF9" w:rsidRPr="00660DF9">
        <w:rPr>
          <w:rFonts w:ascii="Verdana" w:hAnsi="Verdana" w:cs="Arial"/>
          <w:szCs w:val="24"/>
        </w:rPr>
        <w:t>__________________________________________________________________</w:t>
      </w:r>
    </w:p>
    <w:p w:rsidR="00660DF9" w:rsidRPr="00660DF9" w:rsidRDefault="00660DF9" w:rsidP="00034E1F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____________________________________________________________________</w:t>
      </w:r>
    </w:p>
    <w:p w:rsidR="00034E1F" w:rsidRPr="00660DF9" w:rsidRDefault="00034E1F" w:rsidP="00034E1F">
      <w:pPr>
        <w:pStyle w:val="PargrafodaLista"/>
        <w:numPr>
          <w:ilvl w:val="0"/>
          <w:numId w:val="19"/>
        </w:num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O que Léo tentou fazer desde filhote?</w:t>
      </w:r>
    </w:p>
    <w:p w:rsidR="00034E1F" w:rsidRPr="00660DF9" w:rsidRDefault="00034E1F" w:rsidP="00034E1F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 xml:space="preserve">R: </w:t>
      </w:r>
      <w:r w:rsidR="00660DF9" w:rsidRPr="00660DF9">
        <w:rPr>
          <w:rFonts w:ascii="Verdana" w:hAnsi="Verdana" w:cs="Arial"/>
          <w:szCs w:val="24"/>
        </w:rPr>
        <w:t>__________________________________________________________________</w:t>
      </w:r>
      <w:r w:rsidRPr="00660DF9">
        <w:rPr>
          <w:rFonts w:ascii="Verdana" w:hAnsi="Verdana" w:cs="Arial"/>
          <w:szCs w:val="24"/>
        </w:rPr>
        <w:t xml:space="preserve"> </w:t>
      </w:r>
    </w:p>
    <w:p w:rsidR="00B87E8B" w:rsidRPr="00660DF9" w:rsidRDefault="00B87E8B" w:rsidP="00B87E8B">
      <w:pPr>
        <w:pStyle w:val="PargrafodaLista"/>
        <w:numPr>
          <w:ilvl w:val="0"/>
          <w:numId w:val="19"/>
        </w:num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lastRenderedPageBreak/>
        <w:t>Quais instrumentos Léo tentou tocar? Qual foi o resultado obtido?</w:t>
      </w:r>
    </w:p>
    <w:p w:rsidR="00B87E8B" w:rsidRPr="00660DF9" w:rsidRDefault="00B87E8B" w:rsidP="00B87E8B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 xml:space="preserve">R: </w:t>
      </w:r>
      <w:r w:rsidR="00660DF9" w:rsidRPr="00660DF9">
        <w:rPr>
          <w:rFonts w:ascii="Verdana" w:hAnsi="Verdana" w:cs="Arial"/>
          <w:szCs w:val="24"/>
        </w:rPr>
        <w:t>__________________________________________________________________</w:t>
      </w:r>
    </w:p>
    <w:p w:rsidR="00660DF9" w:rsidRPr="00660DF9" w:rsidRDefault="00660DF9" w:rsidP="00B87E8B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____________________________________________________________________</w:t>
      </w:r>
    </w:p>
    <w:p w:rsidR="00660DF9" w:rsidRPr="00660DF9" w:rsidRDefault="00660DF9" w:rsidP="00B87E8B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____________________________________________________________________</w:t>
      </w:r>
    </w:p>
    <w:p w:rsidR="00660DF9" w:rsidRPr="00660DF9" w:rsidRDefault="00660DF9" w:rsidP="00B87E8B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____________________________________________________________________</w:t>
      </w:r>
    </w:p>
    <w:p w:rsidR="00660DF9" w:rsidRPr="00660DF9" w:rsidRDefault="00660DF9" w:rsidP="00B87E8B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____________________________________________________________________</w:t>
      </w:r>
    </w:p>
    <w:p w:rsidR="00660DF9" w:rsidRPr="00660DF9" w:rsidRDefault="00660DF9" w:rsidP="00B87E8B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____________________________________________________________________</w:t>
      </w:r>
    </w:p>
    <w:p w:rsidR="00B87E8B" w:rsidRPr="00660DF9" w:rsidRDefault="00B87E8B" w:rsidP="00B87E8B">
      <w:pPr>
        <w:pStyle w:val="PargrafodaLista"/>
        <w:numPr>
          <w:ilvl w:val="0"/>
          <w:numId w:val="19"/>
        </w:num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O que aconteceu quando Léo conversou com os integrantes da banda?</w:t>
      </w:r>
    </w:p>
    <w:p w:rsidR="00B87E8B" w:rsidRPr="00660DF9" w:rsidRDefault="00B87E8B" w:rsidP="00B87E8B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 xml:space="preserve">R: </w:t>
      </w:r>
      <w:r w:rsidR="00660DF9" w:rsidRPr="00660DF9">
        <w:rPr>
          <w:rFonts w:ascii="Verdana" w:hAnsi="Verdana" w:cs="Arial"/>
          <w:szCs w:val="24"/>
        </w:rPr>
        <w:t>__________________________________________________________________</w:t>
      </w:r>
    </w:p>
    <w:p w:rsidR="00660DF9" w:rsidRPr="00660DF9" w:rsidRDefault="00660DF9" w:rsidP="00B87E8B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____________________________________________________________________</w:t>
      </w:r>
    </w:p>
    <w:p w:rsidR="00660DF9" w:rsidRPr="00660DF9" w:rsidRDefault="00660DF9" w:rsidP="00B87E8B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____________________________________________________________________</w:t>
      </w:r>
    </w:p>
    <w:p w:rsidR="00660DF9" w:rsidRPr="00660DF9" w:rsidRDefault="00660DF9" w:rsidP="00B87E8B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____________________________________________________________________</w:t>
      </w:r>
    </w:p>
    <w:p w:rsidR="00B87E8B" w:rsidRPr="00660DF9" w:rsidRDefault="00B87E8B" w:rsidP="00B87E8B">
      <w:pPr>
        <w:pStyle w:val="PargrafodaLista"/>
        <w:numPr>
          <w:ilvl w:val="0"/>
          <w:numId w:val="19"/>
        </w:num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Qual é o seu maior sonho?</w:t>
      </w:r>
    </w:p>
    <w:p w:rsidR="00B87E8B" w:rsidRPr="00660DF9" w:rsidRDefault="00B87E8B" w:rsidP="00B87E8B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 xml:space="preserve">R: </w:t>
      </w:r>
      <w:r w:rsidR="00660DF9" w:rsidRPr="00660DF9">
        <w:rPr>
          <w:rFonts w:ascii="Verdana" w:hAnsi="Verdana" w:cs="Arial"/>
          <w:szCs w:val="24"/>
        </w:rPr>
        <w:t>__________________________________________________________________</w:t>
      </w:r>
    </w:p>
    <w:p w:rsidR="00660DF9" w:rsidRPr="00660DF9" w:rsidRDefault="00660DF9" w:rsidP="00B87E8B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____________________________________________________________________</w:t>
      </w:r>
    </w:p>
    <w:p w:rsidR="00660DF9" w:rsidRPr="00660DF9" w:rsidRDefault="00660DF9" w:rsidP="00B87E8B">
      <w:p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____________________________________________________________________</w:t>
      </w:r>
    </w:p>
    <w:p w:rsidR="00B87E8B" w:rsidRPr="00660DF9" w:rsidRDefault="00B87E8B" w:rsidP="00B87E8B">
      <w:pPr>
        <w:pStyle w:val="PargrafodaLista"/>
        <w:numPr>
          <w:ilvl w:val="0"/>
          <w:numId w:val="19"/>
        </w:numPr>
        <w:spacing w:before="240"/>
        <w:rPr>
          <w:rFonts w:ascii="Verdana" w:hAnsi="Verdana" w:cs="Arial"/>
          <w:szCs w:val="24"/>
        </w:rPr>
      </w:pPr>
      <w:r w:rsidRPr="00660DF9">
        <w:rPr>
          <w:rFonts w:ascii="Verdana" w:hAnsi="Verdana" w:cs="Arial"/>
          <w:szCs w:val="24"/>
        </w:rPr>
        <w:t>Faça uma ilustração da história:</w:t>
      </w:r>
    </w:p>
    <w:p w:rsidR="002E1933" w:rsidRPr="00660DF9" w:rsidRDefault="002E1933" w:rsidP="00034E1F">
      <w:pPr>
        <w:spacing w:before="240"/>
        <w:rPr>
          <w:rFonts w:ascii="Verdana" w:hAnsi="Verdana" w:cs="Arial"/>
          <w:szCs w:val="24"/>
        </w:rPr>
      </w:pPr>
    </w:p>
    <w:p w:rsidR="00C266D6" w:rsidRPr="00660DF9" w:rsidRDefault="00C266D6" w:rsidP="00034E1F">
      <w:pPr>
        <w:spacing w:before="240"/>
        <w:rPr>
          <w:rFonts w:ascii="Verdana" w:hAnsi="Verdana" w:cs="Arial"/>
          <w:szCs w:val="24"/>
        </w:rPr>
      </w:pPr>
    </w:p>
    <w:sectPr w:rsidR="00C266D6" w:rsidRPr="00660DF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B3" w:rsidRDefault="00BE4CB3" w:rsidP="00FE55FB">
      <w:pPr>
        <w:spacing w:after="0" w:line="240" w:lineRule="auto"/>
      </w:pPr>
      <w:r>
        <w:separator/>
      </w:r>
    </w:p>
  </w:endnote>
  <w:endnote w:type="continuationSeparator" w:id="0">
    <w:p w:rsidR="00BE4CB3" w:rsidRDefault="00BE4CB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B3" w:rsidRDefault="00BE4CB3" w:rsidP="00FE55FB">
      <w:pPr>
        <w:spacing w:after="0" w:line="240" w:lineRule="auto"/>
      </w:pPr>
      <w:r>
        <w:separator/>
      </w:r>
    </w:p>
  </w:footnote>
  <w:footnote w:type="continuationSeparator" w:id="0">
    <w:p w:rsidR="00BE4CB3" w:rsidRDefault="00BE4CB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12E7"/>
    <w:multiLevelType w:val="hybridMultilevel"/>
    <w:tmpl w:val="9926B4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4E1F"/>
    <w:rsid w:val="00004C8C"/>
    <w:rsid w:val="000051D2"/>
    <w:rsid w:val="00005B81"/>
    <w:rsid w:val="00014319"/>
    <w:rsid w:val="00017A97"/>
    <w:rsid w:val="00022D77"/>
    <w:rsid w:val="00034E1F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1933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0DF9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6E61"/>
    <w:rsid w:val="00B81487"/>
    <w:rsid w:val="00B87E8B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4CB3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32D23-2470-419C-8096-B1402021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2022-09-26T13:19:00Z</cp:lastPrinted>
  <dcterms:created xsi:type="dcterms:W3CDTF">2022-09-26T13:21:00Z</dcterms:created>
  <dcterms:modified xsi:type="dcterms:W3CDTF">2022-09-26T13:21:00Z</dcterms:modified>
</cp:coreProperties>
</file>