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457F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457FF">
        <w:rPr>
          <w:rFonts w:ascii="Verdana" w:hAnsi="Verdana" w:cs="Arial"/>
          <w:szCs w:val="24"/>
        </w:rPr>
        <w:t>ESCOLA ____________</w:t>
      </w:r>
      <w:r w:rsidRPr="00F457FF">
        <w:rPr>
          <w:rFonts w:ascii="Verdana" w:hAnsi="Verdana" w:cs="Arial"/>
          <w:szCs w:val="24"/>
        </w:rPr>
        <w:t>____________________</w:t>
      </w:r>
      <w:r w:rsidR="00E86F37" w:rsidRPr="00F457FF">
        <w:rPr>
          <w:rFonts w:ascii="Verdana" w:hAnsi="Verdana" w:cs="Arial"/>
          <w:szCs w:val="24"/>
        </w:rPr>
        <w:t>_DATA:_____/_____/_____</w:t>
      </w:r>
    </w:p>
    <w:p w:rsidR="00204057" w:rsidRPr="00F457F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PROF:________</w:t>
      </w:r>
      <w:r w:rsidR="00204057" w:rsidRPr="00F457FF">
        <w:rPr>
          <w:rFonts w:ascii="Verdana" w:hAnsi="Verdana" w:cs="Arial"/>
          <w:szCs w:val="24"/>
        </w:rPr>
        <w:t>__________________________</w:t>
      </w:r>
      <w:r w:rsidRPr="00F457FF">
        <w:rPr>
          <w:rFonts w:ascii="Verdana" w:hAnsi="Verdana" w:cs="Arial"/>
          <w:szCs w:val="24"/>
        </w:rPr>
        <w:t>_____TURMA:___________</w:t>
      </w:r>
    </w:p>
    <w:p w:rsidR="00A27109" w:rsidRPr="00F457F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NOME:_________________________________</w:t>
      </w:r>
      <w:r w:rsidR="00453DF6" w:rsidRPr="00F457FF">
        <w:rPr>
          <w:rFonts w:ascii="Verdana" w:hAnsi="Verdana" w:cs="Arial"/>
          <w:szCs w:val="24"/>
        </w:rPr>
        <w:t>_______________________</w:t>
      </w:r>
    </w:p>
    <w:p w:rsidR="00C266D6" w:rsidRPr="00F457FF" w:rsidRDefault="00C266D6" w:rsidP="008873BD">
      <w:pPr>
        <w:rPr>
          <w:rFonts w:ascii="Verdana" w:hAnsi="Verdana" w:cs="Arial"/>
          <w:szCs w:val="24"/>
        </w:rPr>
      </w:pPr>
    </w:p>
    <w:p w:rsidR="00452DFE" w:rsidRPr="00F457FF" w:rsidRDefault="00452DFE" w:rsidP="008873BD">
      <w:pPr>
        <w:jc w:val="center"/>
        <w:rPr>
          <w:rFonts w:ascii="Verdana" w:hAnsi="Verdana" w:cs="Arial"/>
          <w:b/>
          <w:sz w:val="28"/>
          <w:szCs w:val="28"/>
        </w:rPr>
      </w:pPr>
      <w:r w:rsidRPr="00F457FF">
        <w:rPr>
          <w:rFonts w:ascii="Verdana" w:hAnsi="Verdana" w:cs="Arial"/>
          <w:b/>
          <w:sz w:val="28"/>
          <w:szCs w:val="28"/>
        </w:rPr>
        <w:t>O CANTO DO SABIÁ</w:t>
      </w:r>
    </w:p>
    <w:p w:rsidR="00452DFE" w:rsidRPr="00F457FF" w:rsidRDefault="00452DFE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ab/>
        <w:t>O sabiá Dudu adorava cantar, mas sua voz era muito fina e ele achava que estava faltando alguma coisa para suas canções ficarem bonitas.</w:t>
      </w:r>
    </w:p>
    <w:p w:rsidR="00452DFE" w:rsidRPr="00F457FF" w:rsidRDefault="00452DFE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ab/>
        <w:t>- Você precisa de uma segunda voz, Dudu – a joaninha Sabina disse.</w:t>
      </w:r>
    </w:p>
    <w:p w:rsidR="00452DFE" w:rsidRPr="00F457FF" w:rsidRDefault="00452DFE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ab/>
        <w:t>- Segunda voz? – perguntou Dudu.</w:t>
      </w:r>
    </w:p>
    <w:p w:rsidR="00452DFE" w:rsidRPr="00F457FF" w:rsidRDefault="00452DFE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ab/>
        <w:t>- A segunda voz é outra além da sua, e ela é importante para equilibrar o som da sua canção. Você precisa de um parceiro, Dudu – explicou a joaninha.</w:t>
      </w:r>
    </w:p>
    <w:p w:rsidR="00452DFE" w:rsidRPr="00F457FF" w:rsidRDefault="00452DFE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ab/>
        <w:t>O sabiá, então, abriu um concurso para encontrar o novo parceiro, e muitas aves se inscreveram.</w:t>
      </w:r>
    </w:p>
    <w:p w:rsidR="00452DFE" w:rsidRPr="00F457FF" w:rsidRDefault="00452DFE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ab/>
        <w:t xml:space="preserve">No final das contas, nenhuma ave tinha a voz adequada para fazer dupla com Dudu, de repente, o corvo </w:t>
      </w:r>
      <w:proofErr w:type="spellStart"/>
      <w:r w:rsidRPr="00F457FF">
        <w:rPr>
          <w:rFonts w:ascii="Verdana" w:hAnsi="Verdana" w:cs="Arial"/>
          <w:szCs w:val="24"/>
        </w:rPr>
        <w:t>Lico</w:t>
      </w:r>
      <w:proofErr w:type="spellEnd"/>
      <w:r w:rsidRPr="00F457FF">
        <w:rPr>
          <w:rFonts w:ascii="Verdana" w:hAnsi="Verdana" w:cs="Arial"/>
          <w:szCs w:val="24"/>
        </w:rPr>
        <w:t xml:space="preserve"> chegou para fazer o teste do concurso.</w:t>
      </w:r>
    </w:p>
    <w:p w:rsidR="00452DFE" w:rsidRPr="00F457FF" w:rsidRDefault="00452DFE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ab/>
        <w:t>- Você? Mas corvos não cantam, apenas fazem um barulho chato – falou o sabiá.</w:t>
      </w:r>
    </w:p>
    <w:p w:rsidR="00452DFE" w:rsidRPr="00F457FF" w:rsidRDefault="00452DFE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ab/>
        <w:t xml:space="preserve">- Deixe o </w:t>
      </w:r>
      <w:proofErr w:type="spellStart"/>
      <w:r w:rsidRPr="00F457FF">
        <w:rPr>
          <w:rFonts w:ascii="Verdana" w:hAnsi="Verdana" w:cs="Arial"/>
          <w:szCs w:val="24"/>
        </w:rPr>
        <w:t>Lico</w:t>
      </w:r>
      <w:proofErr w:type="spellEnd"/>
      <w:r w:rsidRPr="00F457FF">
        <w:rPr>
          <w:rFonts w:ascii="Verdana" w:hAnsi="Verdana" w:cs="Arial"/>
          <w:szCs w:val="24"/>
        </w:rPr>
        <w:t xml:space="preserve"> fazer o teste, pelo menos, Dudu – sugeriu Sabina.</w:t>
      </w:r>
    </w:p>
    <w:p w:rsidR="00452DFE" w:rsidRPr="00F457FF" w:rsidRDefault="00452DFE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ab/>
        <w:t xml:space="preserve">Quando o corvo abriu o bico, o sabiá ficou de queixo caído. A voz de </w:t>
      </w:r>
      <w:proofErr w:type="spellStart"/>
      <w:r w:rsidRPr="00F457FF">
        <w:rPr>
          <w:rFonts w:ascii="Verdana" w:hAnsi="Verdana" w:cs="Arial"/>
          <w:szCs w:val="24"/>
        </w:rPr>
        <w:t>Lico</w:t>
      </w:r>
      <w:proofErr w:type="spellEnd"/>
      <w:r w:rsidRPr="00F457FF">
        <w:rPr>
          <w:rFonts w:ascii="Verdana" w:hAnsi="Verdana" w:cs="Arial"/>
          <w:szCs w:val="24"/>
        </w:rPr>
        <w:t xml:space="preserve"> era ideal. O sabiá pediu desculpas ao corvo por ter desdenhado dele, e juntos eles formaram uma dupla de muito sucesso.</w:t>
      </w:r>
    </w:p>
    <w:p w:rsidR="00C266D6" w:rsidRPr="00F457FF" w:rsidRDefault="00452DFE" w:rsidP="008873BD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F457FF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F457FF">
        <w:rPr>
          <w:rFonts w:ascii="Verdana" w:hAnsi="Verdana" w:cs="Arial"/>
          <w:i/>
          <w:sz w:val="20"/>
          <w:szCs w:val="20"/>
        </w:rPr>
        <w:t xml:space="preserve"> se divertir. </w:t>
      </w:r>
      <w:r w:rsidRPr="00F457FF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452DFE" w:rsidRPr="00F457FF" w:rsidRDefault="00452DFE" w:rsidP="008873BD">
      <w:pPr>
        <w:jc w:val="left"/>
        <w:rPr>
          <w:rFonts w:ascii="Verdana" w:hAnsi="Verdana" w:cs="Arial"/>
          <w:szCs w:val="24"/>
        </w:rPr>
      </w:pPr>
    </w:p>
    <w:p w:rsidR="00452DFE" w:rsidRPr="00F457FF" w:rsidRDefault="00452DFE" w:rsidP="008873BD">
      <w:pPr>
        <w:jc w:val="center"/>
        <w:rPr>
          <w:rFonts w:ascii="Verdana" w:hAnsi="Verdana" w:cs="Arial"/>
          <w:b/>
          <w:szCs w:val="24"/>
        </w:rPr>
      </w:pPr>
      <w:r w:rsidRPr="00F457FF">
        <w:rPr>
          <w:rFonts w:ascii="Verdana" w:hAnsi="Verdana" w:cs="Arial"/>
          <w:b/>
          <w:szCs w:val="24"/>
        </w:rPr>
        <w:t>Questões</w:t>
      </w:r>
    </w:p>
    <w:p w:rsidR="00452DFE" w:rsidRPr="00F457FF" w:rsidRDefault="00452DFE" w:rsidP="008873B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Qual é o título do texto?</w:t>
      </w:r>
    </w:p>
    <w:p w:rsidR="00452DFE" w:rsidRPr="00F457FF" w:rsidRDefault="00452DFE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 xml:space="preserve">R: </w:t>
      </w:r>
      <w:r w:rsidR="00F457FF" w:rsidRPr="00F457FF">
        <w:rPr>
          <w:rFonts w:ascii="Verdana" w:hAnsi="Verdana" w:cs="Arial"/>
          <w:szCs w:val="24"/>
        </w:rPr>
        <w:t>__________________________________________________________________</w:t>
      </w:r>
    </w:p>
    <w:p w:rsidR="00452DFE" w:rsidRPr="00F457FF" w:rsidRDefault="00452DFE" w:rsidP="008873B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Quantos parágrafos há no texto?</w:t>
      </w:r>
    </w:p>
    <w:p w:rsidR="00452DFE" w:rsidRPr="00F457FF" w:rsidRDefault="00452DFE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 xml:space="preserve">R: </w:t>
      </w:r>
      <w:r w:rsidR="00F457FF" w:rsidRPr="00F457FF">
        <w:rPr>
          <w:rFonts w:ascii="Verdana" w:hAnsi="Verdana" w:cs="Arial"/>
          <w:szCs w:val="24"/>
        </w:rPr>
        <w:t>__________________________________________________________________</w:t>
      </w:r>
    </w:p>
    <w:p w:rsidR="00452DFE" w:rsidRPr="00F457FF" w:rsidRDefault="00452DFE" w:rsidP="008873B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 xml:space="preserve">Quais são os personagens principais da história? </w:t>
      </w:r>
    </w:p>
    <w:p w:rsidR="00452DFE" w:rsidRPr="00F457FF" w:rsidRDefault="00452DFE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 xml:space="preserve">R: </w:t>
      </w:r>
      <w:r w:rsidR="00F457FF" w:rsidRPr="00F457FF">
        <w:rPr>
          <w:rFonts w:ascii="Verdana" w:hAnsi="Verdana" w:cs="Arial"/>
          <w:szCs w:val="24"/>
        </w:rPr>
        <w:t>__________________________________________________________________</w:t>
      </w:r>
    </w:p>
    <w:p w:rsidR="00F457FF" w:rsidRPr="00F457FF" w:rsidRDefault="00F457FF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____________________________________________________________________</w:t>
      </w:r>
    </w:p>
    <w:p w:rsidR="00452DFE" w:rsidRPr="00F457FF" w:rsidRDefault="00452DFE" w:rsidP="008873B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lastRenderedPageBreak/>
        <w:t>O que Dudu gostava de fazer?</w:t>
      </w:r>
    </w:p>
    <w:p w:rsidR="00452DFE" w:rsidRPr="00F457FF" w:rsidRDefault="00452DFE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 xml:space="preserve">R: </w:t>
      </w:r>
      <w:r w:rsidR="00F457FF" w:rsidRPr="00F457FF">
        <w:rPr>
          <w:rFonts w:ascii="Verdana" w:hAnsi="Verdana" w:cs="Arial"/>
          <w:szCs w:val="24"/>
        </w:rPr>
        <w:t>__________________________________________________________________</w:t>
      </w:r>
    </w:p>
    <w:p w:rsidR="00452DFE" w:rsidRPr="00F457FF" w:rsidRDefault="008873BD" w:rsidP="008873B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Que sugestão deu Sabina a Dudu?</w:t>
      </w:r>
    </w:p>
    <w:p w:rsidR="008873BD" w:rsidRPr="00F457FF" w:rsidRDefault="008873BD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 xml:space="preserve">R: </w:t>
      </w:r>
      <w:r w:rsidR="00F457FF" w:rsidRPr="00F457FF">
        <w:rPr>
          <w:rFonts w:ascii="Verdana" w:hAnsi="Verdana" w:cs="Arial"/>
          <w:szCs w:val="24"/>
        </w:rPr>
        <w:t>__________________________________________________________________</w:t>
      </w:r>
    </w:p>
    <w:p w:rsidR="00F457FF" w:rsidRPr="00F457FF" w:rsidRDefault="00F457FF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____________________________________________________________________</w:t>
      </w:r>
    </w:p>
    <w:p w:rsidR="008873BD" w:rsidRPr="00F457FF" w:rsidRDefault="008873BD" w:rsidP="008873B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O que o sabiá resolveu fazer?</w:t>
      </w:r>
    </w:p>
    <w:p w:rsidR="008873BD" w:rsidRPr="00F457FF" w:rsidRDefault="008873BD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 xml:space="preserve">R: </w:t>
      </w:r>
      <w:r w:rsidR="00F457FF" w:rsidRPr="00F457FF">
        <w:rPr>
          <w:rFonts w:ascii="Verdana" w:hAnsi="Verdana" w:cs="Arial"/>
          <w:szCs w:val="24"/>
        </w:rPr>
        <w:t>__________________________________________________________________</w:t>
      </w:r>
    </w:p>
    <w:p w:rsidR="00F457FF" w:rsidRPr="00F457FF" w:rsidRDefault="00F457FF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____________________________________________________________________</w:t>
      </w:r>
    </w:p>
    <w:p w:rsidR="008873BD" w:rsidRPr="00F457FF" w:rsidRDefault="008873BD" w:rsidP="008873B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Quem foi escolhido como parceiro de Dudu?</w:t>
      </w:r>
    </w:p>
    <w:p w:rsidR="008873BD" w:rsidRPr="00F457FF" w:rsidRDefault="008873BD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 xml:space="preserve">R: </w:t>
      </w:r>
      <w:r w:rsidR="00F457FF" w:rsidRPr="00F457FF">
        <w:rPr>
          <w:rFonts w:ascii="Verdana" w:hAnsi="Verdana" w:cs="Arial"/>
          <w:szCs w:val="24"/>
        </w:rPr>
        <w:t>__________________________________________________________________</w:t>
      </w:r>
    </w:p>
    <w:p w:rsidR="008873BD" w:rsidRPr="00F457FF" w:rsidRDefault="008873BD" w:rsidP="008873B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 xml:space="preserve">O que você acha da atitude de Dudu em relação </w:t>
      </w:r>
      <w:proofErr w:type="gramStart"/>
      <w:r w:rsidRPr="00F457FF">
        <w:rPr>
          <w:rFonts w:ascii="Verdana" w:hAnsi="Verdana" w:cs="Arial"/>
          <w:szCs w:val="24"/>
        </w:rPr>
        <w:t>a</w:t>
      </w:r>
      <w:proofErr w:type="gramEnd"/>
      <w:r w:rsidRPr="00F457FF">
        <w:rPr>
          <w:rFonts w:ascii="Verdana" w:hAnsi="Verdana" w:cs="Arial"/>
          <w:szCs w:val="24"/>
        </w:rPr>
        <w:t xml:space="preserve"> </w:t>
      </w:r>
      <w:proofErr w:type="spellStart"/>
      <w:r w:rsidRPr="00F457FF">
        <w:rPr>
          <w:rFonts w:ascii="Verdana" w:hAnsi="Verdana" w:cs="Arial"/>
          <w:szCs w:val="24"/>
        </w:rPr>
        <w:t>Lico</w:t>
      </w:r>
      <w:proofErr w:type="spellEnd"/>
      <w:r w:rsidRPr="00F457FF">
        <w:rPr>
          <w:rFonts w:ascii="Verdana" w:hAnsi="Verdana" w:cs="Arial"/>
          <w:szCs w:val="24"/>
        </w:rPr>
        <w:t>? Justifique sua resposta.</w:t>
      </w:r>
    </w:p>
    <w:p w:rsidR="008873BD" w:rsidRPr="00F457FF" w:rsidRDefault="008873BD" w:rsidP="008873BD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 xml:space="preserve">R: </w:t>
      </w:r>
      <w:r w:rsidR="00F457FF" w:rsidRPr="00F457FF">
        <w:rPr>
          <w:rFonts w:ascii="Verdana" w:hAnsi="Verdana" w:cs="Arial"/>
          <w:szCs w:val="24"/>
        </w:rPr>
        <w:t>__________________________________________________________________</w:t>
      </w:r>
    </w:p>
    <w:p w:rsidR="00F457FF" w:rsidRPr="00F457FF" w:rsidRDefault="00F457FF" w:rsidP="00F457FF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____________________________________________________________________</w:t>
      </w:r>
    </w:p>
    <w:p w:rsidR="00F457FF" w:rsidRPr="00F457FF" w:rsidRDefault="00F457FF" w:rsidP="00F457FF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____________________________________________________________________</w:t>
      </w:r>
    </w:p>
    <w:p w:rsidR="00F457FF" w:rsidRPr="00F457FF" w:rsidRDefault="00F457FF" w:rsidP="00F457FF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____________________________________________________________________</w:t>
      </w:r>
    </w:p>
    <w:p w:rsidR="00F457FF" w:rsidRPr="00F457FF" w:rsidRDefault="00F457FF" w:rsidP="00F457FF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____________________________________________________________________</w:t>
      </w:r>
    </w:p>
    <w:p w:rsidR="00F457FF" w:rsidRPr="00F457FF" w:rsidRDefault="00F457FF" w:rsidP="00F457FF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____________________________________________________________________</w:t>
      </w:r>
    </w:p>
    <w:p w:rsidR="00F457FF" w:rsidRPr="00F457FF" w:rsidRDefault="00F457FF" w:rsidP="00F457FF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____________________________________________________________________</w:t>
      </w:r>
    </w:p>
    <w:p w:rsidR="00F457FF" w:rsidRPr="00F457FF" w:rsidRDefault="00F457FF" w:rsidP="00F457FF">
      <w:p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____________________________________________________________________</w:t>
      </w:r>
    </w:p>
    <w:p w:rsidR="00452DFE" w:rsidRPr="00F457FF" w:rsidRDefault="008873BD" w:rsidP="008873B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457FF">
        <w:rPr>
          <w:rFonts w:ascii="Verdana" w:hAnsi="Verdana" w:cs="Arial"/>
          <w:szCs w:val="24"/>
        </w:rPr>
        <w:t>Faça uma ilustração da história:</w:t>
      </w:r>
    </w:p>
    <w:p w:rsidR="00452DFE" w:rsidRPr="00F457FF" w:rsidRDefault="00452DFE" w:rsidP="008873BD">
      <w:pPr>
        <w:rPr>
          <w:rFonts w:ascii="Verdana" w:hAnsi="Verdana" w:cs="Arial"/>
          <w:szCs w:val="24"/>
        </w:rPr>
      </w:pPr>
    </w:p>
    <w:p w:rsidR="00452DFE" w:rsidRPr="00F457FF" w:rsidRDefault="00452DFE" w:rsidP="008873BD">
      <w:pPr>
        <w:rPr>
          <w:rFonts w:ascii="Verdana" w:hAnsi="Verdana" w:cs="Arial"/>
          <w:szCs w:val="24"/>
        </w:rPr>
      </w:pPr>
    </w:p>
    <w:sectPr w:rsidR="00452DFE" w:rsidRPr="00F457F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43" w:rsidRDefault="00E96343" w:rsidP="00FE55FB">
      <w:pPr>
        <w:spacing w:after="0" w:line="240" w:lineRule="auto"/>
      </w:pPr>
      <w:r>
        <w:separator/>
      </w:r>
    </w:p>
  </w:endnote>
  <w:endnote w:type="continuationSeparator" w:id="0">
    <w:p w:rsidR="00E96343" w:rsidRDefault="00E9634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43" w:rsidRDefault="00E96343" w:rsidP="00FE55FB">
      <w:pPr>
        <w:spacing w:after="0" w:line="240" w:lineRule="auto"/>
      </w:pPr>
      <w:r>
        <w:separator/>
      </w:r>
    </w:p>
  </w:footnote>
  <w:footnote w:type="continuationSeparator" w:id="0">
    <w:p w:rsidR="00E96343" w:rsidRDefault="00E9634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D059B"/>
    <w:multiLevelType w:val="hybridMultilevel"/>
    <w:tmpl w:val="D6B8E2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73B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DFE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873BD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6343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57FF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FF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AD651-B995-4791-855C-FFB9E0B6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2022-09-24T12:51:00Z</cp:lastPrinted>
  <dcterms:created xsi:type="dcterms:W3CDTF">2022-09-24T12:52:00Z</dcterms:created>
  <dcterms:modified xsi:type="dcterms:W3CDTF">2022-09-24T12:52:00Z</dcterms:modified>
</cp:coreProperties>
</file>