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4354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43545">
        <w:rPr>
          <w:rFonts w:ascii="Verdana" w:hAnsi="Verdana" w:cs="Arial"/>
          <w:szCs w:val="24"/>
        </w:rPr>
        <w:t>ESCOLA ____________</w:t>
      </w:r>
      <w:r w:rsidRPr="00743545">
        <w:rPr>
          <w:rFonts w:ascii="Verdana" w:hAnsi="Verdana" w:cs="Arial"/>
          <w:szCs w:val="24"/>
        </w:rPr>
        <w:t>____________________</w:t>
      </w:r>
      <w:r w:rsidR="00E86F37" w:rsidRPr="00743545">
        <w:rPr>
          <w:rFonts w:ascii="Verdana" w:hAnsi="Verdana" w:cs="Arial"/>
          <w:szCs w:val="24"/>
        </w:rPr>
        <w:t>_DATA:_____/_____/_____</w:t>
      </w:r>
    </w:p>
    <w:p w:rsidR="00204057" w:rsidRPr="0074354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PROF:________</w:t>
      </w:r>
      <w:r w:rsidR="00204057" w:rsidRPr="00743545">
        <w:rPr>
          <w:rFonts w:ascii="Verdana" w:hAnsi="Verdana" w:cs="Arial"/>
          <w:szCs w:val="24"/>
        </w:rPr>
        <w:t>__________________________</w:t>
      </w:r>
      <w:r w:rsidRPr="00743545">
        <w:rPr>
          <w:rFonts w:ascii="Verdana" w:hAnsi="Verdana" w:cs="Arial"/>
          <w:szCs w:val="24"/>
        </w:rPr>
        <w:t>_____TURMA:___________</w:t>
      </w:r>
    </w:p>
    <w:p w:rsidR="00A27109" w:rsidRPr="0074354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NOME:_________________________________</w:t>
      </w:r>
      <w:r w:rsidR="00453DF6" w:rsidRPr="00743545">
        <w:rPr>
          <w:rFonts w:ascii="Verdana" w:hAnsi="Verdana" w:cs="Arial"/>
          <w:szCs w:val="24"/>
        </w:rPr>
        <w:t>_______________________</w:t>
      </w:r>
    </w:p>
    <w:p w:rsidR="00C266D6" w:rsidRPr="00743545" w:rsidRDefault="00C266D6" w:rsidP="009D3C7E">
      <w:pPr>
        <w:rPr>
          <w:rFonts w:ascii="Verdana" w:hAnsi="Verdana" w:cs="Arial"/>
          <w:szCs w:val="24"/>
        </w:rPr>
      </w:pPr>
    </w:p>
    <w:p w:rsidR="009D3C7E" w:rsidRPr="00743545" w:rsidRDefault="009D3C7E" w:rsidP="009D3C7E">
      <w:pPr>
        <w:jc w:val="center"/>
        <w:rPr>
          <w:rFonts w:ascii="Verdana" w:hAnsi="Verdana" w:cs="Arial"/>
          <w:b/>
          <w:sz w:val="28"/>
          <w:szCs w:val="28"/>
        </w:rPr>
      </w:pPr>
      <w:r w:rsidRPr="00743545">
        <w:rPr>
          <w:rFonts w:ascii="Verdana" w:hAnsi="Verdana" w:cs="Arial"/>
          <w:b/>
          <w:sz w:val="28"/>
          <w:szCs w:val="28"/>
        </w:rPr>
        <w:t>LINDINHA ESTÁ TRISTE</w:t>
      </w:r>
    </w:p>
    <w:p w:rsidR="009D3C7E" w:rsidRPr="00743545" w:rsidRDefault="009D3C7E" w:rsidP="009D3C7E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ab/>
        <w:t xml:space="preserve">A ovelha Lindinha ficou tristonha o dia todo. Ao perceber isso, a galinha </w:t>
      </w:r>
      <w:proofErr w:type="spellStart"/>
      <w:r w:rsidRPr="00743545">
        <w:rPr>
          <w:rFonts w:ascii="Verdana" w:hAnsi="Verdana" w:cs="Arial"/>
          <w:szCs w:val="24"/>
        </w:rPr>
        <w:t>Zuzu</w:t>
      </w:r>
      <w:proofErr w:type="spellEnd"/>
      <w:r w:rsidRPr="00743545">
        <w:rPr>
          <w:rFonts w:ascii="Verdana" w:hAnsi="Verdana" w:cs="Arial"/>
          <w:szCs w:val="24"/>
        </w:rPr>
        <w:t xml:space="preserve"> perguntou o que estava acontecendo.</w:t>
      </w:r>
    </w:p>
    <w:p w:rsidR="009D3C7E" w:rsidRPr="00743545" w:rsidRDefault="009D3C7E" w:rsidP="009D3C7E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ab/>
        <w:t>- Estou com saudades da min</w:t>
      </w:r>
      <w:r w:rsidR="00403343" w:rsidRPr="00743545">
        <w:rPr>
          <w:rFonts w:ascii="Verdana" w:hAnsi="Verdana" w:cs="Arial"/>
          <w:szCs w:val="24"/>
        </w:rPr>
        <w:t xml:space="preserve">ha mamãe – choramingou Lindinha </w:t>
      </w:r>
      <w:r w:rsidRPr="00743545">
        <w:rPr>
          <w:rFonts w:ascii="Verdana" w:hAnsi="Verdana" w:cs="Arial"/>
          <w:szCs w:val="24"/>
        </w:rPr>
        <w:t>- O fazendeiro veio buscá-la bem cedo e a levou embora. O que será que aconteceu?</w:t>
      </w:r>
    </w:p>
    <w:p w:rsidR="009D3C7E" w:rsidRPr="00743545" w:rsidRDefault="009D3C7E" w:rsidP="009D3C7E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ab/>
        <w:t xml:space="preserve">- Fique tranquila, querida. O fazendeiro é um homem bom e não vai fazer nada de mal com sua mamãe – falou </w:t>
      </w:r>
      <w:proofErr w:type="spellStart"/>
      <w:r w:rsidRPr="00743545">
        <w:rPr>
          <w:rFonts w:ascii="Verdana" w:hAnsi="Verdana" w:cs="Arial"/>
          <w:szCs w:val="24"/>
        </w:rPr>
        <w:t>Zuzu</w:t>
      </w:r>
      <w:proofErr w:type="spellEnd"/>
      <w:r w:rsidRPr="00743545">
        <w:rPr>
          <w:rFonts w:ascii="Verdana" w:hAnsi="Verdana" w:cs="Arial"/>
          <w:szCs w:val="24"/>
        </w:rPr>
        <w:t>, tentando acalmar Lindinha, mas pequenina continuava triste.</w:t>
      </w:r>
    </w:p>
    <w:p w:rsidR="009D3C7E" w:rsidRPr="00743545" w:rsidRDefault="009D3C7E" w:rsidP="009D3C7E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ab/>
        <w:t xml:space="preserve">Pouco tempo depois de a ovelha Lindinha conversar com a galinha </w:t>
      </w:r>
      <w:proofErr w:type="spellStart"/>
      <w:r w:rsidRPr="00743545">
        <w:rPr>
          <w:rFonts w:ascii="Verdana" w:hAnsi="Verdana" w:cs="Arial"/>
          <w:szCs w:val="24"/>
        </w:rPr>
        <w:t>Zuzu</w:t>
      </w:r>
      <w:proofErr w:type="spellEnd"/>
      <w:r w:rsidRPr="00743545">
        <w:rPr>
          <w:rFonts w:ascii="Verdana" w:hAnsi="Verdana" w:cs="Arial"/>
          <w:szCs w:val="24"/>
        </w:rPr>
        <w:t xml:space="preserve">, o fazendeiro chegou. Ele abriu o caminhão e lá de dentro saiu </w:t>
      </w:r>
      <w:proofErr w:type="gramStart"/>
      <w:r w:rsidRPr="00743545">
        <w:rPr>
          <w:rFonts w:ascii="Verdana" w:hAnsi="Verdana" w:cs="Arial"/>
          <w:szCs w:val="24"/>
        </w:rPr>
        <w:t>a</w:t>
      </w:r>
      <w:proofErr w:type="gramEnd"/>
      <w:r w:rsidRPr="00743545">
        <w:rPr>
          <w:rFonts w:ascii="Verdana" w:hAnsi="Verdana" w:cs="Arial"/>
          <w:szCs w:val="24"/>
        </w:rPr>
        <w:t xml:space="preserve"> mamãe de Lindinha! Mas era </w:t>
      </w:r>
      <w:proofErr w:type="gramStart"/>
      <w:r w:rsidRPr="00743545">
        <w:rPr>
          <w:rFonts w:ascii="Verdana" w:hAnsi="Verdana" w:cs="Arial"/>
          <w:szCs w:val="24"/>
        </w:rPr>
        <w:t>ela mesmo</w:t>
      </w:r>
      <w:proofErr w:type="gramEnd"/>
      <w:r w:rsidRPr="00743545">
        <w:rPr>
          <w:rFonts w:ascii="Verdana" w:hAnsi="Verdana" w:cs="Arial"/>
          <w:szCs w:val="24"/>
        </w:rPr>
        <w:t>? O que havia acontecido?</w:t>
      </w:r>
    </w:p>
    <w:p w:rsidR="009D3C7E" w:rsidRPr="00743545" w:rsidRDefault="009D3C7E" w:rsidP="009D3C7E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ab/>
        <w:t>- Mamãe?</w:t>
      </w:r>
    </w:p>
    <w:p w:rsidR="009D3C7E" w:rsidRPr="00743545" w:rsidRDefault="009D3C7E" w:rsidP="009D3C7E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ab/>
        <w:t>- Oi, lindinha! Sou eu mesma! O fazendeiro me levou para tosar minha lã! Quando você crescer e tiver bastante lã, também precisará fazer isso. É divertido!</w:t>
      </w:r>
    </w:p>
    <w:p w:rsidR="009D3C7E" w:rsidRPr="00743545" w:rsidRDefault="009D3C7E" w:rsidP="009D3C7E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ab/>
        <w:t xml:space="preserve">- Poxa, mamãe! Como você ficou diferente! Mas isso não </w:t>
      </w:r>
      <w:proofErr w:type="gramStart"/>
      <w:r w:rsidRPr="00743545">
        <w:rPr>
          <w:rFonts w:ascii="Verdana" w:hAnsi="Verdana" w:cs="Arial"/>
          <w:szCs w:val="24"/>
        </w:rPr>
        <w:t>importa,</w:t>
      </w:r>
      <w:proofErr w:type="gramEnd"/>
      <w:r w:rsidRPr="00743545">
        <w:rPr>
          <w:rFonts w:ascii="Verdana" w:hAnsi="Verdana" w:cs="Arial"/>
          <w:szCs w:val="24"/>
        </w:rPr>
        <w:t xml:space="preserve"> o que me deixa mais feliz é saber que estamos juntos de novo! – sorriu Lindinha.</w:t>
      </w:r>
    </w:p>
    <w:p w:rsidR="009D3C7E" w:rsidRPr="00743545" w:rsidRDefault="009D3C7E" w:rsidP="009D3C7E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743545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743545">
        <w:rPr>
          <w:rFonts w:ascii="Verdana" w:hAnsi="Verdana" w:cs="Arial"/>
          <w:i/>
          <w:sz w:val="20"/>
          <w:szCs w:val="20"/>
        </w:rPr>
        <w:t xml:space="preserve"> se divertir. </w:t>
      </w:r>
      <w:r w:rsidRPr="00743545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9D3C7E" w:rsidRPr="00743545" w:rsidRDefault="009D3C7E" w:rsidP="00C35E77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9D3C7E" w:rsidRPr="00743545" w:rsidRDefault="009D3C7E" w:rsidP="009D3C7E">
      <w:pPr>
        <w:jc w:val="center"/>
        <w:rPr>
          <w:rFonts w:ascii="Verdana" w:hAnsi="Verdana" w:cs="Arial"/>
          <w:b/>
          <w:szCs w:val="24"/>
        </w:rPr>
      </w:pPr>
      <w:r w:rsidRPr="00743545">
        <w:rPr>
          <w:rFonts w:ascii="Verdana" w:hAnsi="Verdana" w:cs="Arial"/>
          <w:b/>
          <w:szCs w:val="24"/>
        </w:rPr>
        <w:t>Questões</w:t>
      </w:r>
    </w:p>
    <w:p w:rsidR="009D3C7E" w:rsidRPr="00743545" w:rsidRDefault="00403343" w:rsidP="009D3C7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Qual é o título do texto?</w:t>
      </w:r>
    </w:p>
    <w:p w:rsidR="00403343" w:rsidRPr="00743545" w:rsidRDefault="00403343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 xml:space="preserve">R: </w:t>
      </w:r>
      <w:r w:rsidR="00743545" w:rsidRPr="00743545">
        <w:rPr>
          <w:rFonts w:ascii="Verdana" w:hAnsi="Verdana" w:cs="Arial"/>
          <w:szCs w:val="24"/>
        </w:rPr>
        <w:t>__________________________________________________________________</w:t>
      </w:r>
    </w:p>
    <w:p w:rsidR="00403343" w:rsidRPr="00743545" w:rsidRDefault="00403343" w:rsidP="0040334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Quantos parágrafos há no texto?</w:t>
      </w:r>
    </w:p>
    <w:p w:rsidR="00403343" w:rsidRPr="00743545" w:rsidRDefault="00403343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 xml:space="preserve">R: </w:t>
      </w:r>
      <w:r w:rsidR="00743545" w:rsidRPr="00743545">
        <w:rPr>
          <w:rFonts w:ascii="Verdana" w:hAnsi="Verdana" w:cs="Arial"/>
          <w:szCs w:val="24"/>
        </w:rPr>
        <w:t>__________________________________________________________________</w:t>
      </w:r>
    </w:p>
    <w:p w:rsidR="00403343" w:rsidRPr="00743545" w:rsidRDefault="00403343" w:rsidP="0040334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Quais são os personagens principais da história?</w:t>
      </w:r>
    </w:p>
    <w:p w:rsidR="00403343" w:rsidRPr="00743545" w:rsidRDefault="00403343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 xml:space="preserve">R: </w:t>
      </w:r>
      <w:r w:rsidR="00743545" w:rsidRPr="00743545">
        <w:rPr>
          <w:rFonts w:ascii="Verdana" w:hAnsi="Verdana" w:cs="Arial"/>
          <w:szCs w:val="24"/>
        </w:rPr>
        <w:t>__________________________________________________________________</w:t>
      </w:r>
    </w:p>
    <w:p w:rsidR="00743545" w:rsidRPr="00743545" w:rsidRDefault="00743545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743545" w:rsidRPr="00743545" w:rsidRDefault="00743545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403343" w:rsidRPr="00743545" w:rsidRDefault="00403343" w:rsidP="0040334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lastRenderedPageBreak/>
        <w:t>Por que Lindinha estava triste?</w:t>
      </w:r>
    </w:p>
    <w:p w:rsidR="00403343" w:rsidRPr="00743545" w:rsidRDefault="00403343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 xml:space="preserve">R: </w:t>
      </w:r>
      <w:r w:rsidR="00743545" w:rsidRPr="00743545">
        <w:rPr>
          <w:rFonts w:ascii="Verdana" w:hAnsi="Verdana" w:cs="Arial"/>
          <w:szCs w:val="24"/>
        </w:rPr>
        <w:t>__________________________________________________________________</w:t>
      </w:r>
    </w:p>
    <w:p w:rsidR="00743545" w:rsidRPr="00743545" w:rsidRDefault="00743545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403343" w:rsidRPr="00743545" w:rsidRDefault="00403343" w:rsidP="0040334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 xml:space="preserve">O que </w:t>
      </w:r>
      <w:proofErr w:type="spellStart"/>
      <w:r w:rsidRPr="00743545">
        <w:rPr>
          <w:rFonts w:ascii="Verdana" w:hAnsi="Verdana" w:cs="Arial"/>
          <w:szCs w:val="24"/>
        </w:rPr>
        <w:t>Zuzu</w:t>
      </w:r>
      <w:proofErr w:type="spellEnd"/>
      <w:r w:rsidRPr="00743545">
        <w:rPr>
          <w:rFonts w:ascii="Verdana" w:hAnsi="Verdana" w:cs="Arial"/>
          <w:szCs w:val="24"/>
        </w:rPr>
        <w:t xml:space="preserve"> disse para acalmar a ovelhinha?</w:t>
      </w:r>
    </w:p>
    <w:p w:rsidR="00403343" w:rsidRPr="00743545" w:rsidRDefault="00403343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 xml:space="preserve">R: </w:t>
      </w:r>
      <w:r w:rsidR="00743545" w:rsidRPr="00743545">
        <w:rPr>
          <w:rFonts w:ascii="Verdana" w:hAnsi="Verdana" w:cs="Arial"/>
          <w:szCs w:val="24"/>
        </w:rPr>
        <w:t>__________________________________________________________________</w:t>
      </w:r>
    </w:p>
    <w:p w:rsidR="00743545" w:rsidRPr="00743545" w:rsidRDefault="00743545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743545" w:rsidRPr="00743545" w:rsidRDefault="00743545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743545" w:rsidRPr="00743545" w:rsidRDefault="00743545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403343" w:rsidRPr="00743545" w:rsidRDefault="00403343" w:rsidP="0040334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Quando a mamãe chegou, o que ela explicou para Lindinha?</w:t>
      </w:r>
    </w:p>
    <w:p w:rsidR="00403343" w:rsidRPr="00743545" w:rsidRDefault="00403343" w:rsidP="00403343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 xml:space="preserve">R: </w:t>
      </w:r>
      <w:r w:rsidR="00743545" w:rsidRPr="00743545">
        <w:rPr>
          <w:rFonts w:ascii="Verdana" w:hAnsi="Verdana" w:cs="Arial"/>
          <w:szCs w:val="24"/>
        </w:rPr>
        <w:t>__________________________________________________________________</w:t>
      </w:r>
    </w:p>
    <w:p w:rsidR="00743545" w:rsidRPr="00743545" w:rsidRDefault="00743545" w:rsidP="00743545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743545" w:rsidRPr="00743545" w:rsidRDefault="00743545" w:rsidP="00743545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743545" w:rsidRPr="00743545" w:rsidRDefault="00743545" w:rsidP="00743545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403343" w:rsidRPr="00743545" w:rsidRDefault="00C35E77" w:rsidP="0040334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Como Lindinha ficou ao ver a mãe?</w:t>
      </w:r>
    </w:p>
    <w:p w:rsidR="00C35E77" w:rsidRPr="00743545" w:rsidRDefault="00C35E77" w:rsidP="00C35E77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 xml:space="preserve">R: </w:t>
      </w:r>
      <w:r w:rsidR="00743545" w:rsidRPr="00743545">
        <w:rPr>
          <w:rFonts w:ascii="Verdana" w:hAnsi="Verdana" w:cs="Arial"/>
          <w:szCs w:val="24"/>
        </w:rPr>
        <w:t>__________________________________________________________________</w:t>
      </w:r>
    </w:p>
    <w:p w:rsidR="00743545" w:rsidRPr="00743545" w:rsidRDefault="00743545" w:rsidP="00C35E77">
      <w:p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____________________________________________________________________</w:t>
      </w:r>
    </w:p>
    <w:p w:rsidR="00C35E77" w:rsidRPr="00743545" w:rsidRDefault="00C35E77" w:rsidP="00C35E7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>Faça uma ilustração da história:</w:t>
      </w:r>
    </w:p>
    <w:p w:rsidR="009D3C7E" w:rsidRPr="00743545" w:rsidRDefault="009D3C7E" w:rsidP="009D3C7E">
      <w:pPr>
        <w:rPr>
          <w:rFonts w:ascii="Verdana" w:hAnsi="Verdana" w:cs="Arial"/>
          <w:szCs w:val="24"/>
        </w:rPr>
      </w:pPr>
    </w:p>
    <w:p w:rsidR="00C266D6" w:rsidRPr="00743545" w:rsidRDefault="009D3C7E" w:rsidP="009D3C7E">
      <w:pPr>
        <w:tabs>
          <w:tab w:val="left" w:pos="1545"/>
        </w:tabs>
        <w:rPr>
          <w:rFonts w:ascii="Verdana" w:hAnsi="Verdana" w:cs="Arial"/>
          <w:szCs w:val="24"/>
        </w:rPr>
      </w:pPr>
      <w:r w:rsidRPr="00743545">
        <w:rPr>
          <w:rFonts w:ascii="Verdana" w:hAnsi="Verdana" w:cs="Arial"/>
          <w:szCs w:val="24"/>
        </w:rPr>
        <w:tab/>
      </w:r>
    </w:p>
    <w:sectPr w:rsidR="00C266D6" w:rsidRPr="00743545" w:rsidSect="00743545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29" w:rsidRDefault="004F5529" w:rsidP="00FE55FB">
      <w:pPr>
        <w:spacing w:after="0" w:line="240" w:lineRule="auto"/>
      </w:pPr>
      <w:r>
        <w:separator/>
      </w:r>
    </w:p>
  </w:endnote>
  <w:endnote w:type="continuationSeparator" w:id="0">
    <w:p w:rsidR="004F5529" w:rsidRDefault="004F55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29" w:rsidRDefault="004F5529" w:rsidP="00FE55FB">
      <w:pPr>
        <w:spacing w:after="0" w:line="240" w:lineRule="auto"/>
      </w:pPr>
      <w:r>
        <w:separator/>
      </w:r>
    </w:p>
  </w:footnote>
  <w:footnote w:type="continuationSeparator" w:id="0">
    <w:p w:rsidR="004F5529" w:rsidRDefault="004F55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5085E"/>
    <w:multiLevelType w:val="hybridMultilevel"/>
    <w:tmpl w:val="DD2A30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334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343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5529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3545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3C7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5E77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45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0339B-4E4B-4F28-A1F2-DBDB9B67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2022-09-20T19:34:00Z</cp:lastPrinted>
  <dcterms:created xsi:type="dcterms:W3CDTF">2022-09-20T19:36:00Z</dcterms:created>
  <dcterms:modified xsi:type="dcterms:W3CDTF">2022-09-20T19:36:00Z</dcterms:modified>
</cp:coreProperties>
</file>