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D2EC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D2ECF">
        <w:rPr>
          <w:rFonts w:ascii="Verdana" w:hAnsi="Verdana" w:cs="Arial"/>
          <w:szCs w:val="24"/>
        </w:rPr>
        <w:t>ESCOLA ____________</w:t>
      </w:r>
      <w:r w:rsidRPr="002D2ECF">
        <w:rPr>
          <w:rFonts w:ascii="Verdana" w:hAnsi="Verdana" w:cs="Arial"/>
          <w:szCs w:val="24"/>
        </w:rPr>
        <w:t>____________________</w:t>
      </w:r>
      <w:r w:rsidR="00E86F37" w:rsidRPr="002D2ECF">
        <w:rPr>
          <w:rFonts w:ascii="Verdana" w:hAnsi="Verdana" w:cs="Arial"/>
          <w:szCs w:val="24"/>
        </w:rPr>
        <w:t>_DATA:_____/_____/_____</w:t>
      </w:r>
    </w:p>
    <w:p w:rsidR="00204057" w:rsidRPr="002D2E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PROF:________</w:t>
      </w:r>
      <w:r w:rsidR="00204057" w:rsidRPr="002D2ECF">
        <w:rPr>
          <w:rFonts w:ascii="Verdana" w:hAnsi="Verdana" w:cs="Arial"/>
          <w:szCs w:val="24"/>
        </w:rPr>
        <w:t>__________________________</w:t>
      </w:r>
      <w:r w:rsidRPr="002D2ECF">
        <w:rPr>
          <w:rFonts w:ascii="Verdana" w:hAnsi="Verdana" w:cs="Arial"/>
          <w:szCs w:val="24"/>
        </w:rPr>
        <w:t>_____TURMA:___________</w:t>
      </w:r>
    </w:p>
    <w:p w:rsidR="00A27109" w:rsidRPr="002D2E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NOME:_________________________________</w:t>
      </w:r>
      <w:r w:rsidR="00453DF6" w:rsidRPr="002D2ECF">
        <w:rPr>
          <w:rFonts w:ascii="Verdana" w:hAnsi="Verdana" w:cs="Arial"/>
          <w:szCs w:val="24"/>
        </w:rPr>
        <w:t>_______________________</w:t>
      </w:r>
    </w:p>
    <w:p w:rsidR="002D2ECF" w:rsidRPr="002D2ECF" w:rsidRDefault="002D2ECF" w:rsidP="002D2ECF">
      <w:pPr>
        <w:spacing w:after="0"/>
        <w:jc w:val="center"/>
        <w:rPr>
          <w:rFonts w:ascii="Verdana" w:hAnsi="Verdana" w:cs="Arial"/>
          <w:b/>
          <w:szCs w:val="24"/>
        </w:rPr>
      </w:pPr>
    </w:p>
    <w:p w:rsidR="004F7BF7" w:rsidRPr="002D2ECF" w:rsidRDefault="00261F75" w:rsidP="002D2ECF">
      <w:pPr>
        <w:jc w:val="center"/>
        <w:rPr>
          <w:rFonts w:ascii="Verdana" w:hAnsi="Verdana" w:cs="Arial"/>
          <w:b/>
          <w:sz w:val="28"/>
          <w:szCs w:val="28"/>
        </w:rPr>
      </w:pPr>
      <w:r w:rsidRPr="002D2ECF">
        <w:rPr>
          <w:rFonts w:ascii="Verdana" w:hAnsi="Verdana" w:cs="Arial"/>
          <w:b/>
          <w:sz w:val="28"/>
          <w:szCs w:val="28"/>
        </w:rPr>
        <w:t>DIA DE ALEGRIA</w:t>
      </w:r>
    </w:p>
    <w:p w:rsidR="004F7BF7" w:rsidRPr="002D2ECF" w:rsidRDefault="00261F75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ab/>
        <w:t>O URSO-POLAR TUCO VIVIA EM UMA ALDEIA REPLETA DE NEVE E ACHAVA ESTRANHO QUE OS URSOS ADULTOS ESTAVAM SEMPRE MAL-HUMORADOS. O PAI DE TUCO DISSE A ELE QUE O MOTIVO DISSE ERA A NEVE.</w:t>
      </w:r>
    </w:p>
    <w:p w:rsidR="004F7BF7" w:rsidRPr="002D2ECF" w:rsidRDefault="00261F75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ab/>
        <w:t>TUCO ACHAVA QUE MORAR NA NEVE NÃO ERA MOTIVO PARA FICAR BRAVO. ELE FOI DAR UMA VOLTA E CONHECEU OUTRO URSO, TITO, QUE PENSAVA DA MESMA FORMA.</w:t>
      </w:r>
    </w:p>
    <w:p w:rsidR="004F7BF7" w:rsidRPr="002D2ECF" w:rsidRDefault="00261F75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ab/>
        <w:t>OS DOIS URSINHOS FORAM PARA O CENTRO DA ALDEIA E COMEÇARAM A ESCORREGAR POR UMA GRANDE MONTANHA DE GELO. QUANTO MAIS ELES ESCORREGAVAM, MAIS SE DIVERTIAM E GARGALHAVAM. AOS POUCOS, A ALEGRIA DELES FOI CONTAGIANDO AOS URSOS ADULTOS, QUE PASSARAM A SORRIR. ALGUNS ATÉ BRINCARAM DE ESCORREGAR.</w:t>
      </w:r>
    </w:p>
    <w:p w:rsidR="004F7BF7" w:rsidRPr="002D2ECF" w:rsidRDefault="00261F75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ab/>
        <w:t xml:space="preserve">DEPOIS DAQUELE DIA ALEGRE, A ALDEIA DOS URSOS GANHOU UM BRILHO ESPECIAL E ELES PERCEBERAM QUE NÃO PRECISAVAM DE MUITO PARA </w:t>
      </w:r>
      <w:proofErr w:type="gramStart"/>
      <w:r w:rsidRPr="002D2ECF">
        <w:rPr>
          <w:rFonts w:ascii="Verdana" w:hAnsi="Verdana" w:cs="Arial"/>
          <w:szCs w:val="24"/>
        </w:rPr>
        <w:t>SEREM</w:t>
      </w:r>
      <w:proofErr w:type="gramEnd"/>
      <w:r w:rsidRPr="002D2ECF">
        <w:rPr>
          <w:rFonts w:ascii="Verdana" w:hAnsi="Verdana" w:cs="Arial"/>
          <w:szCs w:val="24"/>
        </w:rPr>
        <w:t xml:space="preserve"> FELIZES.</w:t>
      </w:r>
    </w:p>
    <w:p w:rsidR="004F7BF7" w:rsidRPr="002D2ECF" w:rsidRDefault="00261F75" w:rsidP="002D2ECF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2D2ECF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2D2ECF">
        <w:rPr>
          <w:rFonts w:ascii="Verdana" w:hAnsi="Verdana" w:cs="Arial"/>
          <w:i/>
          <w:sz w:val="20"/>
          <w:szCs w:val="20"/>
        </w:rPr>
        <w:t xml:space="preserve"> SE DIVERTIR. </w:t>
      </w:r>
      <w:r w:rsidRPr="002D2ECF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2D2ECF" w:rsidRPr="002D2ECF" w:rsidRDefault="002D2ECF" w:rsidP="002D2ECF">
      <w:pPr>
        <w:jc w:val="center"/>
        <w:rPr>
          <w:rFonts w:ascii="Verdana" w:hAnsi="Verdana" w:cs="Arial"/>
          <w:b/>
          <w:szCs w:val="24"/>
        </w:rPr>
      </w:pPr>
    </w:p>
    <w:p w:rsidR="004F7BF7" w:rsidRPr="002D2ECF" w:rsidRDefault="00261F75" w:rsidP="002D2ECF">
      <w:pPr>
        <w:jc w:val="center"/>
        <w:rPr>
          <w:rFonts w:ascii="Verdana" w:hAnsi="Verdana" w:cs="Arial"/>
          <w:b/>
          <w:szCs w:val="24"/>
        </w:rPr>
      </w:pPr>
      <w:r w:rsidRPr="002D2ECF">
        <w:rPr>
          <w:rFonts w:ascii="Verdana" w:hAnsi="Verdana" w:cs="Arial"/>
          <w:b/>
          <w:szCs w:val="24"/>
        </w:rPr>
        <w:t>QUESTÕES</w:t>
      </w:r>
    </w:p>
    <w:p w:rsidR="004F7BF7" w:rsidRPr="002D2ECF" w:rsidRDefault="00261F75" w:rsidP="002D2EC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QUAL É O TÍTULO DO TEXTO?</w:t>
      </w:r>
    </w:p>
    <w:p w:rsidR="00FD171B" w:rsidRPr="002D2ECF" w:rsidRDefault="00FD171B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 xml:space="preserve">R: </w:t>
      </w:r>
      <w:r w:rsidR="002D2ECF" w:rsidRPr="002D2ECF">
        <w:rPr>
          <w:rFonts w:ascii="Verdana" w:hAnsi="Verdana" w:cs="Arial"/>
          <w:szCs w:val="24"/>
        </w:rPr>
        <w:t>__________________________________________________________________</w:t>
      </w:r>
    </w:p>
    <w:p w:rsidR="00FD171B" w:rsidRPr="002D2ECF" w:rsidRDefault="00261F75" w:rsidP="002D2EC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QUANTOS PARÁGRAFOS HÁ NO TEXTO?</w:t>
      </w:r>
    </w:p>
    <w:p w:rsidR="00FD171B" w:rsidRPr="002D2ECF" w:rsidRDefault="00FD171B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 xml:space="preserve">R: </w:t>
      </w:r>
      <w:r w:rsidR="002D2ECF" w:rsidRPr="002D2ECF">
        <w:rPr>
          <w:rFonts w:ascii="Verdana" w:hAnsi="Verdana" w:cs="Arial"/>
          <w:szCs w:val="24"/>
        </w:rPr>
        <w:t>__________________________________________________________________</w:t>
      </w:r>
    </w:p>
    <w:p w:rsidR="00FD171B" w:rsidRPr="002D2ECF" w:rsidRDefault="00261F75" w:rsidP="002D2EC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QUAIS SÃO OS PERSONAGENS PRINCIPAIS DA HISTÓRIA?</w:t>
      </w:r>
    </w:p>
    <w:p w:rsidR="00FD171B" w:rsidRPr="002D2ECF" w:rsidRDefault="00FD171B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 xml:space="preserve">R: </w:t>
      </w:r>
      <w:r w:rsidR="002D2ECF" w:rsidRPr="002D2ECF">
        <w:rPr>
          <w:rFonts w:ascii="Verdana" w:hAnsi="Verdana" w:cs="Arial"/>
          <w:szCs w:val="24"/>
        </w:rPr>
        <w:t>__________________________________________________________________</w:t>
      </w:r>
    </w:p>
    <w:p w:rsidR="002D2ECF" w:rsidRPr="002D2ECF" w:rsidRDefault="002D2ECF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____________________________________________________________________</w:t>
      </w:r>
    </w:p>
    <w:p w:rsidR="00261F75" w:rsidRPr="002D2ECF" w:rsidRDefault="00261F75" w:rsidP="002D2EC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POR QUE OS ADULTOS ESTAVAM MAL-HUMORADOS?</w:t>
      </w:r>
    </w:p>
    <w:p w:rsidR="00261F75" w:rsidRPr="002D2ECF" w:rsidRDefault="00261F75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 xml:space="preserve">R: </w:t>
      </w:r>
      <w:r w:rsidR="002D2ECF" w:rsidRPr="002D2ECF">
        <w:rPr>
          <w:rFonts w:ascii="Verdana" w:hAnsi="Verdana" w:cs="Arial"/>
          <w:szCs w:val="24"/>
        </w:rPr>
        <w:t>__________________________________________________________________</w:t>
      </w:r>
    </w:p>
    <w:p w:rsidR="002D2ECF" w:rsidRPr="002D2ECF" w:rsidRDefault="002D2ECF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____________________________________________________________________</w:t>
      </w:r>
    </w:p>
    <w:p w:rsidR="00261F75" w:rsidRPr="002D2ECF" w:rsidRDefault="00261F75" w:rsidP="002D2EC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lastRenderedPageBreak/>
        <w:t>O QUE TUCO ACHAVA DA NEVE?</w:t>
      </w:r>
    </w:p>
    <w:p w:rsidR="00261F75" w:rsidRPr="002D2ECF" w:rsidRDefault="00261F75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 xml:space="preserve">R: </w:t>
      </w:r>
      <w:r w:rsidR="002D2ECF" w:rsidRPr="002D2ECF">
        <w:rPr>
          <w:rFonts w:ascii="Verdana" w:hAnsi="Verdana" w:cs="Arial"/>
          <w:szCs w:val="24"/>
        </w:rPr>
        <w:t>__________________________________________________________________</w:t>
      </w:r>
    </w:p>
    <w:p w:rsidR="002D2ECF" w:rsidRPr="002D2ECF" w:rsidRDefault="002D2ECF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____________________________________________________________________</w:t>
      </w:r>
    </w:p>
    <w:p w:rsidR="00261F75" w:rsidRPr="002D2ECF" w:rsidRDefault="00261F75" w:rsidP="002D2EC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O QUE FEZ OS ADULTOS MUDAREM DE IDEIA SOBRE A NEVE?</w:t>
      </w:r>
    </w:p>
    <w:p w:rsidR="00C266D6" w:rsidRPr="002D2ECF" w:rsidRDefault="00261F75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 xml:space="preserve">R: </w:t>
      </w:r>
      <w:r w:rsidR="002D2ECF" w:rsidRPr="002D2ECF">
        <w:rPr>
          <w:rFonts w:ascii="Verdana" w:hAnsi="Verdana" w:cs="Arial"/>
          <w:szCs w:val="24"/>
        </w:rPr>
        <w:t>__________________________________________________________________</w:t>
      </w:r>
    </w:p>
    <w:p w:rsidR="002D2ECF" w:rsidRPr="002D2ECF" w:rsidRDefault="002D2ECF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____________________________________________________________________</w:t>
      </w:r>
    </w:p>
    <w:p w:rsidR="002D2ECF" w:rsidRPr="002D2ECF" w:rsidRDefault="002D2ECF" w:rsidP="002D2ECF">
      <w:p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____________________________________________________________________</w:t>
      </w:r>
    </w:p>
    <w:p w:rsidR="00261F75" w:rsidRPr="002D2ECF" w:rsidRDefault="00261F75" w:rsidP="002D2EC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2ECF">
        <w:rPr>
          <w:rFonts w:ascii="Verdana" w:hAnsi="Verdana" w:cs="Arial"/>
          <w:szCs w:val="24"/>
        </w:rPr>
        <w:t>FAÇA UMA ILUSTRAÇÃO DA HISTÓRIA:</w:t>
      </w:r>
    </w:p>
    <w:sectPr w:rsidR="00261F75" w:rsidRPr="002D2EC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59" w:rsidRDefault="00F02D59" w:rsidP="00FE55FB">
      <w:pPr>
        <w:spacing w:after="0" w:line="240" w:lineRule="auto"/>
      </w:pPr>
      <w:r>
        <w:separator/>
      </w:r>
    </w:p>
  </w:endnote>
  <w:endnote w:type="continuationSeparator" w:id="0">
    <w:p w:rsidR="00F02D59" w:rsidRDefault="00F02D5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59" w:rsidRDefault="00F02D59" w:rsidP="00FE55FB">
      <w:pPr>
        <w:spacing w:after="0" w:line="240" w:lineRule="auto"/>
      </w:pPr>
      <w:r>
        <w:separator/>
      </w:r>
    </w:p>
  </w:footnote>
  <w:footnote w:type="continuationSeparator" w:id="0">
    <w:p w:rsidR="00F02D59" w:rsidRDefault="00F02D5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74862"/>
    <w:multiLevelType w:val="hybridMultilevel"/>
    <w:tmpl w:val="DD8247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171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1F7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2ECF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BF7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2D59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171B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F3EA-8D16-468A-89E8-4F8E0616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2022-09-25T19:30:00Z</cp:lastPrinted>
  <dcterms:created xsi:type="dcterms:W3CDTF">2022-09-25T19:31:00Z</dcterms:created>
  <dcterms:modified xsi:type="dcterms:W3CDTF">2022-09-25T19:31:00Z</dcterms:modified>
</cp:coreProperties>
</file>