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9109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91090">
        <w:rPr>
          <w:rFonts w:ascii="Verdana" w:hAnsi="Verdana" w:cs="Arial"/>
          <w:szCs w:val="24"/>
        </w:rPr>
        <w:t>ESCOLA ____________</w:t>
      </w:r>
      <w:r w:rsidRPr="00591090">
        <w:rPr>
          <w:rFonts w:ascii="Verdana" w:hAnsi="Verdana" w:cs="Arial"/>
          <w:szCs w:val="24"/>
        </w:rPr>
        <w:t>____________________</w:t>
      </w:r>
      <w:r w:rsidR="00E86F37" w:rsidRPr="00591090">
        <w:rPr>
          <w:rFonts w:ascii="Verdana" w:hAnsi="Verdana" w:cs="Arial"/>
          <w:szCs w:val="24"/>
        </w:rPr>
        <w:t>_DATA:_____/_____/_____</w:t>
      </w:r>
    </w:p>
    <w:p w:rsidR="00204057" w:rsidRPr="0059109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>PROF:________</w:t>
      </w:r>
      <w:r w:rsidR="00204057" w:rsidRPr="00591090">
        <w:rPr>
          <w:rFonts w:ascii="Verdana" w:hAnsi="Verdana" w:cs="Arial"/>
          <w:szCs w:val="24"/>
        </w:rPr>
        <w:t>__________________________</w:t>
      </w:r>
      <w:r w:rsidRPr="00591090">
        <w:rPr>
          <w:rFonts w:ascii="Verdana" w:hAnsi="Verdana" w:cs="Arial"/>
          <w:szCs w:val="24"/>
        </w:rPr>
        <w:t>_____TURMA:___________</w:t>
      </w:r>
    </w:p>
    <w:p w:rsidR="00A27109" w:rsidRPr="0059109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>NOME:_________________________________</w:t>
      </w:r>
      <w:r w:rsidR="00453DF6" w:rsidRPr="00591090">
        <w:rPr>
          <w:rFonts w:ascii="Verdana" w:hAnsi="Verdana" w:cs="Arial"/>
          <w:szCs w:val="24"/>
        </w:rPr>
        <w:t>_______________________</w:t>
      </w:r>
    </w:p>
    <w:p w:rsidR="00C266D6" w:rsidRPr="00591090" w:rsidRDefault="00C266D6" w:rsidP="004650B3">
      <w:pPr>
        <w:rPr>
          <w:rFonts w:ascii="Verdana" w:hAnsi="Verdana" w:cs="Arial"/>
          <w:szCs w:val="24"/>
        </w:rPr>
      </w:pPr>
    </w:p>
    <w:p w:rsidR="004650B3" w:rsidRPr="00591090" w:rsidRDefault="004650B3" w:rsidP="00A81537">
      <w:pPr>
        <w:jc w:val="center"/>
        <w:rPr>
          <w:rFonts w:ascii="Verdana" w:hAnsi="Verdana" w:cs="Arial"/>
          <w:b/>
          <w:sz w:val="28"/>
          <w:szCs w:val="28"/>
        </w:rPr>
      </w:pPr>
      <w:r w:rsidRPr="00591090">
        <w:rPr>
          <w:rFonts w:ascii="Verdana" w:hAnsi="Verdana" w:cs="Arial"/>
          <w:b/>
          <w:sz w:val="28"/>
          <w:szCs w:val="28"/>
        </w:rPr>
        <w:t>CORES ESPECIAIS</w:t>
      </w:r>
    </w:p>
    <w:p w:rsidR="004650B3" w:rsidRPr="00591090" w:rsidRDefault="004650B3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ab/>
        <w:t xml:space="preserve">A vaca </w:t>
      </w:r>
      <w:proofErr w:type="spellStart"/>
      <w:r w:rsidRPr="00591090">
        <w:rPr>
          <w:rFonts w:ascii="Verdana" w:hAnsi="Verdana" w:cs="Arial"/>
          <w:szCs w:val="24"/>
        </w:rPr>
        <w:t>Moly</w:t>
      </w:r>
      <w:proofErr w:type="spellEnd"/>
      <w:r w:rsidRPr="00591090">
        <w:rPr>
          <w:rFonts w:ascii="Verdana" w:hAnsi="Verdana" w:cs="Arial"/>
          <w:szCs w:val="24"/>
        </w:rPr>
        <w:t xml:space="preserve"> havia crescido na fazenda com diversos outros animais e, desde </w:t>
      </w:r>
      <w:r w:rsidR="00982D36" w:rsidRPr="00591090">
        <w:rPr>
          <w:rFonts w:ascii="Verdana" w:hAnsi="Verdana" w:cs="Arial"/>
          <w:szCs w:val="24"/>
        </w:rPr>
        <w:t xml:space="preserve">filhote, ela era encantada pelas penas </w:t>
      </w:r>
      <w:r w:rsidRPr="00591090">
        <w:rPr>
          <w:rFonts w:ascii="Verdana" w:hAnsi="Verdana" w:cs="Arial"/>
          <w:szCs w:val="24"/>
        </w:rPr>
        <w:t>colorida</w:t>
      </w:r>
      <w:r w:rsidR="00982D36" w:rsidRPr="00591090">
        <w:rPr>
          <w:rFonts w:ascii="Verdana" w:hAnsi="Verdana" w:cs="Arial"/>
          <w:szCs w:val="24"/>
        </w:rPr>
        <w:t>s</w:t>
      </w:r>
      <w:r w:rsidRPr="00591090">
        <w:rPr>
          <w:rFonts w:ascii="Verdana" w:hAnsi="Verdana" w:cs="Arial"/>
          <w:szCs w:val="24"/>
        </w:rPr>
        <w:t xml:space="preserve"> do pavão. O sonho dela era ter o corpo tão colorido quanto o dele, mas </w:t>
      </w:r>
      <w:proofErr w:type="spellStart"/>
      <w:r w:rsidRPr="00591090">
        <w:rPr>
          <w:rFonts w:ascii="Verdana" w:hAnsi="Verdana" w:cs="Arial"/>
          <w:szCs w:val="24"/>
        </w:rPr>
        <w:t>Moly</w:t>
      </w:r>
      <w:proofErr w:type="spellEnd"/>
      <w:r w:rsidRPr="00591090">
        <w:rPr>
          <w:rFonts w:ascii="Verdana" w:hAnsi="Verdana" w:cs="Arial"/>
          <w:szCs w:val="24"/>
        </w:rPr>
        <w:t xml:space="preserve"> era malhada com cores preta e branca.</w:t>
      </w:r>
    </w:p>
    <w:p w:rsidR="004650B3" w:rsidRPr="00591090" w:rsidRDefault="004650B3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ab/>
        <w:t>- Será que não existe um jeito de mudar a minha cor? – perguntou ela ao sábio cavalo.</w:t>
      </w:r>
    </w:p>
    <w:p w:rsidR="004650B3" w:rsidRPr="00591090" w:rsidRDefault="004650B3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ab/>
        <w:t xml:space="preserve">- </w:t>
      </w:r>
      <w:proofErr w:type="spellStart"/>
      <w:r w:rsidRPr="00591090">
        <w:rPr>
          <w:rFonts w:ascii="Verdana" w:hAnsi="Verdana" w:cs="Arial"/>
          <w:szCs w:val="24"/>
        </w:rPr>
        <w:t>Moly</w:t>
      </w:r>
      <w:proofErr w:type="spellEnd"/>
      <w:r w:rsidRPr="00591090">
        <w:rPr>
          <w:rFonts w:ascii="Verdana" w:hAnsi="Verdana" w:cs="Arial"/>
          <w:szCs w:val="24"/>
        </w:rPr>
        <w:t>, eu já vi muitas coisas acontecerem, mas nunca a vaca muda</w:t>
      </w:r>
      <w:r w:rsidR="00982D36" w:rsidRPr="00591090">
        <w:rPr>
          <w:rFonts w:ascii="Verdana" w:hAnsi="Verdana" w:cs="Arial"/>
          <w:szCs w:val="24"/>
        </w:rPr>
        <w:t>r</w:t>
      </w:r>
      <w:r w:rsidRPr="00591090">
        <w:rPr>
          <w:rFonts w:ascii="Verdana" w:hAnsi="Verdana" w:cs="Arial"/>
          <w:szCs w:val="24"/>
        </w:rPr>
        <w:t xml:space="preserve"> de cor – respondeu ele.</w:t>
      </w:r>
    </w:p>
    <w:p w:rsidR="004650B3" w:rsidRPr="00591090" w:rsidRDefault="004650B3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ab/>
      </w:r>
      <w:proofErr w:type="spellStart"/>
      <w:r w:rsidRPr="00591090">
        <w:rPr>
          <w:rFonts w:ascii="Verdana" w:hAnsi="Verdana" w:cs="Arial"/>
          <w:szCs w:val="24"/>
        </w:rPr>
        <w:t>Moly</w:t>
      </w:r>
      <w:proofErr w:type="spellEnd"/>
      <w:r w:rsidRPr="00591090">
        <w:rPr>
          <w:rFonts w:ascii="Verdana" w:hAnsi="Verdana" w:cs="Arial"/>
          <w:szCs w:val="24"/>
        </w:rPr>
        <w:t xml:space="preserve"> tentava se conformar, mas ela não desistia do sonho de ser bem colorida.</w:t>
      </w:r>
    </w:p>
    <w:p w:rsidR="004650B3" w:rsidRPr="00591090" w:rsidRDefault="004650B3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ab/>
        <w:t>O pavão, vendo a tristeza da amiga, decidiu ajudá-la.</w:t>
      </w:r>
    </w:p>
    <w:p w:rsidR="004650B3" w:rsidRPr="00591090" w:rsidRDefault="004650B3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ab/>
        <w:t>- Eu conheço uma forma de realizar o seu sonho. Você só precisa esperar formar um arco-íris e passar pelo final dele, assim você ficar</w:t>
      </w:r>
      <w:r w:rsidR="00982D36" w:rsidRPr="00591090">
        <w:rPr>
          <w:rFonts w:ascii="Verdana" w:hAnsi="Verdana" w:cs="Arial"/>
          <w:szCs w:val="24"/>
        </w:rPr>
        <w:t>á</w:t>
      </w:r>
      <w:r w:rsidRPr="00591090">
        <w:rPr>
          <w:rFonts w:ascii="Verdana" w:hAnsi="Verdana" w:cs="Arial"/>
          <w:szCs w:val="24"/>
        </w:rPr>
        <w:t xml:space="preserve"> colorida – explicou o pavão.</w:t>
      </w:r>
    </w:p>
    <w:p w:rsidR="004650B3" w:rsidRPr="00591090" w:rsidRDefault="004650B3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ab/>
      </w:r>
      <w:proofErr w:type="spellStart"/>
      <w:r w:rsidRPr="00591090">
        <w:rPr>
          <w:rFonts w:ascii="Verdana" w:hAnsi="Verdana" w:cs="Arial"/>
          <w:szCs w:val="24"/>
        </w:rPr>
        <w:t>Moly</w:t>
      </w:r>
      <w:proofErr w:type="spellEnd"/>
      <w:r w:rsidRPr="00591090">
        <w:rPr>
          <w:rFonts w:ascii="Verdana" w:hAnsi="Verdana" w:cs="Arial"/>
          <w:szCs w:val="24"/>
        </w:rPr>
        <w:t xml:space="preserve"> fi</w:t>
      </w:r>
      <w:r w:rsidR="00982D36" w:rsidRPr="00591090">
        <w:rPr>
          <w:rFonts w:ascii="Verdana" w:hAnsi="Verdana" w:cs="Arial"/>
          <w:szCs w:val="24"/>
        </w:rPr>
        <w:t>cou muito animada com a ideia e</w:t>
      </w:r>
      <w:r w:rsidRPr="00591090">
        <w:rPr>
          <w:rFonts w:ascii="Verdana" w:hAnsi="Verdana" w:cs="Arial"/>
          <w:szCs w:val="24"/>
        </w:rPr>
        <w:t xml:space="preserve"> no dia que surgiu um arco-íris no céu</w:t>
      </w:r>
      <w:r w:rsidR="00982D36" w:rsidRPr="00591090">
        <w:rPr>
          <w:rFonts w:ascii="Verdana" w:hAnsi="Verdana" w:cs="Arial"/>
          <w:szCs w:val="24"/>
        </w:rPr>
        <w:t xml:space="preserve"> ela</w:t>
      </w:r>
      <w:r w:rsidRPr="00591090">
        <w:rPr>
          <w:rFonts w:ascii="Verdana" w:hAnsi="Verdana" w:cs="Arial"/>
          <w:szCs w:val="24"/>
        </w:rPr>
        <w:t xml:space="preserve"> foi até o final dele</w:t>
      </w:r>
      <w:r w:rsidR="00982D36" w:rsidRPr="00591090">
        <w:rPr>
          <w:rFonts w:ascii="Verdana" w:hAnsi="Verdana" w:cs="Arial"/>
          <w:szCs w:val="24"/>
        </w:rPr>
        <w:t>,</w:t>
      </w:r>
      <w:r w:rsidRPr="00591090">
        <w:rPr>
          <w:rFonts w:ascii="Verdana" w:hAnsi="Verdana" w:cs="Arial"/>
          <w:szCs w:val="24"/>
        </w:rPr>
        <w:t xml:space="preserve"> na divisa da fazenda e passou sob seus arcos. Instantes depois, ela ficou com sua pele toda colorida e voltou para a fazenda muito feliz e grata ao pavão pela ajuda.</w:t>
      </w:r>
    </w:p>
    <w:p w:rsidR="004650B3" w:rsidRPr="00591090" w:rsidRDefault="004650B3" w:rsidP="00A81537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591090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591090">
        <w:rPr>
          <w:rFonts w:ascii="Verdana" w:hAnsi="Verdana" w:cs="Arial"/>
          <w:i/>
          <w:sz w:val="20"/>
          <w:szCs w:val="20"/>
        </w:rPr>
        <w:t xml:space="preserve"> se divertir. </w:t>
      </w:r>
      <w:r w:rsidRPr="00591090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591090" w:rsidRDefault="00C266D6" w:rsidP="00A81537">
      <w:pPr>
        <w:spacing w:after="0"/>
        <w:jc w:val="left"/>
        <w:rPr>
          <w:rFonts w:ascii="Verdana" w:hAnsi="Verdana" w:cs="Arial"/>
          <w:szCs w:val="24"/>
        </w:rPr>
      </w:pPr>
    </w:p>
    <w:p w:rsidR="004650B3" w:rsidRPr="00591090" w:rsidRDefault="004650B3" w:rsidP="00A81537">
      <w:pPr>
        <w:jc w:val="center"/>
        <w:rPr>
          <w:rFonts w:ascii="Verdana" w:hAnsi="Verdana" w:cs="Arial"/>
          <w:b/>
          <w:szCs w:val="24"/>
        </w:rPr>
      </w:pPr>
      <w:r w:rsidRPr="00591090">
        <w:rPr>
          <w:rFonts w:ascii="Verdana" w:hAnsi="Verdana" w:cs="Arial"/>
          <w:b/>
          <w:szCs w:val="24"/>
        </w:rPr>
        <w:t>Questões</w:t>
      </w:r>
    </w:p>
    <w:p w:rsidR="004650B3" w:rsidRPr="00591090" w:rsidRDefault="00982D36" w:rsidP="00A8153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 xml:space="preserve">Qual é o título do texto? </w:t>
      </w:r>
    </w:p>
    <w:p w:rsidR="00982D36" w:rsidRPr="00591090" w:rsidRDefault="00982D36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 xml:space="preserve">R: </w:t>
      </w:r>
      <w:r w:rsidR="00591090" w:rsidRPr="00591090">
        <w:rPr>
          <w:rFonts w:ascii="Verdana" w:hAnsi="Verdana" w:cs="Arial"/>
          <w:szCs w:val="24"/>
        </w:rPr>
        <w:t>__________________________________________________________________</w:t>
      </w:r>
    </w:p>
    <w:p w:rsidR="00982D36" w:rsidRPr="00591090" w:rsidRDefault="00982D36" w:rsidP="00A8153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>Quantos parágrafos há no texto?</w:t>
      </w:r>
    </w:p>
    <w:p w:rsidR="00982D36" w:rsidRPr="00591090" w:rsidRDefault="00982D36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 xml:space="preserve">R: </w:t>
      </w:r>
      <w:r w:rsidR="00591090" w:rsidRPr="00591090">
        <w:rPr>
          <w:rFonts w:ascii="Verdana" w:hAnsi="Verdana" w:cs="Arial"/>
          <w:szCs w:val="24"/>
        </w:rPr>
        <w:t>__________________________________________________________________</w:t>
      </w:r>
    </w:p>
    <w:p w:rsidR="00982D36" w:rsidRPr="00591090" w:rsidRDefault="00982D36" w:rsidP="00A8153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>Quais são os personagens da história?</w:t>
      </w:r>
    </w:p>
    <w:p w:rsidR="00982D36" w:rsidRPr="00591090" w:rsidRDefault="00982D36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 xml:space="preserve">R: </w:t>
      </w:r>
      <w:r w:rsidR="00591090" w:rsidRPr="00591090">
        <w:rPr>
          <w:rFonts w:ascii="Verdana" w:hAnsi="Verdana" w:cs="Arial"/>
          <w:szCs w:val="24"/>
        </w:rPr>
        <w:t>__________________________________________________________________</w:t>
      </w:r>
    </w:p>
    <w:p w:rsidR="00591090" w:rsidRPr="00591090" w:rsidRDefault="00591090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>____________________________________________________________________</w:t>
      </w:r>
    </w:p>
    <w:p w:rsidR="00982D36" w:rsidRPr="00591090" w:rsidRDefault="00982D36" w:rsidP="00A8153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lastRenderedPageBreak/>
        <w:t xml:space="preserve">Qual era o sonho de </w:t>
      </w:r>
      <w:proofErr w:type="spellStart"/>
      <w:r w:rsidRPr="00591090">
        <w:rPr>
          <w:rFonts w:ascii="Verdana" w:hAnsi="Verdana" w:cs="Arial"/>
          <w:szCs w:val="24"/>
        </w:rPr>
        <w:t>Moly</w:t>
      </w:r>
      <w:proofErr w:type="spellEnd"/>
      <w:r w:rsidRPr="00591090">
        <w:rPr>
          <w:rFonts w:ascii="Verdana" w:hAnsi="Verdana" w:cs="Arial"/>
          <w:szCs w:val="24"/>
        </w:rPr>
        <w:t>?</w:t>
      </w:r>
    </w:p>
    <w:p w:rsidR="00982D36" w:rsidRPr="00591090" w:rsidRDefault="00982D36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 xml:space="preserve">R: </w:t>
      </w:r>
      <w:r w:rsidR="00591090" w:rsidRPr="00591090">
        <w:rPr>
          <w:rFonts w:ascii="Verdana" w:hAnsi="Verdana" w:cs="Arial"/>
          <w:szCs w:val="24"/>
        </w:rPr>
        <w:t>__________________________________________________________________</w:t>
      </w:r>
    </w:p>
    <w:p w:rsidR="00591090" w:rsidRPr="00591090" w:rsidRDefault="00591090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>____________________________________________________________________</w:t>
      </w:r>
    </w:p>
    <w:p w:rsidR="00982D36" w:rsidRPr="00591090" w:rsidRDefault="00982D36" w:rsidP="00A8153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>Para quem Ela pediu ajuda?</w:t>
      </w:r>
    </w:p>
    <w:p w:rsidR="00982D36" w:rsidRPr="00591090" w:rsidRDefault="00982D36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 xml:space="preserve">R: </w:t>
      </w:r>
      <w:r w:rsidR="00591090" w:rsidRPr="00591090">
        <w:rPr>
          <w:rFonts w:ascii="Verdana" w:hAnsi="Verdana" w:cs="Arial"/>
          <w:szCs w:val="24"/>
        </w:rPr>
        <w:t>__________________________________________________________________</w:t>
      </w:r>
    </w:p>
    <w:p w:rsidR="00982D36" w:rsidRPr="00591090" w:rsidRDefault="00982D36" w:rsidP="00A8153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 xml:space="preserve">O que o cavalo disse a </w:t>
      </w:r>
      <w:proofErr w:type="spellStart"/>
      <w:r w:rsidRPr="00591090">
        <w:rPr>
          <w:rFonts w:ascii="Verdana" w:hAnsi="Verdana" w:cs="Arial"/>
          <w:szCs w:val="24"/>
        </w:rPr>
        <w:t>Moly</w:t>
      </w:r>
      <w:proofErr w:type="spellEnd"/>
      <w:r w:rsidRPr="00591090">
        <w:rPr>
          <w:rFonts w:ascii="Verdana" w:hAnsi="Verdana" w:cs="Arial"/>
          <w:szCs w:val="24"/>
        </w:rPr>
        <w:t>?</w:t>
      </w:r>
    </w:p>
    <w:p w:rsidR="00982D36" w:rsidRPr="00591090" w:rsidRDefault="00982D36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 xml:space="preserve">R: </w:t>
      </w:r>
      <w:r w:rsidR="00591090" w:rsidRPr="00591090">
        <w:rPr>
          <w:rFonts w:ascii="Verdana" w:hAnsi="Verdana" w:cs="Arial"/>
          <w:szCs w:val="24"/>
        </w:rPr>
        <w:t>__________________________________________________________________</w:t>
      </w:r>
    </w:p>
    <w:p w:rsidR="00591090" w:rsidRPr="00591090" w:rsidRDefault="00591090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>____________________________________________________________________</w:t>
      </w:r>
    </w:p>
    <w:p w:rsidR="00982D36" w:rsidRPr="00591090" w:rsidRDefault="00982D36" w:rsidP="00A8153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 xml:space="preserve">O que o pavão fez para ajudar </w:t>
      </w:r>
      <w:proofErr w:type="spellStart"/>
      <w:r w:rsidRPr="00591090">
        <w:rPr>
          <w:rFonts w:ascii="Verdana" w:hAnsi="Verdana" w:cs="Arial"/>
          <w:szCs w:val="24"/>
        </w:rPr>
        <w:t>Moly</w:t>
      </w:r>
      <w:proofErr w:type="spellEnd"/>
      <w:r w:rsidRPr="00591090">
        <w:rPr>
          <w:rFonts w:ascii="Verdana" w:hAnsi="Verdana" w:cs="Arial"/>
          <w:szCs w:val="24"/>
        </w:rPr>
        <w:t>?</w:t>
      </w:r>
    </w:p>
    <w:p w:rsidR="00982D36" w:rsidRPr="00591090" w:rsidRDefault="00982D36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 xml:space="preserve">R: </w:t>
      </w:r>
      <w:r w:rsidR="00591090" w:rsidRPr="00591090">
        <w:rPr>
          <w:rFonts w:ascii="Verdana" w:hAnsi="Verdana" w:cs="Arial"/>
          <w:szCs w:val="24"/>
        </w:rPr>
        <w:t>__________________________________________________________________</w:t>
      </w:r>
    </w:p>
    <w:p w:rsidR="00591090" w:rsidRPr="00591090" w:rsidRDefault="00591090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>____________________________________________________________________</w:t>
      </w:r>
    </w:p>
    <w:p w:rsidR="00982D36" w:rsidRPr="00591090" w:rsidRDefault="00982D36" w:rsidP="00A8153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>Ela conseguiu realizar seu sonho?</w:t>
      </w:r>
    </w:p>
    <w:p w:rsidR="00982D36" w:rsidRPr="00591090" w:rsidRDefault="00982D36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 xml:space="preserve">R: </w:t>
      </w:r>
      <w:r w:rsidR="00591090" w:rsidRPr="00591090">
        <w:rPr>
          <w:rFonts w:ascii="Verdana" w:hAnsi="Verdana" w:cs="Arial"/>
          <w:szCs w:val="24"/>
        </w:rPr>
        <w:t>__________________________________________________________________</w:t>
      </w:r>
    </w:p>
    <w:p w:rsidR="00591090" w:rsidRPr="00591090" w:rsidRDefault="00591090" w:rsidP="00A81537">
      <w:p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>____________________________________________________________________</w:t>
      </w:r>
    </w:p>
    <w:p w:rsidR="00982D36" w:rsidRPr="00591090" w:rsidRDefault="00982D36" w:rsidP="00A8153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91090">
        <w:rPr>
          <w:rFonts w:ascii="Verdana" w:hAnsi="Verdana" w:cs="Arial"/>
          <w:szCs w:val="24"/>
        </w:rPr>
        <w:t>Faça uma ilustração da história:</w:t>
      </w:r>
    </w:p>
    <w:p w:rsidR="004650B3" w:rsidRPr="00591090" w:rsidRDefault="004650B3" w:rsidP="00A81537">
      <w:pPr>
        <w:rPr>
          <w:rFonts w:ascii="Verdana" w:hAnsi="Verdana" w:cs="Arial"/>
          <w:szCs w:val="24"/>
        </w:rPr>
      </w:pPr>
    </w:p>
    <w:p w:rsidR="004650B3" w:rsidRPr="00591090" w:rsidRDefault="004650B3" w:rsidP="00A81537">
      <w:pPr>
        <w:rPr>
          <w:rFonts w:ascii="Verdana" w:hAnsi="Verdana" w:cs="Arial"/>
          <w:szCs w:val="24"/>
        </w:rPr>
      </w:pPr>
    </w:p>
    <w:p w:rsidR="004650B3" w:rsidRPr="00591090" w:rsidRDefault="004650B3" w:rsidP="004650B3">
      <w:pPr>
        <w:rPr>
          <w:rFonts w:ascii="Verdana" w:hAnsi="Verdana" w:cs="Arial"/>
          <w:szCs w:val="24"/>
        </w:rPr>
      </w:pPr>
    </w:p>
    <w:p w:rsidR="004650B3" w:rsidRPr="00591090" w:rsidRDefault="004650B3" w:rsidP="004650B3">
      <w:pPr>
        <w:rPr>
          <w:rFonts w:ascii="Verdana" w:hAnsi="Verdana" w:cs="Arial"/>
          <w:szCs w:val="24"/>
        </w:rPr>
      </w:pPr>
    </w:p>
    <w:sectPr w:rsidR="004650B3" w:rsidRPr="00591090" w:rsidSect="00591090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F3" w:rsidRDefault="006E06F3" w:rsidP="00FE55FB">
      <w:pPr>
        <w:spacing w:after="0" w:line="240" w:lineRule="auto"/>
      </w:pPr>
      <w:r>
        <w:separator/>
      </w:r>
    </w:p>
  </w:endnote>
  <w:endnote w:type="continuationSeparator" w:id="0">
    <w:p w:rsidR="006E06F3" w:rsidRDefault="006E06F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F3" w:rsidRDefault="006E06F3" w:rsidP="00FE55FB">
      <w:pPr>
        <w:spacing w:after="0" w:line="240" w:lineRule="auto"/>
      </w:pPr>
      <w:r>
        <w:separator/>
      </w:r>
    </w:p>
  </w:footnote>
  <w:footnote w:type="continuationSeparator" w:id="0">
    <w:p w:rsidR="006E06F3" w:rsidRDefault="006E06F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4A4C"/>
    <w:multiLevelType w:val="hybridMultilevel"/>
    <w:tmpl w:val="13E8F6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2D3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50B3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1090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06F3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2D36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1537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2048E-74D8-417D-A699-D56B6B60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2022-09-21T20:55:00Z</cp:lastPrinted>
  <dcterms:created xsi:type="dcterms:W3CDTF">2022-09-21T20:58:00Z</dcterms:created>
  <dcterms:modified xsi:type="dcterms:W3CDTF">2022-09-21T20:58:00Z</dcterms:modified>
</cp:coreProperties>
</file>