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0486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04864">
        <w:rPr>
          <w:rFonts w:ascii="Verdana" w:hAnsi="Verdana" w:cs="Arial"/>
          <w:szCs w:val="24"/>
        </w:rPr>
        <w:t>ESCOLA ____________</w:t>
      </w:r>
      <w:r w:rsidRPr="00C04864">
        <w:rPr>
          <w:rFonts w:ascii="Verdana" w:hAnsi="Verdana" w:cs="Arial"/>
          <w:szCs w:val="24"/>
        </w:rPr>
        <w:t>____________________</w:t>
      </w:r>
      <w:r w:rsidR="00E86F37" w:rsidRPr="00C04864">
        <w:rPr>
          <w:rFonts w:ascii="Verdana" w:hAnsi="Verdana" w:cs="Arial"/>
          <w:szCs w:val="24"/>
        </w:rPr>
        <w:t>_DATA:_____/_____/_____</w:t>
      </w:r>
    </w:p>
    <w:p w:rsidR="00204057" w:rsidRPr="00C0486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PROF:________</w:t>
      </w:r>
      <w:r w:rsidR="00204057" w:rsidRPr="00C04864">
        <w:rPr>
          <w:rFonts w:ascii="Verdana" w:hAnsi="Verdana" w:cs="Arial"/>
          <w:szCs w:val="24"/>
        </w:rPr>
        <w:t>__________________________</w:t>
      </w:r>
      <w:r w:rsidRPr="00C04864">
        <w:rPr>
          <w:rFonts w:ascii="Verdana" w:hAnsi="Verdana" w:cs="Arial"/>
          <w:szCs w:val="24"/>
        </w:rPr>
        <w:t>_____TURMA:___________</w:t>
      </w:r>
    </w:p>
    <w:p w:rsidR="00A27109" w:rsidRPr="00C0486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NOME:_________________________________</w:t>
      </w:r>
      <w:r w:rsidR="00453DF6" w:rsidRPr="00C04864">
        <w:rPr>
          <w:rFonts w:ascii="Verdana" w:hAnsi="Verdana" w:cs="Arial"/>
          <w:szCs w:val="24"/>
        </w:rPr>
        <w:t>_______________________</w:t>
      </w:r>
    </w:p>
    <w:p w:rsidR="00C04864" w:rsidRPr="00C04864" w:rsidRDefault="00C04864" w:rsidP="00C04864">
      <w:pPr>
        <w:spacing w:after="0"/>
        <w:rPr>
          <w:rFonts w:ascii="Verdana" w:hAnsi="Verdana" w:cs="Arial"/>
          <w:szCs w:val="24"/>
        </w:rPr>
      </w:pPr>
    </w:p>
    <w:p w:rsidR="00FC1DF0" w:rsidRPr="00C04864" w:rsidRDefault="00F00CF4" w:rsidP="00FC1DF0">
      <w:pPr>
        <w:jc w:val="center"/>
        <w:rPr>
          <w:rFonts w:ascii="Verdana" w:hAnsi="Verdana" w:cs="Arial"/>
          <w:b/>
          <w:sz w:val="28"/>
          <w:szCs w:val="28"/>
        </w:rPr>
      </w:pPr>
      <w:r w:rsidRPr="00C04864">
        <w:rPr>
          <w:rFonts w:ascii="Verdana" w:hAnsi="Verdana" w:cs="Arial"/>
          <w:b/>
          <w:sz w:val="28"/>
          <w:szCs w:val="28"/>
        </w:rPr>
        <w:t>ÁLBUM DE FIGURINHAS</w:t>
      </w:r>
    </w:p>
    <w:p w:rsidR="00FC1DF0" w:rsidRPr="00C04864" w:rsidRDefault="00FC1DF0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ab/>
      </w:r>
      <w:proofErr w:type="spellStart"/>
      <w:r w:rsidRPr="00C04864">
        <w:rPr>
          <w:rFonts w:ascii="Verdana" w:hAnsi="Verdana" w:cs="Arial"/>
          <w:szCs w:val="24"/>
        </w:rPr>
        <w:t>Bino</w:t>
      </w:r>
      <w:proofErr w:type="spellEnd"/>
      <w:r w:rsidRPr="00C04864">
        <w:rPr>
          <w:rFonts w:ascii="Verdana" w:hAnsi="Verdana" w:cs="Arial"/>
          <w:szCs w:val="24"/>
        </w:rPr>
        <w:t xml:space="preserve"> olhava gibis na banca de jornal, quando Gael chegou para comprar figurinhas para seu algum. Gael abriu o envelope para conferir as figurinhas e não percebeu que uma delas caiu. </w:t>
      </w:r>
      <w:proofErr w:type="spellStart"/>
      <w:r w:rsidRPr="00C04864">
        <w:rPr>
          <w:rFonts w:ascii="Verdana" w:hAnsi="Verdana" w:cs="Arial"/>
          <w:szCs w:val="24"/>
        </w:rPr>
        <w:t>Bino</w:t>
      </w:r>
      <w:proofErr w:type="spellEnd"/>
      <w:r w:rsidRPr="00C04864">
        <w:rPr>
          <w:rFonts w:ascii="Verdana" w:hAnsi="Verdana" w:cs="Arial"/>
          <w:szCs w:val="24"/>
        </w:rPr>
        <w:t xml:space="preserve"> viu e notou que era a última que faltava para completar o seu álbum. Sem titubear, chamou Gael e lhe entregou a figurinha caída.</w:t>
      </w:r>
    </w:p>
    <w:p w:rsidR="00FC1DF0" w:rsidRPr="00C04864" w:rsidRDefault="00FC1DF0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ab/>
        <w:t>- Obrigado! Só faltava a 40 para finalizar seu álbum.</w:t>
      </w:r>
    </w:p>
    <w:p w:rsidR="00FC1DF0" w:rsidRPr="00C04864" w:rsidRDefault="00FC1DF0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ab/>
        <w:t xml:space="preserve">- Eu tenho a </w:t>
      </w:r>
      <w:proofErr w:type="gramStart"/>
      <w:r w:rsidRPr="00C04864">
        <w:rPr>
          <w:rFonts w:ascii="Verdana" w:hAnsi="Verdana" w:cs="Arial"/>
          <w:szCs w:val="24"/>
        </w:rPr>
        <w:t>40 repetida</w:t>
      </w:r>
      <w:proofErr w:type="gramEnd"/>
      <w:r w:rsidRPr="00C04864">
        <w:rPr>
          <w:rFonts w:ascii="Verdana" w:hAnsi="Verdana" w:cs="Arial"/>
          <w:szCs w:val="24"/>
        </w:rPr>
        <w:t xml:space="preserve">! Vamos trocar? </w:t>
      </w:r>
    </w:p>
    <w:p w:rsidR="00FC1DF0" w:rsidRPr="00C04864" w:rsidRDefault="00FC1DF0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ab/>
        <w:t xml:space="preserve">Além de conseguirem completar seus álbuns, </w:t>
      </w:r>
      <w:proofErr w:type="spellStart"/>
      <w:r w:rsidRPr="00C04864">
        <w:rPr>
          <w:rFonts w:ascii="Verdana" w:hAnsi="Verdana" w:cs="Arial"/>
          <w:szCs w:val="24"/>
        </w:rPr>
        <w:t>Bino</w:t>
      </w:r>
      <w:proofErr w:type="spellEnd"/>
      <w:r w:rsidRPr="00C04864">
        <w:rPr>
          <w:rFonts w:ascii="Verdana" w:hAnsi="Verdana" w:cs="Arial"/>
          <w:szCs w:val="24"/>
        </w:rPr>
        <w:t xml:space="preserve"> e Gael ficaram muito amigos.</w:t>
      </w:r>
    </w:p>
    <w:p w:rsidR="00FC1DF0" w:rsidRPr="00C04864" w:rsidRDefault="00FC1DF0" w:rsidP="00FC1DF0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C04864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C04864">
        <w:rPr>
          <w:rFonts w:ascii="Verdana" w:hAnsi="Verdana" w:cs="Arial"/>
          <w:i/>
          <w:sz w:val="20"/>
          <w:szCs w:val="20"/>
        </w:rPr>
        <w:t xml:space="preserve"> se divertir. </w:t>
      </w:r>
      <w:r w:rsidRPr="00C04864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04864" w:rsidRPr="00C04864" w:rsidRDefault="00C04864" w:rsidP="00F00CF4">
      <w:pPr>
        <w:jc w:val="center"/>
        <w:rPr>
          <w:rFonts w:ascii="Verdana" w:hAnsi="Verdana" w:cs="Arial"/>
          <w:b/>
          <w:szCs w:val="24"/>
        </w:rPr>
      </w:pPr>
    </w:p>
    <w:p w:rsidR="00C266D6" w:rsidRPr="00C04864" w:rsidRDefault="00FC1DF0" w:rsidP="00F00CF4">
      <w:pPr>
        <w:jc w:val="center"/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b/>
          <w:szCs w:val="24"/>
        </w:rPr>
        <w:t>Questões</w:t>
      </w:r>
    </w:p>
    <w:p w:rsidR="00FC1DF0" w:rsidRPr="00C04864" w:rsidRDefault="00FC1DF0" w:rsidP="00FC1DF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Qual é o título do texto?</w:t>
      </w:r>
    </w:p>
    <w:p w:rsidR="00FC1DF0" w:rsidRPr="00C04864" w:rsidRDefault="00FC1DF0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 xml:space="preserve">R: </w:t>
      </w:r>
      <w:r w:rsidR="00C04864" w:rsidRPr="00C04864">
        <w:rPr>
          <w:rFonts w:ascii="Verdana" w:hAnsi="Verdana" w:cs="Arial"/>
          <w:szCs w:val="24"/>
        </w:rPr>
        <w:t>__________________________________________________________________</w:t>
      </w:r>
    </w:p>
    <w:p w:rsidR="00FC1DF0" w:rsidRPr="00C04864" w:rsidRDefault="00FC1DF0" w:rsidP="00FC1DF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Quantos parágrafos há no texto?</w:t>
      </w:r>
    </w:p>
    <w:p w:rsidR="00FC1DF0" w:rsidRPr="00C04864" w:rsidRDefault="00FC1DF0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 xml:space="preserve">R: </w:t>
      </w:r>
      <w:r w:rsidR="00C04864" w:rsidRPr="00C04864">
        <w:rPr>
          <w:rFonts w:ascii="Verdana" w:hAnsi="Verdana" w:cs="Arial"/>
          <w:szCs w:val="24"/>
        </w:rPr>
        <w:t>__________________________________________________________________</w:t>
      </w:r>
    </w:p>
    <w:p w:rsidR="00FC1DF0" w:rsidRPr="00C04864" w:rsidRDefault="00FC1DF0" w:rsidP="00FC1DF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Quais são os personagens da história?</w:t>
      </w:r>
    </w:p>
    <w:p w:rsidR="00FC1DF0" w:rsidRPr="00C04864" w:rsidRDefault="00FC1DF0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 xml:space="preserve">R: </w:t>
      </w:r>
      <w:r w:rsidR="00C04864" w:rsidRPr="00C04864">
        <w:rPr>
          <w:rFonts w:ascii="Verdana" w:hAnsi="Verdana" w:cs="Arial"/>
          <w:szCs w:val="24"/>
        </w:rPr>
        <w:t>__________________________________________________________________</w:t>
      </w:r>
    </w:p>
    <w:p w:rsidR="00FC1DF0" w:rsidRPr="00C04864" w:rsidRDefault="00FC1DF0" w:rsidP="00FC1DF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 xml:space="preserve">O que </w:t>
      </w:r>
      <w:proofErr w:type="spellStart"/>
      <w:r w:rsidRPr="00C04864">
        <w:rPr>
          <w:rFonts w:ascii="Verdana" w:hAnsi="Verdana" w:cs="Arial"/>
          <w:szCs w:val="24"/>
        </w:rPr>
        <w:t>Bino</w:t>
      </w:r>
      <w:proofErr w:type="spellEnd"/>
      <w:r w:rsidRPr="00C04864">
        <w:rPr>
          <w:rFonts w:ascii="Verdana" w:hAnsi="Verdana" w:cs="Arial"/>
          <w:szCs w:val="24"/>
        </w:rPr>
        <w:t xml:space="preserve"> estava fazendo?</w:t>
      </w:r>
    </w:p>
    <w:p w:rsidR="00FC1DF0" w:rsidRPr="00C04864" w:rsidRDefault="00FC1DF0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 xml:space="preserve">R: </w:t>
      </w:r>
      <w:r w:rsidR="00C04864" w:rsidRPr="00C04864">
        <w:rPr>
          <w:rFonts w:ascii="Verdana" w:hAnsi="Verdana" w:cs="Arial"/>
          <w:szCs w:val="24"/>
        </w:rPr>
        <w:t>__________________________________________________________________</w:t>
      </w:r>
    </w:p>
    <w:p w:rsidR="00C04864" w:rsidRPr="00C04864" w:rsidRDefault="00C04864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FC1DF0" w:rsidRPr="00C04864" w:rsidRDefault="00FC1DF0" w:rsidP="00FC1DF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O que aconteceu quando Gael abriu o envelope de figurinhas?</w:t>
      </w:r>
    </w:p>
    <w:p w:rsidR="00FC1DF0" w:rsidRPr="00C04864" w:rsidRDefault="00FC1DF0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 xml:space="preserve">R: </w:t>
      </w:r>
      <w:r w:rsidR="00C04864" w:rsidRPr="00C04864">
        <w:rPr>
          <w:rFonts w:ascii="Verdana" w:hAnsi="Verdana" w:cs="Arial"/>
          <w:szCs w:val="24"/>
        </w:rPr>
        <w:t>__________________________________________________________________</w:t>
      </w:r>
    </w:p>
    <w:p w:rsidR="00C04864" w:rsidRPr="00C04864" w:rsidRDefault="00C04864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FC1DF0" w:rsidRPr="00C04864" w:rsidRDefault="00FC1DF0" w:rsidP="00FC1DF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 xml:space="preserve">O </w:t>
      </w:r>
      <w:proofErr w:type="spellStart"/>
      <w:r w:rsidRPr="00C04864">
        <w:rPr>
          <w:rFonts w:ascii="Verdana" w:hAnsi="Verdana" w:cs="Arial"/>
          <w:szCs w:val="24"/>
        </w:rPr>
        <w:t>Bino</w:t>
      </w:r>
      <w:proofErr w:type="spellEnd"/>
      <w:r w:rsidRPr="00C04864">
        <w:rPr>
          <w:rFonts w:ascii="Verdana" w:hAnsi="Verdana" w:cs="Arial"/>
          <w:szCs w:val="24"/>
        </w:rPr>
        <w:t xml:space="preserve"> fez quando viu a figurinhas cair?</w:t>
      </w:r>
    </w:p>
    <w:p w:rsidR="00FC1DF0" w:rsidRPr="00C04864" w:rsidRDefault="00FC1DF0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 xml:space="preserve">R: </w:t>
      </w:r>
      <w:r w:rsidR="00C04864" w:rsidRPr="00C04864">
        <w:rPr>
          <w:rFonts w:ascii="Verdana" w:hAnsi="Verdana" w:cs="Arial"/>
          <w:szCs w:val="24"/>
        </w:rPr>
        <w:t>__________________________________________________________________</w:t>
      </w:r>
    </w:p>
    <w:p w:rsidR="00C04864" w:rsidRPr="00C04864" w:rsidRDefault="00C04864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FC1DF0" w:rsidRPr="00C04864" w:rsidRDefault="00FC1DF0" w:rsidP="00FC1DF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lastRenderedPageBreak/>
        <w:t>O que eles decidiram fazer depois de conversar?</w:t>
      </w:r>
    </w:p>
    <w:p w:rsidR="00FC1DF0" w:rsidRPr="00C04864" w:rsidRDefault="00FC1DF0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 xml:space="preserve">R: </w:t>
      </w:r>
      <w:r w:rsidR="00C04864" w:rsidRPr="00C04864">
        <w:rPr>
          <w:rFonts w:ascii="Verdana" w:hAnsi="Verdana" w:cs="Arial"/>
          <w:szCs w:val="24"/>
        </w:rPr>
        <w:t>__________________________________________________________________</w:t>
      </w:r>
    </w:p>
    <w:p w:rsidR="00C04864" w:rsidRPr="00C04864" w:rsidRDefault="00C04864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C04864" w:rsidRPr="00C04864" w:rsidRDefault="00C04864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C04864" w:rsidRPr="00C04864" w:rsidRDefault="00C04864" w:rsidP="00FC1DF0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FC1DF0" w:rsidRPr="00C04864" w:rsidRDefault="00FC1DF0" w:rsidP="00FC1DF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 xml:space="preserve">O que você achou da atitude de </w:t>
      </w:r>
      <w:proofErr w:type="spellStart"/>
      <w:r w:rsidRPr="00C04864">
        <w:rPr>
          <w:rFonts w:ascii="Verdana" w:hAnsi="Verdana" w:cs="Arial"/>
          <w:szCs w:val="24"/>
        </w:rPr>
        <w:t>Bino</w:t>
      </w:r>
      <w:proofErr w:type="spellEnd"/>
      <w:r w:rsidRPr="00C04864">
        <w:rPr>
          <w:rFonts w:ascii="Verdana" w:hAnsi="Verdana" w:cs="Arial"/>
          <w:szCs w:val="24"/>
        </w:rPr>
        <w:t>?</w:t>
      </w:r>
      <w:r w:rsidR="00C04864" w:rsidRPr="00C04864">
        <w:rPr>
          <w:rFonts w:ascii="Verdana" w:hAnsi="Verdana" w:cs="Arial"/>
          <w:szCs w:val="24"/>
        </w:rPr>
        <w:t xml:space="preserve"> Justifique sua resposta.</w:t>
      </w:r>
    </w:p>
    <w:p w:rsidR="00FC1DF0" w:rsidRPr="00C04864" w:rsidRDefault="00FC1DF0" w:rsidP="00F00CF4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 xml:space="preserve">R: </w:t>
      </w:r>
      <w:r w:rsidR="00C04864" w:rsidRPr="00C04864">
        <w:rPr>
          <w:rFonts w:ascii="Verdana" w:hAnsi="Verdana" w:cs="Arial"/>
          <w:szCs w:val="24"/>
        </w:rPr>
        <w:t>__________________________________________________________________</w:t>
      </w:r>
    </w:p>
    <w:p w:rsidR="00C04864" w:rsidRPr="00C04864" w:rsidRDefault="00C04864" w:rsidP="00C04864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C04864" w:rsidRPr="00C04864" w:rsidRDefault="00C04864" w:rsidP="00C04864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C04864" w:rsidRPr="00C04864" w:rsidRDefault="00C04864" w:rsidP="00C04864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C04864" w:rsidRPr="00C04864" w:rsidRDefault="00C04864" w:rsidP="00C04864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C04864" w:rsidRPr="00C04864" w:rsidRDefault="00C04864" w:rsidP="00C04864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C04864" w:rsidRPr="00C04864" w:rsidRDefault="00C04864" w:rsidP="00C04864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C04864" w:rsidRPr="00C04864" w:rsidRDefault="00C04864" w:rsidP="00C04864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C04864" w:rsidRPr="00C04864" w:rsidRDefault="00C04864" w:rsidP="00C04864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C04864" w:rsidRPr="00C04864" w:rsidRDefault="00C04864" w:rsidP="00C04864">
      <w:pPr>
        <w:rPr>
          <w:rFonts w:ascii="Verdana" w:hAnsi="Verdana" w:cs="Arial"/>
          <w:szCs w:val="24"/>
        </w:rPr>
      </w:pPr>
      <w:r w:rsidRPr="00C04864">
        <w:rPr>
          <w:rFonts w:ascii="Verdana" w:hAnsi="Verdana" w:cs="Arial"/>
          <w:szCs w:val="24"/>
        </w:rPr>
        <w:t>____________________________________________________________________</w:t>
      </w:r>
    </w:p>
    <w:p w:rsidR="00C04864" w:rsidRPr="00C04864" w:rsidRDefault="00C04864" w:rsidP="00F00CF4">
      <w:pPr>
        <w:rPr>
          <w:rFonts w:ascii="Verdana" w:hAnsi="Verdana" w:cs="Arial"/>
          <w:szCs w:val="24"/>
        </w:rPr>
      </w:pPr>
    </w:p>
    <w:sectPr w:rsidR="00C04864" w:rsidRPr="00C0486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5F" w:rsidRDefault="002D015F" w:rsidP="00FE55FB">
      <w:pPr>
        <w:spacing w:after="0" w:line="240" w:lineRule="auto"/>
      </w:pPr>
      <w:r>
        <w:separator/>
      </w:r>
    </w:p>
  </w:endnote>
  <w:endnote w:type="continuationSeparator" w:id="0">
    <w:p w:rsidR="002D015F" w:rsidRDefault="002D01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5F" w:rsidRDefault="002D015F" w:rsidP="00FE55FB">
      <w:pPr>
        <w:spacing w:after="0" w:line="240" w:lineRule="auto"/>
      </w:pPr>
      <w:r>
        <w:separator/>
      </w:r>
    </w:p>
  </w:footnote>
  <w:footnote w:type="continuationSeparator" w:id="0">
    <w:p w:rsidR="002D015F" w:rsidRDefault="002D01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A61DD"/>
    <w:multiLevelType w:val="hybridMultilevel"/>
    <w:tmpl w:val="02A6F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0CF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015F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4864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0CF4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1DF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64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DA993-07BA-40C9-BF1C-32BF84DA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2022-09-24T13:05:00Z</cp:lastPrinted>
  <dcterms:created xsi:type="dcterms:W3CDTF">2022-09-24T13:07:00Z</dcterms:created>
  <dcterms:modified xsi:type="dcterms:W3CDTF">2022-09-24T13:07:00Z</dcterms:modified>
</cp:coreProperties>
</file>