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A28A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A28A7">
        <w:rPr>
          <w:rFonts w:ascii="Verdana" w:hAnsi="Verdana" w:cs="Arial"/>
          <w:szCs w:val="24"/>
        </w:rPr>
        <w:t>ESCOLA ____________</w:t>
      </w:r>
      <w:r w:rsidRPr="00EA28A7">
        <w:rPr>
          <w:rFonts w:ascii="Verdana" w:hAnsi="Verdana" w:cs="Arial"/>
          <w:szCs w:val="24"/>
        </w:rPr>
        <w:t>____________________</w:t>
      </w:r>
      <w:r w:rsidR="00E86F37" w:rsidRPr="00EA28A7">
        <w:rPr>
          <w:rFonts w:ascii="Verdana" w:hAnsi="Verdana" w:cs="Arial"/>
          <w:szCs w:val="24"/>
        </w:rPr>
        <w:t>_DATA:_____/_____/_____</w:t>
      </w:r>
    </w:p>
    <w:p w:rsidR="00204057" w:rsidRPr="00EA28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PROF:________</w:t>
      </w:r>
      <w:r w:rsidR="00204057" w:rsidRPr="00EA28A7">
        <w:rPr>
          <w:rFonts w:ascii="Verdana" w:hAnsi="Verdana" w:cs="Arial"/>
          <w:szCs w:val="24"/>
        </w:rPr>
        <w:t>__________________________</w:t>
      </w:r>
      <w:r w:rsidRPr="00EA28A7">
        <w:rPr>
          <w:rFonts w:ascii="Verdana" w:hAnsi="Verdana" w:cs="Arial"/>
          <w:szCs w:val="24"/>
        </w:rPr>
        <w:t>_____TURMA:___________</w:t>
      </w:r>
    </w:p>
    <w:p w:rsidR="00A27109" w:rsidRPr="00EA28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NOME:_________________________________</w:t>
      </w:r>
      <w:r w:rsidR="00453DF6" w:rsidRPr="00EA28A7">
        <w:rPr>
          <w:rFonts w:ascii="Verdana" w:hAnsi="Verdana" w:cs="Arial"/>
          <w:szCs w:val="24"/>
        </w:rPr>
        <w:t>_______________________</w:t>
      </w:r>
    </w:p>
    <w:p w:rsidR="00C266D6" w:rsidRPr="00EA28A7" w:rsidRDefault="00C266D6" w:rsidP="00135F05">
      <w:pPr>
        <w:rPr>
          <w:rFonts w:ascii="Verdana" w:hAnsi="Verdana" w:cs="Arial"/>
          <w:szCs w:val="24"/>
        </w:rPr>
      </w:pPr>
    </w:p>
    <w:p w:rsidR="00135F05" w:rsidRPr="00EA28A7" w:rsidRDefault="00135F05" w:rsidP="00135F05">
      <w:pPr>
        <w:jc w:val="center"/>
        <w:rPr>
          <w:rFonts w:ascii="Verdana" w:hAnsi="Verdana" w:cs="Arial"/>
          <w:b/>
          <w:sz w:val="28"/>
          <w:szCs w:val="28"/>
        </w:rPr>
      </w:pPr>
      <w:r w:rsidRPr="00EA28A7">
        <w:rPr>
          <w:rFonts w:ascii="Verdana" w:hAnsi="Verdana" w:cs="Arial"/>
          <w:b/>
          <w:sz w:val="28"/>
          <w:szCs w:val="28"/>
        </w:rPr>
        <w:t>ACALANTO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ab/>
        <w:t xml:space="preserve">Por medo de monstros, Lírio não conseguia dormir sozinho no quarto. Sua mãe, então, presenteou-o com um cavalo-marinho de pelúcia chamado </w:t>
      </w:r>
      <w:r w:rsidRPr="00EA28A7">
        <w:rPr>
          <w:rFonts w:ascii="Verdana" w:hAnsi="Verdana" w:cs="Arial"/>
          <w:b/>
          <w:szCs w:val="24"/>
        </w:rPr>
        <w:t>Acalanto</w:t>
      </w:r>
      <w:r w:rsidRPr="00EA28A7">
        <w:rPr>
          <w:rFonts w:ascii="Verdana" w:hAnsi="Verdana" w:cs="Arial"/>
          <w:szCs w:val="24"/>
        </w:rPr>
        <w:t>. À noite, quando Lírio se assustava com a sombra das algas ou o assovio da corrente marítima, ele se abraçava a Acalanto e conseguia adormecer.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ab/>
        <w:t>Um dia, Lírio não achou Acalanto. Procurou no armário, no baú de brinquedos, embaixo da cama, até no banheiro e nada. Como ele dormiria aquela noite?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ab/>
        <w:t>Por incrível que pareça, Lírio conseguiu dormir. Acalanto o havia ajudado a perceber que monstros não existiam. O polvo entendeu que a sua imaginação transformava as coisas ao redor. Então, Lírio imaginou corais e estrelas-do-mar, e adormeceu tranquilo. Ele sonhou que Acalanto ganhava vida e o levava a lugares mágicos.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ab/>
        <w:t>No dia seguinte, Lírio achou o amigo debaixo da cama e não soube explicar o sumiço e o aparecimento mágicos, mas entendeu a mensagem e não precisou mais de acalanto para dormir.</w:t>
      </w:r>
    </w:p>
    <w:p w:rsidR="00135F05" w:rsidRPr="00EA28A7" w:rsidRDefault="00135F05" w:rsidP="00135F05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A28A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A28A7">
        <w:rPr>
          <w:rFonts w:ascii="Verdana" w:hAnsi="Verdana" w:cs="Arial"/>
          <w:i/>
          <w:sz w:val="20"/>
          <w:szCs w:val="20"/>
        </w:rPr>
        <w:t xml:space="preserve"> se divertir. </w:t>
      </w:r>
      <w:r w:rsidRPr="00EA28A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135F05" w:rsidRPr="00EA28A7" w:rsidRDefault="00135F05" w:rsidP="00CE283E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266D6" w:rsidRPr="00EA28A7" w:rsidRDefault="00135F05" w:rsidP="00135F05">
      <w:pPr>
        <w:jc w:val="center"/>
        <w:rPr>
          <w:rFonts w:ascii="Verdana" w:hAnsi="Verdana" w:cs="Arial"/>
          <w:b/>
          <w:szCs w:val="24"/>
        </w:rPr>
      </w:pPr>
      <w:r w:rsidRPr="00EA28A7">
        <w:rPr>
          <w:rFonts w:ascii="Verdana" w:hAnsi="Verdana" w:cs="Arial"/>
          <w:b/>
          <w:szCs w:val="24"/>
        </w:rPr>
        <w:t>Questões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Qual é o título do texto?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Quantos parágrafos há no texto?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Qual é o personagem da história?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Quem é Acalanto?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Como Acalanto ajudava Lírio?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____________________________________________________________________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Onde Lírio procurou por Acalanto?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____________________________________________________________________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O que Lírio aprendeu?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____________________________________________________________________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____________________________________________________________________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Qual foi o sonho de Lírio?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EA28A7" w:rsidRPr="00EA28A7" w:rsidRDefault="00EA28A7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____________________________________________________________________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Onde Acalanto estava?</w:t>
      </w:r>
    </w:p>
    <w:p w:rsidR="00135F05" w:rsidRPr="00EA28A7" w:rsidRDefault="00135F05" w:rsidP="00135F05">
      <w:p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 xml:space="preserve">R: </w:t>
      </w:r>
      <w:r w:rsidR="00EA28A7" w:rsidRPr="00EA28A7">
        <w:rPr>
          <w:rFonts w:ascii="Verdana" w:hAnsi="Verdana" w:cs="Arial"/>
          <w:szCs w:val="24"/>
        </w:rPr>
        <w:t>__________________________________________________________________</w:t>
      </w:r>
    </w:p>
    <w:p w:rsidR="00135F05" w:rsidRPr="00EA28A7" w:rsidRDefault="00135F05" w:rsidP="00135F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A28A7">
        <w:rPr>
          <w:rFonts w:ascii="Verdana" w:hAnsi="Verdana" w:cs="Arial"/>
          <w:szCs w:val="24"/>
        </w:rPr>
        <w:t>Faça uma ilustração da história:</w:t>
      </w:r>
    </w:p>
    <w:sectPr w:rsidR="00135F05" w:rsidRPr="00EA28A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78" w:rsidRDefault="00B75578" w:rsidP="00FE55FB">
      <w:pPr>
        <w:spacing w:after="0" w:line="240" w:lineRule="auto"/>
      </w:pPr>
      <w:r>
        <w:separator/>
      </w:r>
    </w:p>
  </w:endnote>
  <w:endnote w:type="continuationSeparator" w:id="0">
    <w:p w:rsidR="00B75578" w:rsidRDefault="00B755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78" w:rsidRDefault="00B75578" w:rsidP="00FE55FB">
      <w:pPr>
        <w:spacing w:after="0" w:line="240" w:lineRule="auto"/>
      </w:pPr>
      <w:r>
        <w:separator/>
      </w:r>
    </w:p>
  </w:footnote>
  <w:footnote w:type="continuationSeparator" w:id="0">
    <w:p w:rsidR="00B75578" w:rsidRDefault="00B755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0148"/>
    <w:multiLevelType w:val="hybridMultilevel"/>
    <w:tmpl w:val="80B05F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283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5F0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557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283E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8A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0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E94D-94FD-43E8-A782-3C8A67C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2022-09-21T21:25:00Z</cp:lastPrinted>
  <dcterms:created xsi:type="dcterms:W3CDTF">2022-09-21T21:26:00Z</dcterms:created>
  <dcterms:modified xsi:type="dcterms:W3CDTF">2022-09-21T21:26:00Z</dcterms:modified>
</cp:coreProperties>
</file>