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7372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7372A">
        <w:rPr>
          <w:rFonts w:ascii="Verdana" w:hAnsi="Verdana" w:cs="Arial"/>
          <w:szCs w:val="24"/>
        </w:rPr>
        <w:t>ESCOLA ____________</w:t>
      </w:r>
      <w:r w:rsidRPr="0087372A">
        <w:rPr>
          <w:rFonts w:ascii="Verdana" w:hAnsi="Verdana" w:cs="Arial"/>
          <w:szCs w:val="24"/>
        </w:rPr>
        <w:t>____________________</w:t>
      </w:r>
      <w:r w:rsidR="00E86F37" w:rsidRPr="0087372A">
        <w:rPr>
          <w:rFonts w:ascii="Verdana" w:hAnsi="Verdana" w:cs="Arial"/>
          <w:szCs w:val="24"/>
        </w:rPr>
        <w:t>_DATA:_____/_____/_____</w:t>
      </w:r>
    </w:p>
    <w:p w:rsidR="00204057" w:rsidRPr="008737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PROF:________</w:t>
      </w:r>
      <w:r w:rsidR="00204057" w:rsidRPr="0087372A">
        <w:rPr>
          <w:rFonts w:ascii="Verdana" w:hAnsi="Verdana" w:cs="Arial"/>
          <w:szCs w:val="24"/>
        </w:rPr>
        <w:t>__________________________</w:t>
      </w:r>
      <w:r w:rsidRPr="0087372A">
        <w:rPr>
          <w:rFonts w:ascii="Verdana" w:hAnsi="Verdana" w:cs="Arial"/>
          <w:szCs w:val="24"/>
        </w:rPr>
        <w:t>_____TURMA:___________</w:t>
      </w:r>
    </w:p>
    <w:p w:rsidR="00A27109" w:rsidRPr="008737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NOME:_________________________________</w:t>
      </w:r>
      <w:r w:rsidR="00453DF6" w:rsidRPr="0087372A">
        <w:rPr>
          <w:rFonts w:ascii="Verdana" w:hAnsi="Verdana" w:cs="Arial"/>
          <w:szCs w:val="24"/>
        </w:rPr>
        <w:t>_______________________</w:t>
      </w:r>
    </w:p>
    <w:p w:rsidR="00C266D6" w:rsidRPr="0087372A" w:rsidRDefault="00C266D6" w:rsidP="00117641">
      <w:pPr>
        <w:rPr>
          <w:rFonts w:ascii="Verdana" w:hAnsi="Verdana" w:cs="Arial"/>
          <w:szCs w:val="24"/>
        </w:rPr>
      </w:pPr>
    </w:p>
    <w:p w:rsidR="00117641" w:rsidRPr="0087372A" w:rsidRDefault="00943FB8" w:rsidP="00117641">
      <w:pPr>
        <w:jc w:val="center"/>
        <w:rPr>
          <w:rFonts w:ascii="Verdana" w:hAnsi="Verdana" w:cs="Arial"/>
          <w:b/>
          <w:sz w:val="28"/>
          <w:szCs w:val="28"/>
        </w:rPr>
      </w:pPr>
      <w:r w:rsidRPr="0087372A">
        <w:rPr>
          <w:rFonts w:ascii="Verdana" w:hAnsi="Verdana" w:cs="Arial"/>
          <w:b/>
          <w:sz w:val="28"/>
          <w:szCs w:val="28"/>
        </w:rPr>
        <w:t>A TARTARUGA ALPINISTA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 xml:space="preserve">Todos os fins de semana, os esquilos alpinistas se reuniam para escalar as montanhas da floresta, e a tartaruga </w:t>
      </w:r>
      <w:proofErr w:type="gramStart"/>
      <w:r w:rsidRPr="0087372A">
        <w:rPr>
          <w:rFonts w:ascii="Verdana" w:hAnsi="Verdana" w:cs="Arial"/>
          <w:szCs w:val="24"/>
        </w:rPr>
        <w:t>Teca,</w:t>
      </w:r>
      <w:proofErr w:type="gramEnd"/>
      <w:r w:rsidRPr="0087372A">
        <w:rPr>
          <w:rFonts w:ascii="Verdana" w:hAnsi="Verdana" w:cs="Arial"/>
          <w:szCs w:val="24"/>
        </w:rPr>
        <w:t xml:space="preserve"> que era muito amiga deles, ficava encantada em ver os pequeninos subindo aqueles paredões de rocha.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>- Por que você não escala conosco. Teca? – perguntou um dos esquilos.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>- Eu adoraria! Mas acho que sou muito lenta, eu levaria uma semana para fazer o que vocês fazem em um dia – explicou a tartaruga.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>Mas a verdade é que Teca sonhava em ser alpinista</w:t>
      </w:r>
      <w:r w:rsidR="00AF580B" w:rsidRPr="0087372A">
        <w:rPr>
          <w:rFonts w:ascii="Verdana" w:hAnsi="Verdana" w:cs="Arial"/>
          <w:szCs w:val="24"/>
        </w:rPr>
        <w:t>,</w:t>
      </w:r>
      <w:r w:rsidRPr="0087372A">
        <w:rPr>
          <w:rFonts w:ascii="Verdana" w:hAnsi="Verdana" w:cs="Arial"/>
          <w:szCs w:val="24"/>
        </w:rPr>
        <w:t xml:space="preserve"> como os seus amigos esquilos.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>Os esquilos perceberam que Teca queria muito escalar com eles, então, os pequeninos decidiram fazer uma surpresa para a tartaruga. Eles escolheram uma montanha bem pequena na floresta e levaram Teca para escalar.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>- Temos todo o tempo do mundo para esperar por você, Teca. Pode subir com calma – disse um dos esquilos.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 xml:space="preserve">- </w:t>
      </w:r>
      <w:proofErr w:type="spellStart"/>
      <w:r w:rsidRPr="0087372A">
        <w:rPr>
          <w:rFonts w:ascii="Verdana" w:hAnsi="Verdana" w:cs="Arial"/>
          <w:szCs w:val="24"/>
        </w:rPr>
        <w:t>Uau</w:t>
      </w:r>
      <w:proofErr w:type="spellEnd"/>
      <w:r w:rsidRPr="0087372A">
        <w:rPr>
          <w:rFonts w:ascii="Verdana" w:hAnsi="Verdana" w:cs="Arial"/>
          <w:szCs w:val="24"/>
        </w:rPr>
        <w:t>! Esse foi o melhor presente que já ganhei – falou Teca.</w:t>
      </w:r>
    </w:p>
    <w:p w:rsidR="00117641" w:rsidRPr="0087372A" w:rsidRDefault="00117641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ab/>
        <w:t>A tartaruga adorou a surpresa dos esquilos e ficou alegre por saber que tinha amigos tão espertos.</w:t>
      </w:r>
    </w:p>
    <w:p w:rsidR="00117641" w:rsidRPr="0087372A" w:rsidRDefault="00117641" w:rsidP="00117641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87372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87372A">
        <w:rPr>
          <w:rFonts w:ascii="Verdana" w:hAnsi="Verdana" w:cs="Arial"/>
          <w:i/>
          <w:sz w:val="20"/>
          <w:szCs w:val="20"/>
        </w:rPr>
        <w:t xml:space="preserve"> se divertir. </w:t>
      </w:r>
      <w:r w:rsidRPr="0087372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87372A" w:rsidRDefault="00C266D6" w:rsidP="00943FB8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117641" w:rsidRPr="0087372A" w:rsidRDefault="00922FE9" w:rsidP="00922FE9">
      <w:pPr>
        <w:jc w:val="center"/>
        <w:rPr>
          <w:rFonts w:ascii="Verdana" w:hAnsi="Verdana" w:cs="Arial"/>
          <w:b/>
          <w:szCs w:val="24"/>
        </w:rPr>
      </w:pPr>
      <w:r w:rsidRPr="0087372A">
        <w:rPr>
          <w:rFonts w:ascii="Verdana" w:hAnsi="Verdana" w:cs="Arial"/>
          <w:b/>
          <w:szCs w:val="24"/>
        </w:rPr>
        <w:t>Questões</w:t>
      </w:r>
    </w:p>
    <w:p w:rsidR="00117641" w:rsidRPr="0087372A" w:rsidRDefault="00AF580B" w:rsidP="00922F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Qual é o título do texto?</w:t>
      </w:r>
    </w:p>
    <w:p w:rsidR="00AF580B" w:rsidRPr="0087372A" w:rsidRDefault="00AF580B" w:rsidP="00AF580B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AF580B" w:rsidRPr="0087372A" w:rsidRDefault="00AF580B" w:rsidP="00AF58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Quantos parágrafos há no texto?</w:t>
      </w:r>
    </w:p>
    <w:p w:rsidR="00AF580B" w:rsidRPr="0087372A" w:rsidRDefault="00AF580B" w:rsidP="00AF580B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AF580B" w:rsidRPr="0087372A" w:rsidRDefault="00AF580B" w:rsidP="00AF58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Quais são os personagens da história?</w:t>
      </w:r>
    </w:p>
    <w:p w:rsidR="00AF580B" w:rsidRPr="0087372A" w:rsidRDefault="00AF580B" w:rsidP="00AF580B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87372A" w:rsidRPr="0087372A" w:rsidRDefault="0087372A" w:rsidP="00AF580B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AF580B">
      <w:pPr>
        <w:rPr>
          <w:rFonts w:ascii="Verdana" w:hAnsi="Verdana" w:cs="Arial"/>
          <w:szCs w:val="24"/>
        </w:rPr>
      </w:pPr>
    </w:p>
    <w:p w:rsidR="00AF580B" w:rsidRPr="0087372A" w:rsidRDefault="00AF580B" w:rsidP="00AF58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lastRenderedPageBreak/>
        <w:t>O que os esquilos faziam todos os fins de semana?</w:t>
      </w:r>
    </w:p>
    <w:p w:rsidR="00AF580B" w:rsidRPr="0087372A" w:rsidRDefault="00AF580B" w:rsidP="00AF580B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87372A" w:rsidRPr="0087372A" w:rsidRDefault="0087372A" w:rsidP="00AF580B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AF580B" w:rsidRPr="0087372A" w:rsidRDefault="00943FB8" w:rsidP="00AF58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Qual era o sonho de teca?</w:t>
      </w:r>
    </w:p>
    <w:p w:rsidR="00943FB8" w:rsidRPr="0087372A" w:rsidRDefault="00943FB8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943FB8" w:rsidRPr="0087372A" w:rsidRDefault="00943FB8" w:rsidP="00943FB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Por que Teca achava que não podia escalar?</w:t>
      </w:r>
    </w:p>
    <w:p w:rsidR="00943FB8" w:rsidRPr="0087372A" w:rsidRDefault="00943FB8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87372A" w:rsidRPr="0087372A" w:rsidRDefault="0087372A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943FB8" w:rsidRPr="0087372A" w:rsidRDefault="00943FB8" w:rsidP="00943FB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O que os esquilos fizeram para ajudar Teca?</w:t>
      </w:r>
    </w:p>
    <w:p w:rsidR="00943FB8" w:rsidRPr="0087372A" w:rsidRDefault="00943FB8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87372A" w:rsidRPr="0087372A" w:rsidRDefault="0087372A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943FB8" w:rsidRPr="0087372A" w:rsidRDefault="00943FB8" w:rsidP="00943FB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O que Teca achou da surpresa?</w:t>
      </w:r>
    </w:p>
    <w:p w:rsidR="00943FB8" w:rsidRPr="0087372A" w:rsidRDefault="00943FB8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R: </w:t>
      </w:r>
      <w:r w:rsidR="0087372A" w:rsidRPr="0087372A">
        <w:rPr>
          <w:rFonts w:ascii="Verdana" w:hAnsi="Verdana" w:cs="Arial"/>
          <w:szCs w:val="24"/>
        </w:rPr>
        <w:t>__________________________________________________________________</w:t>
      </w:r>
    </w:p>
    <w:p w:rsidR="0087372A" w:rsidRPr="0087372A" w:rsidRDefault="0087372A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943FB8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943FB8" w:rsidRPr="0087372A" w:rsidRDefault="00943FB8" w:rsidP="00943FB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 xml:space="preserve">Agora é sua vez, crie uma continuação para esta história: (com no mínimo </w:t>
      </w:r>
      <w:proofErr w:type="gramStart"/>
      <w:r w:rsidRPr="0087372A">
        <w:rPr>
          <w:rFonts w:ascii="Verdana" w:hAnsi="Verdana" w:cs="Arial"/>
          <w:szCs w:val="24"/>
        </w:rPr>
        <w:t>5</w:t>
      </w:r>
      <w:proofErr w:type="gramEnd"/>
      <w:r w:rsidRPr="0087372A">
        <w:rPr>
          <w:rFonts w:ascii="Verdana" w:hAnsi="Verdana" w:cs="Arial"/>
          <w:szCs w:val="24"/>
        </w:rPr>
        <w:t xml:space="preserve"> linhas)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87372A" w:rsidRPr="0087372A" w:rsidRDefault="0087372A" w:rsidP="0087372A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p w:rsidR="00117641" w:rsidRPr="0087372A" w:rsidRDefault="0087372A" w:rsidP="00117641">
      <w:pPr>
        <w:rPr>
          <w:rFonts w:ascii="Verdana" w:hAnsi="Verdana" w:cs="Arial"/>
          <w:szCs w:val="24"/>
        </w:rPr>
      </w:pPr>
      <w:r w:rsidRPr="0087372A">
        <w:rPr>
          <w:rFonts w:ascii="Verdana" w:hAnsi="Verdana" w:cs="Arial"/>
          <w:szCs w:val="24"/>
        </w:rPr>
        <w:t>____________________________________________________________________</w:t>
      </w:r>
    </w:p>
    <w:sectPr w:rsidR="00117641" w:rsidRPr="0087372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1E" w:rsidRDefault="0071551E" w:rsidP="00FE55FB">
      <w:pPr>
        <w:spacing w:after="0" w:line="240" w:lineRule="auto"/>
      </w:pPr>
      <w:r>
        <w:separator/>
      </w:r>
    </w:p>
  </w:endnote>
  <w:endnote w:type="continuationSeparator" w:id="0">
    <w:p w:rsidR="0071551E" w:rsidRDefault="0071551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1E" w:rsidRDefault="0071551E" w:rsidP="00FE55FB">
      <w:pPr>
        <w:spacing w:after="0" w:line="240" w:lineRule="auto"/>
      </w:pPr>
      <w:r>
        <w:separator/>
      </w:r>
    </w:p>
  </w:footnote>
  <w:footnote w:type="continuationSeparator" w:id="0">
    <w:p w:rsidR="0071551E" w:rsidRDefault="0071551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33D4E"/>
    <w:multiLevelType w:val="hybridMultilevel"/>
    <w:tmpl w:val="8DC08D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2FE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7641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551E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7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FE9"/>
    <w:rsid w:val="009242A9"/>
    <w:rsid w:val="0093174B"/>
    <w:rsid w:val="009328A3"/>
    <w:rsid w:val="00932DEA"/>
    <w:rsid w:val="009331B3"/>
    <w:rsid w:val="0093559F"/>
    <w:rsid w:val="00937F00"/>
    <w:rsid w:val="00940247"/>
    <w:rsid w:val="00943FB8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80B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2A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77FA-82CA-4487-9092-961D7A3A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2022-09-21T19:41:00Z</cp:lastPrinted>
  <dcterms:created xsi:type="dcterms:W3CDTF">2022-09-21T19:43:00Z</dcterms:created>
  <dcterms:modified xsi:type="dcterms:W3CDTF">2022-09-21T19:43:00Z</dcterms:modified>
</cp:coreProperties>
</file>