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6719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6719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6719F">
        <w:rPr>
          <w:rFonts w:ascii="Verdana" w:hAnsi="Verdana" w:cs="Arial"/>
          <w:szCs w:val="24"/>
        </w:rPr>
        <w:t>ESCOLA ____________</w:t>
      </w:r>
      <w:r w:rsidRPr="0016719F">
        <w:rPr>
          <w:rFonts w:ascii="Verdana" w:hAnsi="Verdana" w:cs="Arial"/>
          <w:szCs w:val="24"/>
        </w:rPr>
        <w:t>____________________</w:t>
      </w:r>
      <w:r w:rsidR="00E86F37" w:rsidRPr="0016719F">
        <w:rPr>
          <w:rFonts w:ascii="Verdana" w:hAnsi="Verdana" w:cs="Arial"/>
          <w:szCs w:val="24"/>
        </w:rPr>
        <w:t>_DATA:_____/_____/_____</w:t>
      </w:r>
    </w:p>
    <w:p w:rsidR="00204057" w:rsidRPr="0016719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6719F">
        <w:rPr>
          <w:rFonts w:ascii="Verdana" w:hAnsi="Verdana" w:cs="Arial"/>
          <w:szCs w:val="24"/>
        </w:rPr>
        <w:t>PROF:________</w:t>
      </w:r>
      <w:r w:rsidR="00204057" w:rsidRPr="0016719F">
        <w:rPr>
          <w:rFonts w:ascii="Verdana" w:hAnsi="Verdana" w:cs="Arial"/>
          <w:szCs w:val="24"/>
        </w:rPr>
        <w:t>__________________________</w:t>
      </w:r>
      <w:r w:rsidRPr="0016719F">
        <w:rPr>
          <w:rFonts w:ascii="Verdana" w:hAnsi="Verdana" w:cs="Arial"/>
          <w:szCs w:val="24"/>
        </w:rPr>
        <w:t>_____TURMA:___________</w:t>
      </w:r>
    </w:p>
    <w:p w:rsidR="00A27109" w:rsidRPr="0016719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6719F">
        <w:rPr>
          <w:rFonts w:ascii="Verdana" w:hAnsi="Verdana" w:cs="Arial"/>
          <w:szCs w:val="24"/>
        </w:rPr>
        <w:t>NOME:_________________________________</w:t>
      </w:r>
      <w:r w:rsidR="00453DF6" w:rsidRPr="0016719F">
        <w:rPr>
          <w:rFonts w:ascii="Verdana" w:hAnsi="Verdana" w:cs="Arial"/>
          <w:szCs w:val="24"/>
        </w:rPr>
        <w:t>_______________________</w:t>
      </w:r>
    </w:p>
    <w:p w:rsidR="0016719F" w:rsidRPr="0016719F" w:rsidRDefault="0016719F" w:rsidP="00B81027">
      <w:pPr>
        <w:jc w:val="center"/>
        <w:rPr>
          <w:rFonts w:ascii="Verdana" w:hAnsi="Verdana"/>
          <w:b/>
          <w:szCs w:val="24"/>
        </w:rPr>
      </w:pPr>
    </w:p>
    <w:p w:rsidR="00AD32BB" w:rsidRPr="0016719F" w:rsidRDefault="00B81027" w:rsidP="00B81027">
      <w:pPr>
        <w:jc w:val="center"/>
        <w:rPr>
          <w:rFonts w:ascii="Verdana" w:hAnsi="Verdana"/>
          <w:b/>
          <w:sz w:val="28"/>
          <w:szCs w:val="28"/>
        </w:rPr>
      </w:pPr>
      <w:r w:rsidRPr="0016719F">
        <w:rPr>
          <w:rFonts w:ascii="Verdana" w:hAnsi="Verdana"/>
          <w:b/>
          <w:sz w:val="28"/>
          <w:szCs w:val="28"/>
        </w:rPr>
        <w:t>SITUAÇÕES PROBLEMA DE SOMA E SUBTRAÇÃO</w:t>
      </w:r>
    </w:p>
    <w:p w:rsidR="00AD32BB" w:rsidRPr="0016719F" w:rsidRDefault="00AD32BB" w:rsidP="00B81027">
      <w:pPr>
        <w:pStyle w:val="PargrafodaLista"/>
        <w:jc w:val="both"/>
      </w:pPr>
      <w:r w:rsidRPr="0016719F">
        <w:t xml:space="preserve">Karen pediu 24 hambúrgueres e 12 bebidas. </w:t>
      </w:r>
      <w:proofErr w:type="gramStart"/>
      <w:r w:rsidRPr="0016719F">
        <w:t>9</w:t>
      </w:r>
      <w:proofErr w:type="gramEnd"/>
      <w:r w:rsidRPr="0016719F">
        <w:t xml:space="preserve"> dos hambúrgueres eram de carne e o restante de frango. Quantos hambúrgueres de frango ela pediu?</w:t>
      </w:r>
    </w:p>
    <w:p w:rsidR="00AD32BB" w:rsidRPr="0016719F" w:rsidRDefault="00AD32BB" w:rsidP="0016719F">
      <w:pPr>
        <w:rPr>
          <w:rFonts w:ascii="Verdana" w:hAnsi="Verdana"/>
        </w:rPr>
      </w:pPr>
      <w:r w:rsidRPr="0016719F">
        <w:rPr>
          <w:rFonts w:ascii="Verdana" w:hAnsi="Verdana"/>
        </w:rPr>
        <w:t xml:space="preserve">R: </w:t>
      </w: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AD32BB" w:rsidRPr="0016719F" w:rsidRDefault="00AD32BB" w:rsidP="00B81027">
      <w:pPr>
        <w:pStyle w:val="PargrafodaLista"/>
        <w:jc w:val="both"/>
      </w:pPr>
      <w:r w:rsidRPr="0016719F">
        <w:t xml:space="preserve">A pulseira de Marcela tem 15 miçangas, </w:t>
      </w:r>
      <w:proofErr w:type="gramStart"/>
      <w:r w:rsidRPr="0016719F">
        <w:t>4</w:t>
      </w:r>
      <w:proofErr w:type="gramEnd"/>
      <w:r w:rsidRPr="0016719F">
        <w:t xml:space="preserve"> miçangas são vermelhas, 8 são verdes e as restantes são amarelas. </w:t>
      </w:r>
      <w:proofErr w:type="gramStart"/>
      <w:r w:rsidRPr="0016719F">
        <w:t>Quantas miçangas amarelas tem</w:t>
      </w:r>
      <w:proofErr w:type="gramEnd"/>
      <w:r w:rsidRPr="0016719F">
        <w:t xml:space="preserve"> na pulseira de Marcela? </w:t>
      </w:r>
    </w:p>
    <w:p w:rsidR="00AD32BB" w:rsidRPr="0016719F" w:rsidRDefault="00AD32BB" w:rsidP="0016719F">
      <w:pPr>
        <w:rPr>
          <w:rFonts w:ascii="Verdana" w:hAnsi="Verdana"/>
        </w:rPr>
      </w:pPr>
      <w:r w:rsidRPr="0016719F">
        <w:rPr>
          <w:rFonts w:ascii="Verdana" w:hAnsi="Verdana"/>
        </w:rPr>
        <w:t xml:space="preserve">R: </w:t>
      </w: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AD32BB" w:rsidRPr="0016719F" w:rsidRDefault="00AD32BB" w:rsidP="00B81027">
      <w:pPr>
        <w:pStyle w:val="PargrafodaLista"/>
        <w:jc w:val="both"/>
      </w:pPr>
      <w:r w:rsidRPr="0016719F">
        <w:t xml:space="preserve">Rafael tinha 14 barras de chocolate e </w:t>
      </w:r>
      <w:proofErr w:type="gramStart"/>
      <w:r w:rsidRPr="0016719F">
        <w:t>6</w:t>
      </w:r>
      <w:proofErr w:type="gramEnd"/>
      <w:r w:rsidRPr="0016719F">
        <w:t xml:space="preserve"> doces. Ele comeu </w:t>
      </w:r>
      <w:proofErr w:type="gramStart"/>
      <w:r w:rsidRPr="0016719F">
        <w:t>2</w:t>
      </w:r>
      <w:proofErr w:type="gramEnd"/>
      <w:r w:rsidRPr="0016719F">
        <w:t xml:space="preserve"> barras de chocolate e dividiu outras 4 barras com seu primo. </w:t>
      </w:r>
      <w:proofErr w:type="gramStart"/>
      <w:r w:rsidRPr="0016719F">
        <w:t>Quantas barras</w:t>
      </w:r>
      <w:proofErr w:type="gramEnd"/>
      <w:r w:rsidRPr="0016719F">
        <w:t xml:space="preserve"> de chocolate ele tem?</w:t>
      </w:r>
    </w:p>
    <w:p w:rsidR="00AD32BB" w:rsidRPr="0016719F" w:rsidRDefault="00AD32BB" w:rsidP="0016719F">
      <w:pPr>
        <w:rPr>
          <w:rFonts w:ascii="Verdana" w:hAnsi="Verdana"/>
        </w:rPr>
      </w:pPr>
      <w:r w:rsidRPr="0016719F">
        <w:rPr>
          <w:rFonts w:ascii="Verdana" w:hAnsi="Verdana"/>
        </w:rPr>
        <w:t xml:space="preserve">R: </w:t>
      </w: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AD32BB" w:rsidRPr="0016719F" w:rsidRDefault="00AD32BB" w:rsidP="00B81027">
      <w:pPr>
        <w:pStyle w:val="PargrafodaLista"/>
        <w:jc w:val="both"/>
      </w:pPr>
      <w:r w:rsidRPr="0016719F">
        <w:lastRenderedPageBreak/>
        <w:t xml:space="preserve">No depósito da padaria, há 12 sacos de farinha, </w:t>
      </w:r>
      <w:proofErr w:type="gramStart"/>
      <w:r w:rsidRPr="0016719F">
        <w:t>8</w:t>
      </w:r>
      <w:proofErr w:type="gramEnd"/>
      <w:r w:rsidRPr="0016719F">
        <w:t xml:space="preserve"> sacos de açúcar e 6 caixas de margarina. Ao todo, quantos sacos há no depósito? </w:t>
      </w:r>
    </w:p>
    <w:p w:rsidR="00AD32BB" w:rsidRPr="0016719F" w:rsidRDefault="00AD32BB" w:rsidP="0016719F">
      <w:pPr>
        <w:rPr>
          <w:rFonts w:ascii="Verdana" w:hAnsi="Verdana"/>
        </w:rPr>
      </w:pPr>
      <w:r w:rsidRPr="0016719F">
        <w:rPr>
          <w:rFonts w:ascii="Verdana" w:hAnsi="Verdana"/>
        </w:rPr>
        <w:t xml:space="preserve">R: </w:t>
      </w: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AD32BB" w:rsidRPr="0016719F" w:rsidRDefault="00AD32BB" w:rsidP="00B81027">
      <w:pPr>
        <w:pStyle w:val="PargrafodaLista"/>
        <w:jc w:val="both"/>
      </w:pPr>
      <w:r w:rsidRPr="0016719F">
        <w:t xml:space="preserve">Júlia arrumou 25 livros de matemática em cima da estante, da biblioteca. Havia 12 livros de matemática da primeira série, e o resto eram livros de matemática da segunda série. </w:t>
      </w:r>
      <w:proofErr w:type="gramStart"/>
      <w:r w:rsidRPr="0016719F">
        <w:t>Haviam</w:t>
      </w:r>
      <w:proofErr w:type="gramEnd"/>
      <w:r w:rsidRPr="0016719F">
        <w:t xml:space="preserve"> quantos livros de matemática da segunda série? </w:t>
      </w:r>
    </w:p>
    <w:p w:rsidR="00AD32BB" w:rsidRPr="0016719F" w:rsidRDefault="00AD32BB" w:rsidP="0016719F">
      <w:pPr>
        <w:rPr>
          <w:rFonts w:ascii="Verdana" w:hAnsi="Verdana"/>
        </w:rPr>
      </w:pPr>
      <w:r w:rsidRPr="0016719F">
        <w:rPr>
          <w:rFonts w:ascii="Verdana" w:hAnsi="Verdana"/>
        </w:rPr>
        <w:t xml:space="preserve">R: </w:t>
      </w: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16719F" w:rsidRPr="0016719F" w:rsidRDefault="0016719F" w:rsidP="0016719F">
      <w:pPr>
        <w:rPr>
          <w:rFonts w:ascii="Verdana" w:hAnsi="Verdana"/>
        </w:rPr>
      </w:pPr>
    </w:p>
    <w:p w:rsidR="00AD32BB" w:rsidRPr="0016719F" w:rsidRDefault="00AD32BB" w:rsidP="00B81027">
      <w:pPr>
        <w:pStyle w:val="PargrafodaLista"/>
        <w:jc w:val="both"/>
      </w:pPr>
      <w:r w:rsidRPr="0016719F">
        <w:t>Ben</w:t>
      </w:r>
      <w:r w:rsidR="00B81027" w:rsidRPr="0016719F">
        <w:t>to</w:t>
      </w:r>
      <w:r w:rsidRPr="0016719F">
        <w:t xml:space="preserve"> passou 30 minutos brincando em seu quarto. Ele brincou com seu carrinho de brinquedo por 12 minutos. Ele passou o resto do tempo jogando </w:t>
      </w:r>
      <w:r w:rsidR="00B81027" w:rsidRPr="0016719F">
        <w:t>videogame</w:t>
      </w:r>
      <w:r w:rsidRPr="0016719F">
        <w:t xml:space="preserve">. Quanto tempo ele passou jogando </w:t>
      </w:r>
      <w:r w:rsidR="00B81027" w:rsidRPr="0016719F">
        <w:t>videogame</w:t>
      </w:r>
      <w:r w:rsidRPr="0016719F">
        <w:t>?</w:t>
      </w:r>
    </w:p>
    <w:p w:rsidR="00B81027" w:rsidRPr="0016719F" w:rsidRDefault="00B81027" w:rsidP="0016719F">
      <w:pPr>
        <w:rPr>
          <w:rFonts w:ascii="Verdana" w:hAnsi="Verdana"/>
        </w:rPr>
      </w:pPr>
      <w:r w:rsidRPr="0016719F">
        <w:rPr>
          <w:rFonts w:ascii="Verdana" w:hAnsi="Verdana"/>
        </w:rPr>
        <w:t xml:space="preserve">R: </w:t>
      </w:r>
    </w:p>
    <w:p w:rsidR="0016719F" w:rsidRPr="0016719F" w:rsidRDefault="0016719F" w:rsidP="0016719F">
      <w:pPr>
        <w:rPr>
          <w:rFonts w:ascii="Verdana" w:hAnsi="Verdana"/>
        </w:rPr>
      </w:pPr>
    </w:p>
    <w:sectPr w:rsidR="0016719F" w:rsidRPr="0016719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0D" w:rsidRDefault="0043140D" w:rsidP="00FE55FB">
      <w:pPr>
        <w:spacing w:after="0" w:line="240" w:lineRule="auto"/>
      </w:pPr>
      <w:r>
        <w:separator/>
      </w:r>
    </w:p>
  </w:endnote>
  <w:endnote w:type="continuationSeparator" w:id="0">
    <w:p w:rsidR="0043140D" w:rsidRDefault="0043140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0D" w:rsidRDefault="0043140D" w:rsidP="00FE55FB">
      <w:pPr>
        <w:spacing w:after="0" w:line="240" w:lineRule="auto"/>
      </w:pPr>
      <w:r>
        <w:separator/>
      </w:r>
    </w:p>
  </w:footnote>
  <w:footnote w:type="continuationSeparator" w:id="0">
    <w:p w:rsidR="0043140D" w:rsidRDefault="0043140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02AD6"/>
    <w:multiLevelType w:val="hybridMultilevel"/>
    <w:tmpl w:val="7298D186"/>
    <w:lvl w:ilvl="0" w:tplc="BE9AC7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00062"/>
    <w:multiLevelType w:val="hybridMultilevel"/>
    <w:tmpl w:val="2A0C9B2C"/>
    <w:lvl w:ilvl="0" w:tplc="5F2EDB7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102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19F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140D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32BB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027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76A9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81027"/>
    <w:pPr>
      <w:numPr>
        <w:numId w:val="20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8F62-1D54-48B4-90D6-AD990164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2022-09-02T18:45:00Z</cp:lastPrinted>
  <dcterms:created xsi:type="dcterms:W3CDTF">2022-09-02T18:46:00Z</dcterms:created>
  <dcterms:modified xsi:type="dcterms:W3CDTF">2022-09-02T18:46:00Z</dcterms:modified>
</cp:coreProperties>
</file>