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9182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9182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9182E">
        <w:rPr>
          <w:rFonts w:ascii="Verdana" w:hAnsi="Verdana" w:cs="Arial"/>
          <w:szCs w:val="24"/>
        </w:rPr>
        <w:t>ESCOLA ____________</w:t>
      </w:r>
      <w:r w:rsidRPr="0069182E">
        <w:rPr>
          <w:rFonts w:ascii="Verdana" w:hAnsi="Verdana" w:cs="Arial"/>
          <w:szCs w:val="24"/>
        </w:rPr>
        <w:t>____________________</w:t>
      </w:r>
      <w:r w:rsidR="00E86F37" w:rsidRPr="0069182E">
        <w:rPr>
          <w:rFonts w:ascii="Verdana" w:hAnsi="Verdana" w:cs="Arial"/>
          <w:szCs w:val="24"/>
        </w:rPr>
        <w:t>_DATA:_____/_____/_____</w:t>
      </w:r>
    </w:p>
    <w:p w:rsidR="00204057" w:rsidRPr="0069182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9182E">
        <w:rPr>
          <w:rFonts w:ascii="Verdana" w:hAnsi="Verdana" w:cs="Arial"/>
          <w:szCs w:val="24"/>
        </w:rPr>
        <w:t>PROF:________</w:t>
      </w:r>
      <w:r w:rsidR="00204057" w:rsidRPr="0069182E">
        <w:rPr>
          <w:rFonts w:ascii="Verdana" w:hAnsi="Verdana" w:cs="Arial"/>
          <w:szCs w:val="24"/>
        </w:rPr>
        <w:t>__________________________</w:t>
      </w:r>
      <w:r w:rsidRPr="0069182E">
        <w:rPr>
          <w:rFonts w:ascii="Verdana" w:hAnsi="Verdana" w:cs="Arial"/>
          <w:szCs w:val="24"/>
        </w:rPr>
        <w:t>_____TURMA:___________</w:t>
      </w:r>
    </w:p>
    <w:p w:rsidR="00A27109" w:rsidRPr="0069182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9182E">
        <w:rPr>
          <w:rFonts w:ascii="Verdana" w:hAnsi="Verdana" w:cs="Arial"/>
          <w:szCs w:val="24"/>
        </w:rPr>
        <w:t>NOME:_________________________________</w:t>
      </w:r>
      <w:r w:rsidR="00453DF6" w:rsidRPr="0069182E">
        <w:rPr>
          <w:rFonts w:ascii="Verdana" w:hAnsi="Verdana" w:cs="Arial"/>
          <w:szCs w:val="24"/>
        </w:rPr>
        <w:t>_______________________</w:t>
      </w:r>
    </w:p>
    <w:p w:rsidR="00A0790E" w:rsidRPr="0069182E" w:rsidRDefault="00A0790E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D86A6B" w:rsidRPr="0069182E" w:rsidRDefault="008A25C3" w:rsidP="00D86A6B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69182E">
        <w:rPr>
          <w:rFonts w:ascii="Verdana" w:hAnsi="Verdana" w:cs="Arial"/>
          <w:b/>
          <w:sz w:val="28"/>
          <w:szCs w:val="28"/>
        </w:rPr>
        <w:t>SITUAÇÕES PROBLEMA</w:t>
      </w:r>
      <w:r w:rsidR="00D86A6B" w:rsidRPr="0069182E">
        <w:rPr>
          <w:rFonts w:ascii="Verdana" w:hAnsi="Verdana" w:cs="Arial"/>
          <w:b/>
          <w:sz w:val="28"/>
          <w:szCs w:val="28"/>
        </w:rPr>
        <w:t xml:space="preserve"> DE ADIÇÃO</w:t>
      </w:r>
    </w:p>
    <w:p w:rsidR="00D86A6B" w:rsidRPr="0069182E" w:rsidRDefault="00D86A6B" w:rsidP="00D86A6B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t>NA FESTA DE FELIPE, OS COPOS PEQUENOS ACABARAM, SOBRARAM APENAS 13 COPOS MÉDIOS E 27 COPOS GRANDES. QUANTOS COPOS TÊM NA FESTA DE FELIPE? </w:t>
      </w:r>
    </w:p>
    <w:p w:rsidR="00D86A6B" w:rsidRPr="0069182E" w:rsidRDefault="00D86A6B" w:rsidP="00A0790E">
      <w:pPr>
        <w:spacing w:after="0" w:line="360" w:lineRule="auto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t xml:space="preserve">R: </w:t>
      </w: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D86A6B" w:rsidRPr="0069182E" w:rsidRDefault="00D86A6B" w:rsidP="00D86A6B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t xml:space="preserve">PAPAI ENCOMENDOU 15 CASOS DE PLÁSTICO NA SEMANA PASSADA. UM DIA DEPOIS, ELE DECIDIU COMPRAR ALGUMAS PLANTAS, ENTÃO ADICIONOU AO SEU PEDIDO </w:t>
      </w:r>
      <w:proofErr w:type="gramStart"/>
      <w:r w:rsidRPr="0069182E">
        <w:rPr>
          <w:rFonts w:ascii="Verdana" w:hAnsi="Verdana"/>
          <w:szCs w:val="24"/>
        </w:rPr>
        <w:t>7</w:t>
      </w:r>
      <w:proofErr w:type="gramEnd"/>
      <w:r w:rsidRPr="0069182E">
        <w:rPr>
          <w:rFonts w:ascii="Verdana" w:hAnsi="Verdana"/>
          <w:szCs w:val="24"/>
        </w:rPr>
        <w:t xml:space="preserve"> VASOS DE CERÂMICA E 2 SACOS DE FERTILIZANTE. QUANTOS VASOS ELE PEDIU NO TOTAL? </w:t>
      </w:r>
    </w:p>
    <w:p w:rsidR="00D86A6B" w:rsidRPr="0069182E" w:rsidRDefault="00D86A6B" w:rsidP="00A0790E">
      <w:pPr>
        <w:spacing w:after="0" w:line="360" w:lineRule="auto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t xml:space="preserve">R: </w:t>
      </w: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D86A6B" w:rsidRPr="0069182E" w:rsidRDefault="00D86A6B" w:rsidP="00D86A6B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t xml:space="preserve">MORGANA TEM </w:t>
      </w:r>
      <w:proofErr w:type="gramStart"/>
      <w:r w:rsidRPr="0069182E">
        <w:rPr>
          <w:rFonts w:ascii="Verdana" w:hAnsi="Verdana"/>
          <w:szCs w:val="24"/>
        </w:rPr>
        <w:t>2</w:t>
      </w:r>
      <w:proofErr w:type="gramEnd"/>
      <w:r w:rsidRPr="0069182E">
        <w:rPr>
          <w:rFonts w:ascii="Verdana" w:hAnsi="Verdana"/>
          <w:szCs w:val="24"/>
        </w:rPr>
        <w:t xml:space="preserve"> IRMÃOS E 3 IRMÃS. QUANTOS IRMÃOS ELA TEM AO TODO? </w:t>
      </w:r>
    </w:p>
    <w:p w:rsidR="00D86A6B" w:rsidRPr="0069182E" w:rsidRDefault="00D86A6B" w:rsidP="00A0790E">
      <w:pPr>
        <w:spacing w:after="0" w:line="360" w:lineRule="auto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t xml:space="preserve">R: </w:t>
      </w: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A0790E" w:rsidRPr="0069182E" w:rsidRDefault="00A0790E" w:rsidP="00A0790E">
      <w:pPr>
        <w:spacing w:after="0" w:line="360" w:lineRule="auto"/>
        <w:rPr>
          <w:rFonts w:ascii="Verdana" w:hAnsi="Verdana"/>
          <w:szCs w:val="24"/>
        </w:rPr>
      </w:pPr>
    </w:p>
    <w:p w:rsidR="00D86A6B" w:rsidRPr="0069182E" w:rsidRDefault="00D86A6B" w:rsidP="00D86A6B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lastRenderedPageBreak/>
        <w:t>A CAIXA DE BLOQUINHOS ESTAVA VAZIA. PEDRO ENCONTROU 13 BLOCOS NA CAIXA DE BRINQUEDOS E 29 NO ARMÁRIO. QUANTOS BLOQUINHOS ELE ENCONTROU?</w:t>
      </w:r>
    </w:p>
    <w:p w:rsidR="00D86A6B" w:rsidRPr="0069182E" w:rsidRDefault="00D86A6B" w:rsidP="0069182E">
      <w:pPr>
        <w:spacing w:after="0" w:line="360" w:lineRule="auto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t xml:space="preserve">R: </w:t>
      </w: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D86A6B" w:rsidRPr="0069182E" w:rsidRDefault="00D86A6B" w:rsidP="00D86A6B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t xml:space="preserve">NA PRATELEIRA DO MERCADO </w:t>
      </w:r>
      <w:proofErr w:type="gramStart"/>
      <w:r w:rsidRPr="0069182E">
        <w:rPr>
          <w:rFonts w:ascii="Verdana" w:hAnsi="Verdana"/>
          <w:szCs w:val="24"/>
        </w:rPr>
        <w:t>TEM</w:t>
      </w:r>
      <w:proofErr w:type="gramEnd"/>
      <w:r w:rsidRPr="0069182E">
        <w:rPr>
          <w:rFonts w:ascii="Verdana" w:hAnsi="Verdana"/>
          <w:szCs w:val="24"/>
        </w:rPr>
        <w:t xml:space="preserve"> 15 LATAS DE RAÇÃO PARA GATOS E 12 LATAS DE RAÇÃO PARA CÃES. SABENDO QUE O PROMOTOR ABASTECEU A PRATELEIRA COM MAIS 16 LATAS DE RAÇÃO DE GATO, QUANTAS LATAS DE RAÇÃO DE GATO HÁ NA PRATELEIRA?</w:t>
      </w:r>
    </w:p>
    <w:p w:rsidR="00D86A6B" w:rsidRPr="0069182E" w:rsidRDefault="00D86A6B" w:rsidP="0069182E">
      <w:pPr>
        <w:spacing w:after="0" w:line="360" w:lineRule="auto"/>
        <w:rPr>
          <w:rFonts w:ascii="Verdana" w:hAnsi="Verdana"/>
          <w:szCs w:val="24"/>
        </w:rPr>
      </w:pPr>
      <w:r w:rsidRPr="0069182E">
        <w:rPr>
          <w:rFonts w:ascii="Verdana" w:hAnsi="Verdana"/>
          <w:szCs w:val="24"/>
        </w:rPr>
        <w:t xml:space="preserve">R: </w:t>
      </w: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/>
          <w:szCs w:val="24"/>
        </w:rPr>
      </w:pPr>
    </w:p>
    <w:p w:rsidR="00C266D6" w:rsidRPr="0069182E" w:rsidRDefault="00D86A6B" w:rsidP="00D86A6B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 w:cs="Arial"/>
          <w:szCs w:val="24"/>
        </w:rPr>
      </w:pPr>
      <w:r w:rsidRPr="0069182E">
        <w:rPr>
          <w:rFonts w:ascii="Verdana" w:hAnsi="Verdana"/>
          <w:szCs w:val="24"/>
        </w:rPr>
        <w:t>PEDRO DESEMBRULHOU DUAS CAIXAS DE QUEBRA-CABEÇAS. HÁ 24 PEÇAS DE QUEBRA-CABEÇAS EM CADA CAIXA. QUANTAS PEÇAS DE QUEBRA-CABEÇAS HÁ NO TOTAL?</w:t>
      </w:r>
    </w:p>
    <w:p w:rsidR="00D86A6B" w:rsidRPr="0069182E" w:rsidRDefault="00D86A6B" w:rsidP="0069182E">
      <w:pPr>
        <w:spacing w:after="0" w:line="360" w:lineRule="auto"/>
        <w:rPr>
          <w:rFonts w:ascii="Verdana" w:hAnsi="Verdana" w:cs="Arial"/>
          <w:szCs w:val="24"/>
        </w:rPr>
      </w:pPr>
      <w:r w:rsidRPr="0069182E">
        <w:rPr>
          <w:rFonts w:ascii="Verdana" w:hAnsi="Verdana" w:cs="Arial"/>
          <w:szCs w:val="24"/>
        </w:rPr>
        <w:t xml:space="preserve">R: </w:t>
      </w:r>
    </w:p>
    <w:p w:rsidR="0069182E" w:rsidRPr="0069182E" w:rsidRDefault="0069182E" w:rsidP="0069182E">
      <w:pPr>
        <w:spacing w:after="0" w:line="360" w:lineRule="auto"/>
        <w:rPr>
          <w:rFonts w:ascii="Verdana" w:hAnsi="Verdana" w:cs="Arial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 w:cs="Arial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 w:cs="Arial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 w:cs="Arial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 w:cs="Arial"/>
          <w:szCs w:val="24"/>
        </w:rPr>
      </w:pPr>
    </w:p>
    <w:p w:rsidR="0069182E" w:rsidRPr="0069182E" w:rsidRDefault="0069182E" w:rsidP="0069182E">
      <w:pPr>
        <w:spacing w:after="0" w:line="360" w:lineRule="auto"/>
        <w:rPr>
          <w:rFonts w:ascii="Verdana" w:hAnsi="Verdana" w:cs="Arial"/>
          <w:szCs w:val="24"/>
        </w:rPr>
      </w:pPr>
    </w:p>
    <w:sectPr w:rsidR="0069182E" w:rsidRPr="0069182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78" w:rsidRDefault="00D61D78" w:rsidP="00FE55FB">
      <w:pPr>
        <w:spacing w:after="0" w:line="240" w:lineRule="auto"/>
      </w:pPr>
      <w:r>
        <w:separator/>
      </w:r>
    </w:p>
  </w:endnote>
  <w:endnote w:type="continuationSeparator" w:id="0">
    <w:p w:rsidR="00D61D78" w:rsidRDefault="00D61D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78" w:rsidRDefault="00D61D78" w:rsidP="00FE55FB">
      <w:pPr>
        <w:spacing w:after="0" w:line="240" w:lineRule="auto"/>
      </w:pPr>
      <w:r>
        <w:separator/>
      </w:r>
    </w:p>
  </w:footnote>
  <w:footnote w:type="continuationSeparator" w:id="0">
    <w:p w:rsidR="00D61D78" w:rsidRDefault="00D61D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59F0"/>
    <w:multiLevelType w:val="hybridMultilevel"/>
    <w:tmpl w:val="171E5D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25C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182E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25C3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90E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1D78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A6B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1DFF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1B66-FA9C-44E6-ACC5-91A4AEE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2022-09-15T20:48:00Z</cp:lastPrinted>
  <dcterms:created xsi:type="dcterms:W3CDTF">2022-09-15T20:49:00Z</dcterms:created>
  <dcterms:modified xsi:type="dcterms:W3CDTF">2022-09-15T20:49:00Z</dcterms:modified>
</cp:coreProperties>
</file>