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B6C4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B6C4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B6C45">
        <w:rPr>
          <w:rFonts w:ascii="Verdana" w:hAnsi="Verdana" w:cs="Arial"/>
          <w:szCs w:val="24"/>
        </w:rPr>
        <w:t>ESCOLA ____________</w:t>
      </w:r>
      <w:r w:rsidRPr="002B6C45">
        <w:rPr>
          <w:rFonts w:ascii="Verdana" w:hAnsi="Verdana" w:cs="Arial"/>
          <w:szCs w:val="24"/>
        </w:rPr>
        <w:t>____________________</w:t>
      </w:r>
      <w:r w:rsidR="00E86F37" w:rsidRPr="002B6C45">
        <w:rPr>
          <w:rFonts w:ascii="Verdana" w:hAnsi="Verdana" w:cs="Arial"/>
          <w:szCs w:val="24"/>
        </w:rPr>
        <w:t>_DATA:_____/_____/_____</w:t>
      </w:r>
    </w:p>
    <w:p w:rsidR="00204057" w:rsidRPr="002B6C4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6C45">
        <w:rPr>
          <w:rFonts w:ascii="Verdana" w:hAnsi="Verdana" w:cs="Arial"/>
          <w:szCs w:val="24"/>
        </w:rPr>
        <w:t>PROF:________</w:t>
      </w:r>
      <w:r w:rsidR="00204057" w:rsidRPr="002B6C45">
        <w:rPr>
          <w:rFonts w:ascii="Verdana" w:hAnsi="Verdana" w:cs="Arial"/>
          <w:szCs w:val="24"/>
        </w:rPr>
        <w:t>__________________________</w:t>
      </w:r>
      <w:r w:rsidRPr="002B6C45">
        <w:rPr>
          <w:rFonts w:ascii="Verdana" w:hAnsi="Verdana" w:cs="Arial"/>
          <w:szCs w:val="24"/>
        </w:rPr>
        <w:t>_____TURMA:___________</w:t>
      </w:r>
    </w:p>
    <w:p w:rsidR="00A27109" w:rsidRPr="002B6C4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B6C45">
        <w:rPr>
          <w:rFonts w:ascii="Verdana" w:hAnsi="Verdana" w:cs="Arial"/>
          <w:szCs w:val="24"/>
        </w:rPr>
        <w:t>NOME:_________________________________</w:t>
      </w:r>
      <w:r w:rsidR="00453DF6" w:rsidRPr="002B6C45">
        <w:rPr>
          <w:rFonts w:ascii="Verdana" w:hAnsi="Verdana" w:cs="Arial"/>
          <w:szCs w:val="24"/>
        </w:rPr>
        <w:t>_______________________</w:t>
      </w:r>
    </w:p>
    <w:p w:rsidR="00C266D6" w:rsidRPr="002B6C45" w:rsidRDefault="00B643A4" w:rsidP="00B643A4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B6C45">
        <w:rPr>
          <w:rFonts w:ascii="Verdana" w:hAnsi="Verdana" w:cs="Arial"/>
          <w:b/>
          <w:sz w:val="28"/>
          <w:szCs w:val="28"/>
        </w:rPr>
        <w:t>PROBLEMAS DE SOMA</w:t>
      </w:r>
    </w:p>
    <w:p w:rsidR="004551F3" w:rsidRPr="002B6C45" w:rsidRDefault="00B643A4" w:rsidP="004551F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UM CLIENTE COMPROU </w:t>
      </w:r>
      <w:proofErr w:type="gramStart"/>
      <w:r w:rsidRPr="002B6C45">
        <w:rPr>
          <w:rFonts w:ascii="Verdana" w:hAnsi="Verdana"/>
          <w:szCs w:val="24"/>
        </w:rPr>
        <w:t>5</w:t>
      </w:r>
      <w:proofErr w:type="gramEnd"/>
      <w:r w:rsidRPr="002B6C45">
        <w:rPr>
          <w:rFonts w:ascii="Verdana" w:hAnsi="Verdana"/>
          <w:szCs w:val="24"/>
        </w:rPr>
        <w:t xml:space="preserve"> GARRAFAS DE ÁGUA, 16 GARRAFAS DE REFRIGERANTE E 2 PACOTES DE CUBOS DE GELO. QUANTAS GARRAFAS ESSE CLIENTE COMPROU?</w:t>
      </w:r>
    </w:p>
    <w:p w:rsidR="00B643A4" w:rsidRPr="002B6C45" w:rsidRDefault="00B643A4" w:rsidP="002B6C45">
      <w:pPr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R: </w:t>
      </w: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4551F3" w:rsidRPr="002B6C45" w:rsidRDefault="00B643A4" w:rsidP="004551F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LUCAS DECIDIU FAZER GELEIA DE MANGA. ELE COLHEU </w:t>
      </w:r>
      <w:proofErr w:type="gramStart"/>
      <w:r w:rsidRPr="002B6C45">
        <w:rPr>
          <w:rFonts w:ascii="Verdana" w:hAnsi="Verdana"/>
          <w:szCs w:val="24"/>
        </w:rPr>
        <w:t>2</w:t>
      </w:r>
      <w:proofErr w:type="gramEnd"/>
      <w:r w:rsidRPr="002B6C45">
        <w:rPr>
          <w:rFonts w:ascii="Verdana" w:hAnsi="Verdana"/>
          <w:szCs w:val="24"/>
        </w:rPr>
        <w:t xml:space="preserve"> CESTOS DE MANGAS, DA MANGUEIRA EM SEU JARDIM, CADA CESTA COM 16 MANGAS. QUANTAS MANGAS ELE COLHEU AO TODO?</w:t>
      </w:r>
    </w:p>
    <w:p w:rsidR="00B643A4" w:rsidRPr="002B6C45" w:rsidRDefault="00B643A4" w:rsidP="002B6C45">
      <w:pPr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R: </w:t>
      </w: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4551F3" w:rsidRPr="002B6C45" w:rsidRDefault="00B643A4" w:rsidP="004551F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>SEU PEDRO VENDEU 14 PACOTES DE SALGADINHOS DE MILHO, 21 PACOTES DE BATATAS FRITAS E 25 LATAS DE REFRIGERANTE. QUANTOS PRODUTOS ELE VENDEU?</w:t>
      </w:r>
    </w:p>
    <w:p w:rsidR="00B643A4" w:rsidRPr="002B6C45" w:rsidRDefault="00B643A4" w:rsidP="002B6C45">
      <w:pPr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R: </w:t>
      </w: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4551F3" w:rsidRPr="002B6C45" w:rsidRDefault="00B643A4" w:rsidP="004551F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lastRenderedPageBreak/>
        <w:t xml:space="preserve">NO QUARTO DE MARTA TEM 23 LIVROS NA ESTANTE E MAIS </w:t>
      </w:r>
      <w:proofErr w:type="gramStart"/>
      <w:r w:rsidRPr="002B6C45">
        <w:rPr>
          <w:rFonts w:ascii="Verdana" w:hAnsi="Verdana"/>
          <w:szCs w:val="24"/>
        </w:rPr>
        <w:t>5</w:t>
      </w:r>
      <w:proofErr w:type="gramEnd"/>
      <w:r w:rsidRPr="002B6C45">
        <w:rPr>
          <w:rFonts w:ascii="Verdana" w:hAnsi="Verdana"/>
          <w:szCs w:val="24"/>
        </w:rPr>
        <w:t xml:space="preserve"> NO CHÃO. QUANTOS LIVROS HÁ NO QUARTO DELA?</w:t>
      </w:r>
    </w:p>
    <w:p w:rsidR="00B643A4" w:rsidRPr="002B6C45" w:rsidRDefault="00B643A4" w:rsidP="002B6C45">
      <w:pPr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R: </w:t>
      </w: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4551F3" w:rsidRPr="002B6C45" w:rsidRDefault="00B643A4" w:rsidP="004551F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>UM LAGUINHO TEM 14 PEIXINHOS DOURADOS, KAREN COMPROU MAIS 23 E COLOCOU NO LAGUINHO. QUANTOS PEIXINHOS TÊM NO LAGUINHO AGORA?</w:t>
      </w:r>
    </w:p>
    <w:p w:rsidR="00B643A4" w:rsidRPr="002B6C45" w:rsidRDefault="00B643A4" w:rsidP="002B6C45">
      <w:pPr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R: </w:t>
      </w: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4551F3" w:rsidRPr="002B6C45" w:rsidRDefault="00B643A4" w:rsidP="004551F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HEITOR RECEBE UMA CAIXA COM SOLDADINHOS COM 12 UNIDADES. SABENDO QUE ELE JÁ TINHA </w:t>
      </w:r>
      <w:proofErr w:type="gramStart"/>
      <w:r w:rsidRPr="002B6C45">
        <w:rPr>
          <w:rFonts w:ascii="Verdana" w:hAnsi="Verdana"/>
          <w:szCs w:val="24"/>
        </w:rPr>
        <w:t>9</w:t>
      </w:r>
      <w:proofErr w:type="gramEnd"/>
      <w:r w:rsidRPr="002B6C45">
        <w:rPr>
          <w:rFonts w:ascii="Verdana" w:hAnsi="Verdana"/>
          <w:szCs w:val="24"/>
        </w:rPr>
        <w:t xml:space="preserve"> SOLDADINHOS, QUANTOS ELE TEM AGORA?</w:t>
      </w:r>
    </w:p>
    <w:p w:rsidR="00B643A4" w:rsidRPr="002B6C45" w:rsidRDefault="00B643A4" w:rsidP="002B6C45">
      <w:pPr>
        <w:rPr>
          <w:rFonts w:ascii="Verdana" w:hAnsi="Verdana"/>
          <w:szCs w:val="24"/>
        </w:rPr>
      </w:pPr>
      <w:r w:rsidRPr="002B6C45">
        <w:rPr>
          <w:rFonts w:ascii="Verdana" w:hAnsi="Verdana"/>
          <w:szCs w:val="24"/>
        </w:rPr>
        <w:t xml:space="preserve">R: </w:t>
      </w: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p w:rsidR="002B6C45" w:rsidRPr="002B6C45" w:rsidRDefault="002B6C45" w:rsidP="002B6C45">
      <w:pPr>
        <w:rPr>
          <w:rFonts w:ascii="Verdana" w:hAnsi="Verdana"/>
          <w:szCs w:val="24"/>
        </w:rPr>
      </w:pPr>
    </w:p>
    <w:sectPr w:rsidR="002B6C45" w:rsidRPr="002B6C4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39" w:rsidRDefault="00652639" w:rsidP="00FE55FB">
      <w:pPr>
        <w:spacing w:after="0" w:line="240" w:lineRule="auto"/>
      </w:pPr>
      <w:r>
        <w:separator/>
      </w:r>
    </w:p>
  </w:endnote>
  <w:endnote w:type="continuationSeparator" w:id="0">
    <w:p w:rsidR="00652639" w:rsidRDefault="006526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39" w:rsidRDefault="00652639" w:rsidP="00FE55FB">
      <w:pPr>
        <w:spacing w:after="0" w:line="240" w:lineRule="auto"/>
      </w:pPr>
      <w:r>
        <w:separator/>
      </w:r>
    </w:p>
  </w:footnote>
  <w:footnote w:type="continuationSeparator" w:id="0">
    <w:p w:rsidR="00652639" w:rsidRDefault="006526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56890"/>
    <w:multiLevelType w:val="hybridMultilevel"/>
    <w:tmpl w:val="8B0259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43A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6C45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51F3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639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857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3A4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BB23-BF8D-4DEC-A791-584EC0D9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2022-09-16T20:27:00Z</cp:lastPrinted>
  <dcterms:created xsi:type="dcterms:W3CDTF">2022-09-16T20:28:00Z</dcterms:created>
  <dcterms:modified xsi:type="dcterms:W3CDTF">2022-09-16T20:28:00Z</dcterms:modified>
</cp:coreProperties>
</file>