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75D9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75D9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75D93">
        <w:rPr>
          <w:rFonts w:ascii="Verdana" w:hAnsi="Verdana" w:cs="Arial"/>
          <w:szCs w:val="24"/>
        </w:rPr>
        <w:t>ESCOLA ____________</w:t>
      </w:r>
      <w:r w:rsidRPr="00075D93">
        <w:rPr>
          <w:rFonts w:ascii="Verdana" w:hAnsi="Verdana" w:cs="Arial"/>
          <w:szCs w:val="24"/>
        </w:rPr>
        <w:t>____________________</w:t>
      </w:r>
      <w:r w:rsidR="00E86F37" w:rsidRPr="00075D93">
        <w:rPr>
          <w:rFonts w:ascii="Verdana" w:hAnsi="Verdana" w:cs="Arial"/>
          <w:szCs w:val="24"/>
        </w:rPr>
        <w:t>_DATA:_____/_____/_____</w:t>
      </w:r>
    </w:p>
    <w:p w:rsidR="00204057" w:rsidRPr="00075D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5D93">
        <w:rPr>
          <w:rFonts w:ascii="Verdana" w:hAnsi="Verdana" w:cs="Arial"/>
          <w:szCs w:val="24"/>
        </w:rPr>
        <w:t>PROF:________</w:t>
      </w:r>
      <w:r w:rsidR="00204057" w:rsidRPr="00075D93">
        <w:rPr>
          <w:rFonts w:ascii="Verdana" w:hAnsi="Verdana" w:cs="Arial"/>
          <w:szCs w:val="24"/>
        </w:rPr>
        <w:t>__________________________</w:t>
      </w:r>
      <w:r w:rsidRPr="00075D93">
        <w:rPr>
          <w:rFonts w:ascii="Verdana" w:hAnsi="Verdana" w:cs="Arial"/>
          <w:szCs w:val="24"/>
        </w:rPr>
        <w:t>_____TURMA:___________</w:t>
      </w:r>
    </w:p>
    <w:p w:rsidR="00A27109" w:rsidRPr="00075D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5D93">
        <w:rPr>
          <w:rFonts w:ascii="Verdana" w:hAnsi="Verdana" w:cs="Arial"/>
          <w:szCs w:val="24"/>
        </w:rPr>
        <w:t>NOME:_________________________________</w:t>
      </w:r>
      <w:r w:rsidR="00453DF6" w:rsidRPr="00075D93">
        <w:rPr>
          <w:rFonts w:ascii="Verdana" w:hAnsi="Verdana" w:cs="Arial"/>
          <w:szCs w:val="24"/>
        </w:rPr>
        <w:t>_______________________</w:t>
      </w:r>
    </w:p>
    <w:p w:rsidR="00C266D6" w:rsidRPr="00075D9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75D93" w:rsidRDefault="008E4A0A" w:rsidP="008E4A0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075D93">
        <w:rPr>
          <w:rFonts w:ascii="Verdana" w:hAnsi="Verdana" w:cs="Arial"/>
          <w:b/>
          <w:sz w:val="28"/>
          <w:szCs w:val="28"/>
        </w:rPr>
        <w:t>PROBLEMAS DE ADIÇÃO</w:t>
      </w: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>A CONTA DO CLIENTE DEU R$ 68,00 E ELE DEU R$ 10,00 DE GORJETA PARA FRED. QUANTO DINHEIRO O CLIENTE GASTOU? </w:t>
      </w:r>
    </w:p>
    <w:p w:rsidR="00093693" w:rsidRPr="00075D93" w:rsidRDefault="00093693" w:rsidP="00075D93">
      <w:pPr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O JARDIM DA VOVÓ TEM 31 PLANTAS ORNAMENTAIS, </w:t>
      </w:r>
      <w:proofErr w:type="gramStart"/>
      <w:r w:rsidRPr="00075D93">
        <w:rPr>
          <w:rFonts w:ascii="Verdana" w:hAnsi="Verdana"/>
          <w:szCs w:val="24"/>
        </w:rPr>
        <w:t>6</w:t>
      </w:r>
      <w:proofErr w:type="gramEnd"/>
      <w:r w:rsidRPr="00075D93">
        <w:rPr>
          <w:rFonts w:ascii="Verdana" w:hAnsi="Verdana"/>
          <w:szCs w:val="24"/>
        </w:rPr>
        <w:t xml:space="preserve"> PLANTAS MEDICINAIS E 2 ÁRVORES. QUANTAS PLANTAS HÁ NO JARDIM DA VOVÓ? </w:t>
      </w:r>
    </w:p>
    <w:p w:rsidR="00093693" w:rsidRPr="00075D93" w:rsidRDefault="00093693" w:rsidP="00075D93">
      <w:pPr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>AS TRILHAS ERAM UMA DAS ATRAÇÕES TURÍSTICAS DO PARQUE ECOLÓGICO E OS VISITANTES FORMAVAM DUAS FILAS PARA ENTRAR NAS TRILHAS. FORAM 20 VISITANTES NA PRIMEIRA FILA E 22 VISITANTES NA SEGUNDA FILA. QUANTOS VISITANTES FIZERAM AS TRILHAS?</w:t>
      </w:r>
    </w:p>
    <w:p w:rsidR="00BD4E4C" w:rsidRPr="00075D93" w:rsidRDefault="00BD4E4C" w:rsidP="00075D93">
      <w:pPr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lastRenderedPageBreak/>
        <w:t xml:space="preserve">O CESTO DE ROUPA SUJA DE CARLA ESTAVA CHEIO, COM 18 CAMISAS E 12 CALÇAS. ELA ENCONTROU MAIS </w:t>
      </w:r>
      <w:proofErr w:type="gramStart"/>
      <w:r w:rsidRPr="00075D93">
        <w:rPr>
          <w:rFonts w:ascii="Verdana" w:hAnsi="Verdana"/>
          <w:szCs w:val="24"/>
        </w:rPr>
        <w:t>7</w:t>
      </w:r>
      <w:proofErr w:type="gramEnd"/>
      <w:r w:rsidRPr="00075D93">
        <w:rPr>
          <w:rFonts w:ascii="Verdana" w:hAnsi="Verdana"/>
          <w:szCs w:val="24"/>
        </w:rPr>
        <w:t xml:space="preserve"> CAMISAS SUJAS NO GUARDA ROUPAS. QUANTAS ROUPAS SUJAS HAVIA NO TOTAL? </w:t>
      </w:r>
    </w:p>
    <w:p w:rsidR="00BD4E4C" w:rsidRPr="00075D93" w:rsidRDefault="00BD4E4C" w:rsidP="00075D93">
      <w:pPr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>MAX TEM UM TURNO DE 8 HORAS HOJE. LILIAN TRABALHARÁ POR 6 HORAS HOJE. QUANTAS HORAS ELES TRABALHARÃO NO TOTAL?</w:t>
      </w:r>
    </w:p>
    <w:p w:rsidR="00BD4E4C" w:rsidRPr="00075D93" w:rsidRDefault="00BD4E4C" w:rsidP="00075D93">
      <w:pPr>
        <w:rPr>
          <w:rFonts w:ascii="Verdana" w:hAnsi="Verdana"/>
          <w:szCs w:val="24"/>
        </w:rPr>
      </w:pPr>
      <w:r w:rsidRPr="00075D93">
        <w:rPr>
          <w:rFonts w:ascii="Verdana" w:hAnsi="Verdana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075D93" w:rsidRPr="00075D93" w:rsidRDefault="00075D93" w:rsidP="00075D93">
      <w:pPr>
        <w:rPr>
          <w:rFonts w:ascii="Verdana" w:hAnsi="Verdana"/>
          <w:szCs w:val="24"/>
        </w:rPr>
      </w:pPr>
    </w:p>
    <w:p w:rsidR="008E4A0A" w:rsidRPr="00075D93" w:rsidRDefault="00BD4E4C" w:rsidP="0009369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proofErr w:type="gramStart"/>
      <w:r w:rsidRPr="00075D93">
        <w:rPr>
          <w:rFonts w:ascii="Verdana" w:hAnsi="Verdana"/>
          <w:szCs w:val="24"/>
        </w:rPr>
        <w:t>LUCAS E NEUSA RECEBERAM</w:t>
      </w:r>
      <w:proofErr w:type="gramEnd"/>
      <w:r w:rsidRPr="00075D93">
        <w:rPr>
          <w:rFonts w:ascii="Verdana" w:hAnsi="Verdana"/>
          <w:szCs w:val="24"/>
        </w:rPr>
        <w:t xml:space="preserve"> DINHEIRO DE SEUS AVÓS. A VOVÓ DEU  R$ 8,00 E O VOVÔ DEU R$12,00. QUANTO DINHEIRO ELES RECEBEM NO TOTAL?</w:t>
      </w:r>
    </w:p>
    <w:p w:rsidR="00BD4E4C" w:rsidRPr="00075D93" w:rsidRDefault="00BD4E4C" w:rsidP="00075D93">
      <w:pPr>
        <w:rPr>
          <w:rFonts w:ascii="Verdana" w:hAnsi="Verdana" w:cs="Arial"/>
          <w:szCs w:val="24"/>
        </w:rPr>
      </w:pPr>
      <w:r w:rsidRPr="00075D93">
        <w:rPr>
          <w:rFonts w:ascii="Verdana" w:hAnsi="Verdana" w:cs="Arial"/>
          <w:szCs w:val="24"/>
        </w:rPr>
        <w:t xml:space="preserve">R: </w:t>
      </w:r>
    </w:p>
    <w:p w:rsidR="00075D93" w:rsidRPr="00075D93" w:rsidRDefault="00075D93" w:rsidP="00075D93">
      <w:pPr>
        <w:rPr>
          <w:rFonts w:ascii="Verdana" w:hAnsi="Verdana" w:cs="Arial"/>
          <w:szCs w:val="24"/>
        </w:rPr>
      </w:pPr>
    </w:p>
    <w:sectPr w:rsidR="00075D93" w:rsidRPr="00075D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AF" w:rsidRDefault="001A58AF" w:rsidP="00FE55FB">
      <w:pPr>
        <w:spacing w:after="0" w:line="240" w:lineRule="auto"/>
      </w:pPr>
      <w:r>
        <w:separator/>
      </w:r>
    </w:p>
  </w:endnote>
  <w:endnote w:type="continuationSeparator" w:id="0">
    <w:p w:rsidR="001A58AF" w:rsidRDefault="001A58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AF" w:rsidRDefault="001A58AF" w:rsidP="00FE55FB">
      <w:pPr>
        <w:spacing w:after="0" w:line="240" w:lineRule="auto"/>
      </w:pPr>
      <w:r>
        <w:separator/>
      </w:r>
    </w:p>
  </w:footnote>
  <w:footnote w:type="continuationSeparator" w:id="0">
    <w:p w:rsidR="001A58AF" w:rsidRDefault="001A58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279E"/>
    <w:multiLevelType w:val="hybridMultilevel"/>
    <w:tmpl w:val="FAEA78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369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D93"/>
    <w:rsid w:val="0007737F"/>
    <w:rsid w:val="00077FAD"/>
    <w:rsid w:val="00082355"/>
    <w:rsid w:val="00086CD5"/>
    <w:rsid w:val="000872E9"/>
    <w:rsid w:val="00087557"/>
    <w:rsid w:val="00093693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8AF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1262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A0A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E4C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8B18F-F594-45DF-BF9A-1F7C16C8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2022-09-18T20:06:00Z</cp:lastPrinted>
  <dcterms:created xsi:type="dcterms:W3CDTF">2022-09-18T20:07:00Z</dcterms:created>
  <dcterms:modified xsi:type="dcterms:W3CDTF">2022-09-18T20:07:00Z</dcterms:modified>
</cp:coreProperties>
</file>