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C798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C798A">
        <w:rPr>
          <w:rFonts w:ascii="Verdana" w:hAnsi="Verdana" w:cs="Arial"/>
          <w:szCs w:val="24"/>
        </w:rPr>
        <w:t>ESCOLA ____________</w:t>
      </w:r>
      <w:r w:rsidRPr="00CC798A">
        <w:rPr>
          <w:rFonts w:ascii="Verdana" w:hAnsi="Verdana" w:cs="Arial"/>
          <w:szCs w:val="24"/>
        </w:rPr>
        <w:t>____________________</w:t>
      </w:r>
      <w:r w:rsidR="00E86F37" w:rsidRPr="00CC798A">
        <w:rPr>
          <w:rFonts w:ascii="Verdana" w:hAnsi="Verdana" w:cs="Arial"/>
          <w:szCs w:val="24"/>
        </w:rPr>
        <w:t>_DATA:_____/_____/_____</w:t>
      </w:r>
    </w:p>
    <w:p w:rsidR="00204057" w:rsidRPr="00CC798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PROF:________</w:t>
      </w:r>
      <w:r w:rsidR="00204057" w:rsidRPr="00CC798A">
        <w:rPr>
          <w:rFonts w:ascii="Verdana" w:hAnsi="Verdana" w:cs="Arial"/>
          <w:szCs w:val="24"/>
        </w:rPr>
        <w:t>__________________________</w:t>
      </w:r>
      <w:r w:rsidRPr="00CC798A">
        <w:rPr>
          <w:rFonts w:ascii="Verdana" w:hAnsi="Verdana" w:cs="Arial"/>
          <w:szCs w:val="24"/>
        </w:rPr>
        <w:t>_____TURMA:___________</w:t>
      </w:r>
    </w:p>
    <w:p w:rsidR="00A27109" w:rsidRPr="00CC798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NOME:_________________________________</w:t>
      </w:r>
      <w:r w:rsidR="00453DF6" w:rsidRPr="00CC798A">
        <w:rPr>
          <w:rFonts w:ascii="Verdana" w:hAnsi="Verdana" w:cs="Arial"/>
          <w:szCs w:val="24"/>
        </w:rPr>
        <w:t>_______________________</w:t>
      </w:r>
    </w:p>
    <w:p w:rsidR="00C266D6" w:rsidRPr="00CC798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371ED" w:rsidRPr="00CC798A" w:rsidRDefault="000371ED" w:rsidP="00CC798A">
      <w:pPr>
        <w:jc w:val="center"/>
        <w:rPr>
          <w:rFonts w:ascii="Verdana" w:hAnsi="Verdana" w:cs="Arial"/>
          <w:b/>
          <w:sz w:val="28"/>
          <w:szCs w:val="28"/>
        </w:rPr>
      </w:pPr>
      <w:r w:rsidRPr="00CC798A">
        <w:rPr>
          <w:rFonts w:ascii="Verdana" w:hAnsi="Verdana" w:cs="Arial"/>
          <w:b/>
          <w:sz w:val="28"/>
          <w:szCs w:val="28"/>
        </w:rPr>
        <w:t>UMA VENTANIA MISTERIOSA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ab/>
        <w:t>Tudo corria na mais perfeita harmonia no Jardim das Margaridas. A abelha colhia o mel das flores, a joaninha varria a frente de sua casa e a formiga carregava suas folhas. De repente, uma forte ventania tomou conta do jardim.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ab/>
        <w:t>- Salve-se quem puder! – gritou a abelha.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ab/>
        <w:t>- É um terremoto – disse a formiga.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ab/>
        <w:t>Com a mesma rapidez que a ventania chegou, ela foi embora sem deixar rastros. Os moradores do jardim das margaridas ficaram assustados, mas não conseguiram descobrir o que havia provocado aquele susto.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ab/>
        <w:t>No dia seguinte, a ventania tomou conta do jardim novamente, mas desta vez ela não foi embora, e os moradores descobriram o que estava causando aquele forte vento.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ab/>
        <w:t>- Será que você poderia bater as asas com mais delicadeza, dona borboleta? – pediu a joaninha.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ab/>
        <w:t xml:space="preserve">- </w:t>
      </w:r>
      <w:proofErr w:type="spellStart"/>
      <w:r w:rsidRPr="00CC798A">
        <w:rPr>
          <w:rFonts w:ascii="Verdana" w:hAnsi="Verdana" w:cs="Arial"/>
          <w:szCs w:val="24"/>
        </w:rPr>
        <w:t>Ops</w:t>
      </w:r>
      <w:proofErr w:type="spellEnd"/>
      <w:r w:rsidRPr="00CC798A">
        <w:rPr>
          <w:rFonts w:ascii="Verdana" w:hAnsi="Verdana" w:cs="Arial"/>
          <w:szCs w:val="24"/>
        </w:rPr>
        <w:t>! Perdoem-me. Eu só queria que vocês percebessem a minha chegada, por isso fiz essa entrada triunfal – explicou a borboleta.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ab/>
        <w:t>Depois das apresentações feitas, a borboleta bateu as asas com leveza e não assustou mais seus novos amigos.</w:t>
      </w:r>
    </w:p>
    <w:p w:rsidR="000371ED" w:rsidRPr="00CC798A" w:rsidRDefault="000371ED" w:rsidP="00CC798A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CC798A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CC798A">
        <w:rPr>
          <w:rFonts w:ascii="Verdana" w:hAnsi="Verdana" w:cs="Arial"/>
          <w:i/>
          <w:sz w:val="20"/>
          <w:szCs w:val="20"/>
        </w:rPr>
        <w:t xml:space="preserve"> se divertir. </w:t>
      </w:r>
      <w:r w:rsidRPr="00CC798A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CC798A" w:rsidRDefault="00C266D6" w:rsidP="00CC798A">
      <w:pPr>
        <w:jc w:val="left"/>
        <w:rPr>
          <w:rFonts w:ascii="Verdana" w:hAnsi="Verdana" w:cs="Arial"/>
          <w:szCs w:val="24"/>
        </w:rPr>
      </w:pPr>
    </w:p>
    <w:p w:rsidR="000371ED" w:rsidRPr="00CC798A" w:rsidRDefault="000371ED" w:rsidP="00CC798A">
      <w:pPr>
        <w:jc w:val="center"/>
        <w:rPr>
          <w:rFonts w:ascii="Verdana" w:hAnsi="Verdana" w:cs="Arial"/>
          <w:b/>
          <w:szCs w:val="24"/>
        </w:rPr>
      </w:pPr>
      <w:r w:rsidRPr="00CC798A">
        <w:rPr>
          <w:rFonts w:ascii="Verdana" w:hAnsi="Verdana" w:cs="Arial"/>
          <w:b/>
          <w:szCs w:val="24"/>
        </w:rPr>
        <w:t>Questões</w:t>
      </w:r>
    </w:p>
    <w:p w:rsidR="000371ED" w:rsidRPr="00CC798A" w:rsidRDefault="000371ED" w:rsidP="00CC79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Qual é o título do texto?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 xml:space="preserve">R: </w:t>
      </w:r>
      <w:r w:rsidR="00CC798A" w:rsidRPr="00CC798A">
        <w:rPr>
          <w:rFonts w:ascii="Verdana" w:hAnsi="Verdana" w:cs="Arial"/>
          <w:szCs w:val="24"/>
        </w:rPr>
        <w:t>__________________________________________________________________</w:t>
      </w:r>
    </w:p>
    <w:p w:rsidR="000371ED" w:rsidRPr="00CC798A" w:rsidRDefault="000371ED" w:rsidP="00CC79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Quantos parágrafos há no texto?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 xml:space="preserve">R: </w:t>
      </w:r>
      <w:r w:rsidR="00CC798A" w:rsidRPr="00CC798A">
        <w:rPr>
          <w:rFonts w:ascii="Verdana" w:hAnsi="Verdana" w:cs="Arial"/>
          <w:szCs w:val="24"/>
        </w:rPr>
        <w:t>__________________________________________________________________</w:t>
      </w:r>
    </w:p>
    <w:p w:rsidR="000371ED" w:rsidRPr="00CC798A" w:rsidRDefault="000371ED" w:rsidP="00CC79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Quais são os personagens da história?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 xml:space="preserve">R: </w:t>
      </w:r>
      <w:r w:rsidR="00CC798A" w:rsidRPr="00CC798A">
        <w:rPr>
          <w:rFonts w:ascii="Verdana" w:hAnsi="Verdana" w:cs="Arial"/>
          <w:szCs w:val="24"/>
        </w:rPr>
        <w:t>__________________________________________________________________</w:t>
      </w:r>
    </w:p>
    <w:p w:rsidR="00CC798A" w:rsidRPr="00CC798A" w:rsidRDefault="00CC798A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____________________________________________________________________</w:t>
      </w:r>
    </w:p>
    <w:p w:rsidR="000371ED" w:rsidRPr="00CC798A" w:rsidRDefault="000371ED" w:rsidP="00CC79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lastRenderedPageBreak/>
        <w:t>Onde se passa a história?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 xml:space="preserve">R: </w:t>
      </w:r>
      <w:r w:rsidR="00CC798A" w:rsidRPr="00CC798A">
        <w:rPr>
          <w:rFonts w:ascii="Verdana" w:hAnsi="Verdana" w:cs="Arial"/>
          <w:szCs w:val="24"/>
        </w:rPr>
        <w:t>__________________________________________________________________</w:t>
      </w:r>
    </w:p>
    <w:p w:rsidR="000371ED" w:rsidRPr="00CC798A" w:rsidRDefault="000371ED" w:rsidP="00CC79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O que aconteceu para assustar a todos os moradores?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 xml:space="preserve">R: </w:t>
      </w:r>
      <w:r w:rsidR="00CC798A" w:rsidRPr="00CC798A">
        <w:rPr>
          <w:rFonts w:ascii="Verdana" w:hAnsi="Verdana" w:cs="Arial"/>
          <w:szCs w:val="24"/>
        </w:rPr>
        <w:t>__________________________________________________________________</w:t>
      </w:r>
    </w:p>
    <w:p w:rsidR="00CC798A" w:rsidRPr="00CC798A" w:rsidRDefault="00CC798A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____________________________________________________________________</w:t>
      </w:r>
    </w:p>
    <w:p w:rsidR="000371ED" w:rsidRPr="00CC798A" w:rsidRDefault="000371ED" w:rsidP="00CC79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O que causou a ventania?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 xml:space="preserve">R: </w:t>
      </w:r>
      <w:r w:rsidR="00CC798A" w:rsidRPr="00CC798A">
        <w:rPr>
          <w:rFonts w:ascii="Verdana" w:hAnsi="Verdana" w:cs="Arial"/>
          <w:szCs w:val="24"/>
        </w:rPr>
        <w:t>__________________________________________________________________</w:t>
      </w:r>
    </w:p>
    <w:p w:rsidR="00CC798A" w:rsidRPr="00CC798A" w:rsidRDefault="00CC798A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____________________________________________________________________</w:t>
      </w:r>
    </w:p>
    <w:p w:rsidR="00CC798A" w:rsidRPr="00CC798A" w:rsidRDefault="00CC798A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____________________________________________________________________</w:t>
      </w:r>
    </w:p>
    <w:p w:rsidR="000371ED" w:rsidRPr="00CC798A" w:rsidRDefault="000371ED" w:rsidP="00CC79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O que a borboleta estava fazendo no jardim?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 xml:space="preserve">R: </w:t>
      </w:r>
      <w:r w:rsidR="00CC798A" w:rsidRPr="00CC798A">
        <w:rPr>
          <w:rFonts w:ascii="Verdana" w:hAnsi="Verdana" w:cs="Arial"/>
          <w:szCs w:val="24"/>
        </w:rPr>
        <w:t>__________________________________________________________________</w:t>
      </w:r>
    </w:p>
    <w:p w:rsidR="00CC798A" w:rsidRPr="00CC798A" w:rsidRDefault="00CC798A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____________________________________________________________________</w:t>
      </w:r>
    </w:p>
    <w:p w:rsidR="00CC798A" w:rsidRPr="00CC798A" w:rsidRDefault="00CC798A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____________________________________________________________________</w:t>
      </w:r>
    </w:p>
    <w:p w:rsidR="00CC798A" w:rsidRPr="00CC798A" w:rsidRDefault="00CC798A" w:rsidP="00CC798A">
      <w:p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____________________________________________________________________</w:t>
      </w:r>
    </w:p>
    <w:p w:rsidR="000371ED" w:rsidRPr="00CC798A" w:rsidRDefault="000371ED" w:rsidP="00CC798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798A">
        <w:rPr>
          <w:rFonts w:ascii="Verdana" w:hAnsi="Verdana" w:cs="Arial"/>
          <w:szCs w:val="24"/>
        </w:rPr>
        <w:t>Faça uma ilustração da história:</w:t>
      </w:r>
    </w:p>
    <w:p w:rsidR="000371ED" w:rsidRPr="00CC798A" w:rsidRDefault="000371ED" w:rsidP="00CC798A">
      <w:pPr>
        <w:rPr>
          <w:rFonts w:ascii="Verdana" w:hAnsi="Verdana" w:cs="Arial"/>
          <w:szCs w:val="24"/>
        </w:rPr>
      </w:pPr>
    </w:p>
    <w:p w:rsidR="000371ED" w:rsidRPr="00CC798A" w:rsidRDefault="000371ED" w:rsidP="00CC798A">
      <w:pPr>
        <w:rPr>
          <w:rFonts w:ascii="Verdana" w:hAnsi="Verdana" w:cs="Arial"/>
          <w:szCs w:val="24"/>
        </w:rPr>
      </w:pPr>
    </w:p>
    <w:sectPr w:rsidR="000371ED" w:rsidRPr="00CC798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60" w:rsidRDefault="00C75E60" w:rsidP="00FE55FB">
      <w:pPr>
        <w:spacing w:after="0" w:line="240" w:lineRule="auto"/>
      </w:pPr>
      <w:r>
        <w:separator/>
      </w:r>
    </w:p>
  </w:endnote>
  <w:endnote w:type="continuationSeparator" w:id="0">
    <w:p w:rsidR="00C75E60" w:rsidRDefault="00C75E6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60" w:rsidRDefault="00C75E60" w:rsidP="00FE55FB">
      <w:pPr>
        <w:spacing w:after="0" w:line="240" w:lineRule="auto"/>
      </w:pPr>
      <w:r>
        <w:separator/>
      </w:r>
    </w:p>
  </w:footnote>
  <w:footnote w:type="continuationSeparator" w:id="0">
    <w:p w:rsidR="00C75E60" w:rsidRDefault="00C75E6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D75"/>
    <w:multiLevelType w:val="hybridMultilevel"/>
    <w:tmpl w:val="53D479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4BA3"/>
    <w:rsid w:val="00004C8C"/>
    <w:rsid w:val="000051D2"/>
    <w:rsid w:val="00005B81"/>
    <w:rsid w:val="00014319"/>
    <w:rsid w:val="00017A97"/>
    <w:rsid w:val="00022D77"/>
    <w:rsid w:val="000371ED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0E4A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5E60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C798A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BA3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5CA64-88B5-4253-8015-BBB64E76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2022-08-09T18:17:00Z</cp:lastPrinted>
  <dcterms:created xsi:type="dcterms:W3CDTF">2022-08-09T18:19:00Z</dcterms:created>
  <dcterms:modified xsi:type="dcterms:W3CDTF">2022-08-09T18:19:00Z</dcterms:modified>
</cp:coreProperties>
</file>