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C25A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C25A8">
        <w:rPr>
          <w:rFonts w:ascii="Verdana" w:hAnsi="Verdana" w:cs="Arial"/>
          <w:szCs w:val="24"/>
        </w:rPr>
        <w:t>ESCOLA ____________</w:t>
      </w:r>
      <w:r w:rsidRPr="00AC25A8">
        <w:rPr>
          <w:rFonts w:ascii="Verdana" w:hAnsi="Verdana" w:cs="Arial"/>
          <w:szCs w:val="24"/>
        </w:rPr>
        <w:t>____________________</w:t>
      </w:r>
      <w:r w:rsidR="00E86F37" w:rsidRPr="00AC25A8">
        <w:rPr>
          <w:rFonts w:ascii="Verdana" w:hAnsi="Verdana" w:cs="Arial"/>
          <w:szCs w:val="24"/>
        </w:rPr>
        <w:t>_DATA:_____/_____/_____</w:t>
      </w:r>
    </w:p>
    <w:p w:rsidR="00204057" w:rsidRPr="00AC25A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PROF:________</w:t>
      </w:r>
      <w:r w:rsidR="00204057" w:rsidRPr="00AC25A8">
        <w:rPr>
          <w:rFonts w:ascii="Verdana" w:hAnsi="Verdana" w:cs="Arial"/>
          <w:szCs w:val="24"/>
        </w:rPr>
        <w:t>__________________________</w:t>
      </w:r>
      <w:r w:rsidRPr="00AC25A8">
        <w:rPr>
          <w:rFonts w:ascii="Verdana" w:hAnsi="Verdana" w:cs="Arial"/>
          <w:szCs w:val="24"/>
        </w:rPr>
        <w:t>_____TURMA:___________</w:t>
      </w:r>
    </w:p>
    <w:p w:rsidR="00A27109" w:rsidRPr="00AC25A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NOME:_________________________________</w:t>
      </w:r>
      <w:r w:rsidR="00453DF6" w:rsidRPr="00AC25A8">
        <w:rPr>
          <w:rFonts w:ascii="Verdana" w:hAnsi="Verdana" w:cs="Arial"/>
          <w:szCs w:val="24"/>
        </w:rPr>
        <w:t>_______________________</w:t>
      </w:r>
    </w:p>
    <w:p w:rsidR="00AC25A8" w:rsidRPr="00AC25A8" w:rsidRDefault="00AC25A8" w:rsidP="00AC25A8">
      <w:pPr>
        <w:spacing w:after="0"/>
        <w:jc w:val="center"/>
        <w:rPr>
          <w:rFonts w:ascii="Verdana" w:hAnsi="Verdana" w:cs="Arial"/>
          <w:b/>
          <w:szCs w:val="24"/>
        </w:rPr>
      </w:pPr>
    </w:p>
    <w:p w:rsidR="0028231B" w:rsidRPr="00AC25A8" w:rsidRDefault="0028231B" w:rsidP="004250C0">
      <w:pPr>
        <w:jc w:val="center"/>
        <w:rPr>
          <w:rFonts w:ascii="Verdana" w:hAnsi="Verdana" w:cs="Arial"/>
          <w:b/>
          <w:sz w:val="28"/>
          <w:szCs w:val="28"/>
        </w:rPr>
      </w:pPr>
      <w:r w:rsidRPr="00AC25A8">
        <w:rPr>
          <w:rFonts w:ascii="Verdana" w:hAnsi="Verdana" w:cs="Arial"/>
          <w:b/>
          <w:sz w:val="28"/>
          <w:szCs w:val="28"/>
        </w:rPr>
        <w:t>UM SONHO POSSÍVEL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 xml:space="preserve">Nero era um macaquinho que vivia em uma ilha e contemplava o mar todos os dias: </w:t>
      </w:r>
    </w:p>
    <w:p w:rsidR="0028231B" w:rsidRPr="00AC25A8" w:rsidRDefault="00905847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- Como eu gostaria</w:t>
      </w:r>
      <w:r w:rsidR="0028231B" w:rsidRPr="00AC25A8">
        <w:rPr>
          <w:rFonts w:ascii="Verdana" w:hAnsi="Verdana" w:cs="Arial"/>
          <w:szCs w:val="24"/>
        </w:rPr>
        <w:t xml:space="preserve"> de navegar neste mar azul – o macaquinho suspirava.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Certo dia, Nero avistou o que parecia ser um peixe ao longe. Quando chegou mais perto, o macaco viu que, na verdade, era um golfinho.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- Olá, amigo. Eu sou Nero. Quem é você?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 xml:space="preserve">- Eu sou </w:t>
      </w:r>
      <w:proofErr w:type="spellStart"/>
      <w:r w:rsidRPr="00AC25A8">
        <w:rPr>
          <w:rFonts w:ascii="Verdana" w:hAnsi="Verdana" w:cs="Arial"/>
          <w:szCs w:val="24"/>
        </w:rPr>
        <w:t>Goti</w:t>
      </w:r>
      <w:proofErr w:type="spellEnd"/>
      <w:r w:rsidRPr="00AC25A8">
        <w:rPr>
          <w:rFonts w:ascii="Verdana" w:hAnsi="Verdana" w:cs="Arial"/>
          <w:szCs w:val="24"/>
        </w:rPr>
        <w:t>. O que você faz aí?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- Eu moro naquele coqueiro, mas gostaria de poder nadar como você. Eu poderia ir onde quisesse nesse mar sem fim.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- Nero, podemos dar um jeito nisso.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Nero ficou muito animado com o convite do novo amigo: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- Eu conheço uma ilha do outro lado onde há bananas e posso levá-lo nas minhas costas. Você quer ir?</w:t>
      </w:r>
    </w:p>
    <w:p w:rsidR="0028231B" w:rsidRPr="00AC25A8" w:rsidRDefault="00905847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>- Eu adoraria!</w:t>
      </w:r>
      <w:r w:rsidR="0028231B" w:rsidRPr="00AC25A8">
        <w:rPr>
          <w:rFonts w:ascii="Verdana" w:hAnsi="Verdana" w:cs="Arial"/>
          <w:szCs w:val="24"/>
        </w:rPr>
        <w:t xml:space="preserve"> Você é muito gentil!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 xml:space="preserve">Mas que depressa, Nero pulou nas costas de </w:t>
      </w:r>
      <w:proofErr w:type="spellStart"/>
      <w:r w:rsidRPr="00AC25A8">
        <w:rPr>
          <w:rFonts w:ascii="Verdana" w:hAnsi="Verdana" w:cs="Arial"/>
          <w:szCs w:val="24"/>
        </w:rPr>
        <w:t>Goti</w:t>
      </w:r>
      <w:proofErr w:type="spellEnd"/>
      <w:r w:rsidRPr="00AC25A8">
        <w:rPr>
          <w:rFonts w:ascii="Verdana" w:hAnsi="Verdana" w:cs="Arial"/>
          <w:szCs w:val="24"/>
        </w:rPr>
        <w:t xml:space="preserve"> e os dois seguiram até a ilha. Ao chegarem, </w:t>
      </w:r>
      <w:proofErr w:type="spellStart"/>
      <w:r w:rsidRPr="00AC25A8">
        <w:rPr>
          <w:rFonts w:ascii="Verdana" w:hAnsi="Verdana" w:cs="Arial"/>
          <w:szCs w:val="24"/>
        </w:rPr>
        <w:t>Goti</w:t>
      </w:r>
      <w:proofErr w:type="spellEnd"/>
      <w:r w:rsidRPr="00AC25A8">
        <w:rPr>
          <w:rFonts w:ascii="Verdana" w:hAnsi="Verdana" w:cs="Arial"/>
          <w:szCs w:val="24"/>
        </w:rPr>
        <w:t xml:space="preserve"> observou a alegria do macaco ao comer as deliciosas bananas e em ter navegado pela primeira vez.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ab/>
        <w:t xml:space="preserve">Os dois ternaram-se grandes amigos, e, sempre que </w:t>
      </w:r>
      <w:r w:rsidR="00690989" w:rsidRPr="00AC25A8">
        <w:rPr>
          <w:rFonts w:ascii="Verdana" w:hAnsi="Verdana" w:cs="Arial"/>
          <w:szCs w:val="24"/>
        </w:rPr>
        <w:t>possível Goti</w:t>
      </w:r>
      <w:r w:rsidRPr="00AC25A8">
        <w:rPr>
          <w:rFonts w:ascii="Verdana" w:hAnsi="Verdana" w:cs="Arial"/>
          <w:szCs w:val="24"/>
        </w:rPr>
        <w:t xml:space="preserve"> aparecia e levava Nero para passear.</w:t>
      </w:r>
    </w:p>
    <w:p w:rsidR="0028231B" w:rsidRPr="00AC25A8" w:rsidRDefault="0028231B" w:rsidP="004250C0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AC25A8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AC25A8">
        <w:rPr>
          <w:rFonts w:ascii="Verdana" w:hAnsi="Verdana" w:cs="Arial"/>
          <w:i/>
          <w:sz w:val="20"/>
          <w:szCs w:val="20"/>
        </w:rPr>
        <w:t xml:space="preserve"> se divertir. </w:t>
      </w:r>
      <w:r w:rsidRPr="00AC25A8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AC25A8" w:rsidRPr="00AC25A8" w:rsidRDefault="00AC25A8" w:rsidP="004250C0">
      <w:pPr>
        <w:jc w:val="center"/>
        <w:rPr>
          <w:rFonts w:ascii="Verdana" w:hAnsi="Verdana" w:cs="Arial"/>
          <w:b/>
          <w:szCs w:val="24"/>
        </w:rPr>
      </w:pPr>
    </w:p>
    <w:p w:rsidR="0028231B" w:rsidRPr="00AC25A8" w:rsidRDefault="0028231B" w:rsidP="004250C0">
      <w:pPr>
        <w:jc w:val="center"/>
        <w:rPr>
          <w:rFonts w:ascii="Verdana" w:hAnsi="Verdana" w:cs="Arial"/>
          <w:b/>
          <w:szCs w:val="24"/>
        </w:rPr>
      </w:pPr>
      <w:r w:rsidRPr="00AC25A8">
        <w:rPr>
          <w:rFonts w:ascii="Verdana" w:hAnsi="Verdana" w:cs="Arial"/>
          <w:b/>
          <w:szCs w:val="24"/>
        </w:rPr>
        <w:t>Questões</w:t>
      </w:r>
    </w:p>
    <w:p w:rsidR="0028231B" w:rsidRPr="00AC25A8" w:rsidRDefault="0028231B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Qual é o título do texto?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28231B" w:rsidRPr="00AC25A8" w:rsidRDefault="0028231B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Quantos parágrafos há no texto?</w:t>
      </w:r>
    </w:p>
    <w:p w:rsidR="0028231B" w:rsidRPr="00AC25A8" w:rsidRDefault="0028231B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28231B" w:rsidRPr="00AC25A8" w:rsidRDefault="00905847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lastRenderedPageBreak/>
        <w:t>Quais são os personagens da história?</w:t>
      </w:r>
    </w:p>
    <w:p w:rsidR="00905847" w:rsidRPr="00AC25A8" w:rsidRDefault="00905847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905847" w:rsidRPr="00AC25A8" w:rsidRDefault="00905847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Onde Nero vivia?</w:t>
      </w:r>
    </w:p>
    <w:p w:rsidR="00905847" w:rsidRPr="00AC25A8" w:rsidRDefault="00905847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905847" w:rsidRPr="00AC25A8" w:rsidRDefault="00905847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Qual era o sonho de Nero?</w:t>
      </w:r>
    </w:p>
    <w:p w:rsidR="00905847" w:rsidRPr="00AC25A8" w:rsidRDefault="00905847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28231B" w:rsidRPr="00AC25A8" w:rsidRDefault="00690989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O que </w:t>
      </w:r>
      <w:proofErr w:type="spellStart"/>
      <w:r w:rsidRPr="00AC25A8">
        <w:rPr>
          <w:rFonts w:ascii="Verdana" w:hAnsi="Verdana" w:cs="Arial"/>
          <w:szCs w:val="24"/>
        </w:rPr>
        <w:t>Goti</w:t>
      </w:r>
      <w:proofErr w:type="spellEnd"/>
      <w:r w:rsidRPr="00AC25A8">
        <w:rPr>
          <w:rFonts w:ascii="Verdana" w:hAnsi="Verdana" w:cs="Arial"/>
          <w:szCs w:val="24"/>
        </w:rPr>
        <w:t xml:space="preserve"> fez para ajudar Nero?</w:t>
      </w:r>
    </w:p>
    <w:p w:rsidR="00690989" w:rsidRPr="00AC25A8" w:rsidRDefault="00690989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690989" w:rsidRPr="00AC25A8" w:rsidRDefault="00690989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O que aconteceu depois desse passeio?</w:t>
      </w:r>
    </w:p>
    <w:p w:rsidR="00690989" w:rsidRPr="00AC25A8" w:rsidRDefault="00690989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690989" w:rsidRPr="00AC25A8" w:rsidRDefault="00690989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O que você preferia ser, um macaco ou um golfinho? Explique sua resposta.</w:t>
      </w:r>
    </w:p>
    <w:p w:rsidR="00690989" w:rsidRPr="00AC25A8" w:rsidRDefault="00690989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 xml:space="preserve">R: </w:t>
      </w:r>
      <w:r w:rsidR="00AC25A8" w:rsidRPr="00AC25A8">
        <w:rPr>
          <w:rFonts w:ascii="Verdana" w:hAnsi="Verdana" w:cs="Arial"/>
          <w:szCs w:val="24"/>
        </w:rPr>
        <w:t>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AC25A8" w:rsidRPr="00AC25A8" w:rsidRDefault="00AC25A8" w:rsidP="004250C0">
      <w:p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____________________________________________________________________</w:t>
      </w:r>
    </w:p>
    <w:p w:rsidR="00690989" w:rsidRPr="00AC25A8" w:rsidRDefault="00690989" w:rsidP="004250C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C25A8">
        <w:rPr>
          <w:rFonts w:ascii="Verdana" w:hAnsi="Verdana" w:cs="Arial"/>
          <w:szCs w:val="24"/>
        </w:rPr>
        <w:t>Faça uma ilustração da história:</w:t>
      </w:r>
    </w:p>
    <w:sectPr w:rsidR="00690989" w:rsidRPr="00AC25A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A3" w:rsidRDefault="00D136A3" w:rsidP="00FE55FB">
      <w:pPr>
        <w:spacing w:after="0" w:line="240" w:lineRule="auto"/>
      </w:pPr>
      <w:r>
        <w:separator/>
      </w:r>
    </w:p>
  </w:endnote>
  <w:endnote w:type="continuationSeparator" w:id="0">
    <w:p w:rsidR="00D136A3" w:rsidRDefault="00D136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A3" w:rsidRDefault="00D136A3" w:rsidP="00FE55FB">
      <w:pPr>
        <w:spacing w:after="0" w:line="240" w:lineRule="auto"/>
      </w:pPr>
      <w:r>
        <w:separator/>
      </w:r>
    </w:p>
  </w:footnote>
  <w:footnote w:type="continuationSeparator" w:id="0">
    <w:p w:rsidR="00D136A3" w:rsidRDefault="00D136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F3548"/>
    <w:multiLevelType w:val="hybridMultilevel"/>
    <w:tmpl w:val="350EB9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03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231B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13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50C0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03FA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5B67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989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5847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5A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6A3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0AD8-DADD-4920-98E3-142380E4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2022-08-15T13:34:00Z</cp:lastPrinted>
  <dcterms:created xsi:type="dcterms:W3CDTF">2022-08-15T13:36:00Z</dcterms:created>
  <dcterms:modified xsi:type="dcterms:W3CDTF">2022-08-15T13:36:00Z</dcterms:modified>
</cp:coreProperties>
</file>