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7779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77790">
        <w:rPr>
          <w:rFonts w:ascii="Verdana" w:hAnsi="Verdana" w:cs="Arial"/>
          <w:szCs w:val="24"/>
        </w:rPr>
        <w:t>ESCOLA ____________</w:t>
      </w:r>
      <w:r w:rsidRPr="00F77790">
        <w:rPr>
          <w:rFonts w:ascii="Verdana" w:hAnsi="Verdana" w:cs="Arial"/>
          <w:szCs w:val="24"/>
        </w:rPr>
        <w:t>____________________</w:t>
      </w:r>
      <w:r w:rsidR="00E86F37" w:rsidRPr="00F77790">
        <w:rPr>
          <w:rFonts w:ascii="Verdana" w:hAnsi="Verdana" w:cs="Arial"/>
          <w:szCs w:val="24"/>
        </w:rPr>
        <w:t>_DATA:_____/_____/_____</w:t>
      </w:r>
    </w:p>
    <w:p w:rsidR="00204057" w:rsidRPr="00F7779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PROF:________</w:t>
      </w:r>
      <w:r w:rsidR="00204057" w:rsidRPr="00F77790">
        <w:rPr>
          <w:rFonts w:ascii="Verdana" w:hAnsi="Verdana" w:cs="Arial"/>
          <w:szCs w:val="24"/>
        </w:rPr>
        <w:t>__________________________</w:t>
      </w:r>
      <w:r w:rsidRPr="00F77790">
        <w:rPr>
          <w:rFonts w:ascii="Verdana" w:hAnsi="Verdana" w:cs="Arial"/>
          <w:szCs w:val="24"/>
        </w:rPr>
        <w:t>_____TURMA:___________</w:t>
      </w:r>
    </w:p>
    <w:p w:rsidR="00A27109" w:rsidRPr="00F7779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NOME:_________________________________</w:t>
      </w:r>
      <w:r w:rsidR="00453DF6" w:rsidRPr="00F77790">
        <w:rPr>
          <w:rFonts w:ascii="Verdana" w:hAnsi="Verdana" w:cs="Arial"/>
          <w:szCs w:val="24"/>
        </w:rPr>
        <w:t>_______________________</w:t>
      </w:r>
    </w:p>
    <w:p w:rsidR="00C266D6" w:rsidRPr="00F7779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44584" w:rsidRPr="00F77790" w:rsidRDefault="00844584" w:rsidP="00844584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F77790">
        <w:rPr>
          <w:rFonts w:ascii="Verdana" w:hAnsi="Verdana" w:cs="Arial"/>
          <w:b/>
          <w:sz w:val="28"/>
          <w:szCs w:val="28"/>
        </w:rPr>
        <w:t>UM BEM PRECIOSO</w:t>
      </w:r>
    </w:p>
    <w:p w:rsidR="00844584" w:rsidRPr="00F77790" w:rsidRDefault="00844584" w:rsidP="00844584">
      <w:pPr>
        <w:spacing w:after="0" w:line="360" w:lineRule="auto"/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ab/>
        <w:t>Os animais da floresta estavam muito preocupados. Há meses não chovia, e a água do rio diminuía a cada dia.</w:t>
      </w:r>
    </w:p>
    <w:p w:rsidR="00844584" w:rsidRPr="00F77790" w:rsidRDefault="00844584" w:rsidP="00844584">
      <w:pPr>
        <w:spacing w:after="0" w:line="360" w:lineRule="auto"/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ab/>
        <w:t>- O que faremos se a água acabar? – perguntou o elefante.</w:t>
      </w:r>
    </w:p>
    <w:p w:rsidR="00844584" w:rsidRPr="00F77790" w:rsidRDefault="00844584" w:rsidP="00844584">
      <w:pPr>
        <w:spacing w:after="0" w:line="360" w:lineRule="auto"/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ab/>
        <w:t>- Teremos de procurar água em outro lugar – a raposa sugeriu.</w:t>
      </w:r>
    </w:p>
    <w:p w:rsidR="00844584" w:rsidRPr="00F77790" w:rsidRDefault="00844584" w:rsidP="00844584">
      <w:pPr>
        <w:spacing w:after="0" w:line="360" w:lineRule="auto"/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ab/>
        <w:t>- De jeito nenhum! Nós vamos cuidar para que a água não acabe. Logo as chuvas chegarão, mas até lá seremos cautelosos para preservar esse bem tão precioso que a natureza nos oferece – falou o leão, com autoridade.</w:t>
      </w:r>
    </w:p>
    <w:p w:rsidR="00844584" w:rsidRPr="00F77790" w:rsidRDefault="00844584" w:rsidP="00844584">
      <w:pPr>
        <w:spacing w:after="0" w:line="360" w:lineRule="auto"/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ab/>
        <w:t>Então, os animais começaram uma força-tarefa para economizar água.</w:t>
      </w:r>
    </w:p>
    <w:p w:rsidR="00844584" w:rsidRPr="00F77790" w:rsidRDefault="00844584" w:rsidP="00844584">
      <w:pPr>
        <w:spacing w:after="0" w:line="360" w:lineRule="auto"/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ab/>
        <w:t>Cada animal fez a sua parte. O leão começou a tomar banhos mais rápidos, a zebra parou de lavar a porta da sua casa toda semana e o elefante deixou de jogar água por todos os cantos com sua tromba. Os dias foram passando e a água do rio aumentou um pouco. Quando a primavera chegou, a chuva veio junto e o rio voltou a ser como era antes.</w:t>
      </w:r>
    </w:p>
    <w:p w:rsidR="00844584" w:rsidRPr="00F77790" w:rsidRDefault="00844584" w:rsidP="00844584">
      <w:pPr>
        <w:spacing w:after="0" w:line="360" w:lineRule="auto"/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ab/>
        <w:t>- Viva! Temos água em abundância novamente – o leão comemorou.</w:t>
      </w:r>
    </w:p>
    <w:p w:rsidR="00844584" w:rsidRPr="00F77790" w:rsidRDefault="00844584" w:rsidP="00844584">
      <w:pPr>
        <w:spacing w:after="0" w:line="360" w:lineRule="auto"/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ab/>
        <w:t xml:space="preserve">Os animais ficaram muito felizes e </w:t>
      </w:r>
      <w:proofErr w:type="gramStart"/>
      <w:r w:rsidRPr="00F77790">
        <w:rPr>
          <w:rFonts w:ascii="Verdana" w:hAnsi="Verdana" w:cs="Arial"/>
          <w:szCs w:val="24"/>
        </w:rPr>
        <w:t>aprenderam</w:t>
      </w:r>
      <w:proofErr w:type="gramEnd"/>
      <w:r w:rsidRPr="00F77790">
        <w:rPr>
          <w:rFonts w:ascii="Verdana" w:hAnsi="Verdana" w:cs="Arial"/>
          <w:szCs w:val="24"/>
        </w:rPr>
        <w:t xml:space="preserve"> que se economizassem a água, ela nunca faltaria para eles.</w:t>
      </w:r>
    </w:p>
    <w:p w:rsidR="00844584" w:rsidRPr="00F77790" w:rsidRDefault="00844584" w:rsidP="00844584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F77790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F77790">
        <w:rPr>
          <w:rFonts w:ascii="Verdana" w:hAnsi="Verdana" w:cs="Arial"/>
          <w:i/>
          <w:sz w:val="20"/>
          <w:szCs w:val="20"/>
        </w:rPr>
        <w:t xml:space="preserve"> se divertir. </w:t>
      </w:r>
      <w:r w:rsidRPr="00F77790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F77790" w:rsidRDefault="00C266D6" w:rsidP="00BF6914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844584" w:rsidRPr="00F77790" w:rsidRDefault="00844584" w:rsidP="0084458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77790">
        <w:rPr>
          <w:rFonts w:ascii="Verdana" w:hAnsi="Verdana" w:cs="Arial"/>
          <w:b/>
          <w:szCs w:val="24"/>
        </w:rPr>
        <w:t>Questões</w:t>
      </w:r>
    </w:p>
    <w:p w:rsidR="00844584" w:rsidRPr="00F77790" w:rsidRDefault="00844584" w:rsidP="00D50A4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Qual é o título do texto?</w:t>
      </w:r>
      <w:r w:rsidR="00F77790">
        <w:rPr>
          <w:rFonts w:ascii="Verdana" w:hAnsi="Verdana" w:cs="Arial"/>
          <w:szCs w:val="24"/>
        </w:rPr>
        <w:t xml:space="preserve"> </w:t>
      </w:r>
    </w:p>
    <w:p w:rsidR="00844584" w:rsidRPr="00F77790" w:rsidRDefault="00844584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 xml:space="preserve">R: </w:t>
      </w:r>
      <w:r w:rsidR="00D50A42" w:rsidRPr="00F77790">
        <w:rPr>
          <w:rFonts w:ascii="Verdana" w:hAnsi="Verdana" w:cs="Arial"/>
          <w:szCs w:val="24"/>
        </w:rPr>
        <w:t>__________________________________________________________________</w:t>
      </w:r>
    </w:p>
    <w:p w:rsidR="00844584" w:rsidRPr="00F77790" w:rsidRDefault="00844584" w:rsidP="00D50A4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Quantos parágrafos há no texto?</w:t>
      </w:r>
    </w:p>
    <w:p w:rsidR="00844584" w:rsidRPr="00F77790" w:rsidRDefault="00844584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 xml:space="preserve">R: </w:t>
      </w:r>
      <w:r w:rsidR="00D50A42" w:rsidRPr="00F77790">
        <w:rPr>
          <w:rFonts w:ascii="Verdana" w:hAnsi="Verdana" w:cs="Arial"/>
          <w:szCs w:val="24"/>
        </w:rPr>
        <w:t>__________________________________________________________________</w:t>
      </w:r>
    </w:p>
    <w:p w:rsidR="00330D15" w:rsidRPr="00F77790" w:rsidRDefault="00330D15" w:rsidP="00D50A4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Quais são os personagens da história?</w:t>
      </w:r>
    </w:p>
    <w:p w:rsidR="00330D15" w:rsidRPr="00F77790" w:rsidRDefault="00330D15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 xml:space="preserve">R: </w:t>
      </w:r>
      <w:r w:rsidR="00D50A42" w:rsidRPr="00F77790">
        <w:rPr>
          <w:rFonts w:ascii="Verdana" w:hAnsi="Verdana" w:cs="Arial"/>
          <w:szCs w:val="24"/>
        </w:rPr>
        <w:t>__________________________________________________________________</w:t>
      </w:r>
    </w:p>
    <w:p w:rsidR="00330D15" w:rsidRPr="00F77790" w:rsidRDefault="00330D15" w:rsidP="00D50A4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Onde se passa a história?</w:t>
      </w:r>
    </w:p>
    <w:p w:rsidR="00330D15" w:rsidRPr="00F77790" w:rsidRDefault="00330D15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R</w:t>
      </w:r>
      <w:r w:rsidR="00D50A42" w:rsidRPr="00F77790">
        <w:rPr>
          <w:rFonts w:ascii="Verdana" w:hAnsi="Verdana" w:cs="Arial"/>
          <w:szCs w:val="24"/>
        </w:rPr>
        <w:t>: __________________________________________________________________</w:t>
      </w:r>
    </w:p>
    <w:p w:rsidR="00844584" w:rsidRPr="00F77790" w:rsidRDefault="00844584" w:rsidP="00D50A4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lastRenderedPageBreak/>
        <w:t>Qual era o problema dos animais da floresta?</w:t>
      </w:r>
    </w:p>
    <w:p w:rsidR="00844584" w:rsidRPr="00F77790" w:rsidRDefault="00844584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 xml:space="preserve">R: </w:t>
      </w:r>
      <w:r w:rsidR="00D50A42" w:rsidRPr="00F77790">
        <w:rPr>
          <w:rFonts w:ascii="Verdana" w:hAnsi="Verdana" w:cs="Arial"/>
          <w:szCs w:val="24"/>
        </w:rPr>
        <w:t>__________________________________________________________________</w:t>
      </w:r>
    </w:p>
    <w:p w:rsidR="00D50A42" w:rsidRPr="00F77790" w:rsidRDefault="00D50A42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____________________________________________________________________</w:t>
      </w:r>
    </w:p>
    <w:p w:rsidR="00D50A42" w:rsidRPr="00F77790" w:rsidRDefault="00D50A42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____________________________________________________________________</w:t>
      </w:r>
    </w:p>
    <w:p w:rsidR="00844584" w:rsidRPr="00F77790" w:rsidRDefault="00330D15" w:rsidP="00D50A4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O que a raposa sugeriu para resolver o problema?</w:t>
      </w:r>
    </w:p>
    <w:p w:rsidR="00330D15" w:rsidRPr="00F77790" w:rsidRDefault="00330D15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 xml:space="preserve">R: </w:t>
      </w:r>
      <w:r w:rsidR="00D50A42" w:rsidRPr="00F77790">
        <w:rPr>
          <w:rFonts w:ascii="Verdana" w:hAnsi="Verdana" w:cs="Arial"/>
          <w:szCs w:val="24"/>
        </w:rPr>
        <w:t>__________________________________________________________________</w:t>
      </w:r>
    </w:p>
    <w:p w:rsidR="00D50A42" w:rsidRPr="00F77790" w:rsidRDefault="00D50A42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____________________________________________________________________</w:t>
      </w:r>
    </w:p>
    <w:p w:rsidR="00330D15" w:rsidRPr="00F77790" w:rsidRDefault="00330D15" w:rsidP="00D50A4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O que o leão disse para eles fazerem?</w:t>
      </w:r>
    </w:p>
    <w:p w:rsidR="00330D15" w:rsidRPr="00F77790" w:rsidRDefault="00330D15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 xml:space="preserve">R: </w:t>
      </w:r>
      <w:r w:rsidR="00D50A42" w:rsidRPr="00F77790">
        <w:rPr>
          <w:rFonts w:ascii="Verdana" w:hAnsi="Verdana" w:cs="Arial"/>
          <w:szCs w:val="24"/>
        </w:rPr>
        <w:t>__________________________________________________________________</w:t>
      </w:r>
    </w:p>
    <w:p w:rsidR="00D50A42" w:rsidRPr="00F77790" w:rsidRDefault="00D50A42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____________________________________________________________________</w:t>
      </w:r>
    </w:p>
    <w:p w:rsidR="00D50A42" w:rsidRPr="00F77790" w:rsidRDefault="00D50A42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____________________________________________________________________</w:t>
      </w:r>
    </w:p>
    <w:p w:rsidR="00330D15" w:rsidRPr="00F77790" w:rsidRDefault="00330D15" w:rsidP="00D50A4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Que atitude cada animal teve que tomar?</w:t>
      </w:r>
    </w:p>
    <w:p w:rsidR="00330D15" w:rsidRPr="00F77790" w:rsidRDefault="00330D15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 xml:space="preserve">R: </w:t>
      </w:r>
      <w:r w:rsidR="00D50A42" w:rsidRPr="00F77790">
        <w:rPr>
          <w:rFonts w:ascii="Verdana" w:hAnsi="Verdana" w:cs="Arial"/>
          <w:szCs w:val="24"/>
        </w:rPr>
        <w:t>__________________________________________________________________</w:t>
      </w:r>
    </w:p>
    <w:p w:rsidR="00D50A42" w:rsidRPr="00F77790" w:rsidRDefault="00D50A42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____________________________________________________________________</w:t>
      </w:r>
    </w:p>
    <w:p w:rsidR="00D50A42" w:rsidRPr="00F77790" w:rsidRDefault="00D50A42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____________________________________________________________________</w:t>
      </w:r>
    </w:p>
    <w:p w:rsidR="00BF6914" w:rsidRPr="00F77790" w:rsidRDefault="00BF6914" w:rsidP="00D50A42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O que você conseguiria fazer para diminuir o consumo de água na sua casa?</w:t>
      </w:r>
    </w:p>
    <w:p w:rsidR="00BF6914" w:rsidRPr="00F77790" w:rsidRDefault="00BF6914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 xml:space="preserve">R: </w:t>
      </w:r>
      <w:r w:rsidR="00D50A42" w:rsidRPr="00F77790">
        <w:rPr>
          <w:rFonts w:ascii="Verdana" w:hAnsi="Verdana" w:cs="Arial"/>
          <w:szCs w:val="24"/>
        </w:rPr>
        <w:t>__________________________________________________________________</w:t>
      </w:r>
    </w:p>
    <w:p w:rsidR="00D50A42" w:rsidRPr="00F77790" w:rsidRDefault="00D50A42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____________________________________________________________________</w:t>
      </w:r>
    </w:p>
    <w:p w:rsidR="00D50A42" w:rsidRPr="00F77790" w:rsidRDefault="00D50A42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____________________________________________________________________</w:t>
      </w:r>
    </w:p>
    <w:p w:rsidR="00D50A42" w:rsidRPr="00F77790" w:rsidRDefault="00D50A42" w:rsidP="00D50A42">
      <w:pPr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____________________________________________________________________</w:t>
      </w:r>
    </w:p>
    <w:p w:rsidR="00844584" w:rsidRPr="00F77790" w:rsidRDefault="00BF6914" w:rsidP="00D50A42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 w:cs="Arial"/>
          <w:szCs w:val="24"/>
        </w:rPr>
      </w:pPr>
      <w:r w:rsidRPr="00F77790">
        <w:rPr>
          <w:rFonts w:ascii="Verdana" w:hAnsi="Verdana" w:cs="Arial"/>
          <w:szCs w:val="24"/>
        </w:rPr>
        <w:t>Faça uma ilustração da história:</w:t>
      </w:r>
    </w:p>
    <w:sectPr w:rsidR="00844584" w:rsidRPr="00F7779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90" w:rsidRDefault="00164990" w:rsidP="00FE55FB">
      <w:pPr>
        <w:spacing w:after="0" w:line="240" w:lineRule="auto"/>
      </w:pPr>
      <w:r>
        <w:separator/>
      </w:r>
    </w:p>
  </w:endnote>
  <w:endnote w:type="continuationSeparator" w:id="0">
    <w:p w:rsidR="00164990" w:rsidRDefault="0016499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90" w:rsidRDefault="00164990" w:rsidP="00FE55FB">
      <w:pPr>
        <w:spacing w:after="0" w:line="240" w:lineRule="auto"/>
      </w:pPr>
      <w:r>
        <w:separator/>
      </w:r>
    </w:p>
  </w:footnote>
  <w:footnote w:type="continuationSeparator" w:id="0">
    <w:p w:rsidR="00164990" w:rsidRDefault="0016499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08B5"/>
    <w:multiLevelType w:val="hybridMultilevel"/>
    <w:tmpl w:val="A2229C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0D15"/>
    <w:rsid w:val="00004C8C"/>
    <w:rsid w:val="000051D2"/>
    <w:rsid w:val="00005B81"/>
    <w:rsid w:val="00014059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4990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0D15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584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691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0A42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7790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2BF39-4357-4E31-BF14-68E5FBA4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2018-06-23T19:24:00Z</cp:lastPrinted>
  <dcterms:created xsi:type="dcterms:W3CDTF">2022-08-11T19:31:00Z</dcterms:created>
  <dcterms:modified xsi:type="dcterms:W3CDTF">2022-08-11T19:32:00Z</dcterms:modified>
</cp:coreProperties>
</file>