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8357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8357C">
        <w:rPr>
          <w:rFonts w:ascii="Verdana" w:hAnsi="Verdana" w:cs="Arial"/>
          <w:szCs w:val="24"/>
        </w:rPr>
        <w:t>ESCOLA ____________</w:t>
      </w:r>
      <w:r w:rsidRPr="0028357C">
        <w:rPr>
          <w:rFonts w:ascii="Verdana" w:hAnsi="Verdana" w:cs="Arial"/>
          <w:szCs w:val="24"/>
        </w:rPr>
        <w:t>____________________</w:t>
      </w:r>
      <w:r w:rsidR="00E86F37" w:rsidRPr="0028357C">
        <w:rPr>
          <w:rFonts w:ascii="Verdana" w:hAnsi="Verdana" w:cs="Arial"/>
          <w:szCs w:val="24"/>
        </w:rPr>
        <w:t>_DATA:_____/_____/_____</w:t>
      </w:r>
    </w:p>
    <w:p w:rsidR="00204057" w:rsidRPr="0028357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PROF:________</w:t>
      </w:r>
      <w:r w:rsidR="00204057" w:rsidRPr="0028357C">
        <w:rPr>
          <w:rFonts w:ascii="Verdana" w:hAnsi="Verdana" w:cs="Arial"/>
          <w:szCs w:val="24"/>
        </w:rPr>
        <w:t>__________________________</w:t>
      </w:r>
      <w:r w:rsidRPr="0028357C">
        <w:rPr>
          <w:rFonts w:ascii="Verdana" w:hAnsi="Verdana" w:cs="Arial"/>
          <w:szCs w:val="24"/>
        </w:rPr>
        <w:t>_____TURMA:___________</w:t>
      </w:r>
    </w:p>
    <w:p w:rsidR="00A27109" w:rsidRPr="0028357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NOME:_________________________________</w:t>
      </w:r>
      <w:r w:rsidR="00453DF6" w:rsidRPr="0028357C">
        <w:rPr>
          <w:rFonts w:ascii="Verdana" w:hAnsi="Verdana" w:cs="Arial"/>
          <w:szCs w:val="24"/>
        </w:rPr>
        <w:t>_______________________</w:t>
      </w:r>
    </w:p>
    <w:p w:rsidR="00C266D6" w:rsidRPr="0028357C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2464F" w:rsidRPr="0028357C" w:rsidRDefault="0052464F" w:rsidP="0052464F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28357C">
        <w:rPr>
          <w:rFonts w:ascii="Verdana" w:hAnsi="Verdana" w:cs="Arial"/>
          <w:b/>
          <w:sz w:val="28"/>
          <w:szCs w:val="28"/>
        </w:rPr>
        <w:t>O NOVO MORADOR DA FAZENDA</w:t>
      </w:r>
    </w:p>
    <w:p w:rsidR="0052464F" w:rsidRPr="0028357C" w:rsidRDefault="0052464F" w:rsidP="0052464F">
      <w:pPr>
        <w:spacing w:after="0" w:line="360" w:lineRule="auto"/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ab/>
        <w:t xml:space="preserve">Os animais da fazenda estavam animados com a chegada do novo morador, o galo </w:t>
      </w:r>
      <w:proofErr w:type="spellStart"/>
      <w:r w:rsidRPr="0028357C">
        <w:rPr>
          <w:rFonts w:ascii="Verdana" w:hAnsi="Verdana" w:cs="Arial"/>
          <w:szCs w:val="24"/>
        </w:rPr>
        <w:t>Pipo</w:t>
      </w:r>
      <w:proofErr w:type="spellEnd"/>
      <w:r w:rsidRPr="0028357C">
        <w:rPr>
          <w:rFonts w:ascii="Verdana" w:hAnsi="Verdana" w:cs="Arial"/>
          <w:szCs w:val="24"/>
        </w:rPr>
        <w:t>.</w:t>
      </w:r>
    </w:p>
    <w:p w:rsidR="0052464F" w:rsidRPr="0028357C" w:rsidRDefault="0052464F" w:rsidP="0052464F">
      <w:pPr>
        <w:spacing w:after="0" w:line="360" w:lineRule="auto"/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ab/>
        <w:t>- Até que enfim teremos um galo para cantar pela manhã. Não aguento mais perder a hora para levar seus filhotes à escola – falou a pata.</w:t>
      </w:r>
    </w:p>
    <w:p w:rsidR="0052464F" w:rsidRPr="0028357C" w:rsidRDefault="0052464F" w:rsidP="0052464F">
      <w:pPr>
        <w:spacing w:after="0" w:line="360" w:lineRule="auto"/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ab/>
        <w:t xml:space="preserve">- Tenho certeza de que esse </w:t>
      </w:r>
      <w:proofErr w:type="spellStart"/>
      <w:r w:rsidRPr="0028357C">
        <w:rPr>
          <w:rFonts w:ascii="Verdana" w:hAnsi="Verdana" w:cs="Arial"/>
          <w:szCs w:val="24"/>
        </w:rPr>
        <w:t>Pipo</w:t>
      </w:r>
      <w:proofErr w:type="spellEnd"/>
      <w:r w:rsidRPr="0028357C">
        <w:rPr>
          <w:rFonts w:ascii="Verdana" w:hAnsi="Verdana" w:cs="Arial"/>
          <w:szCs w:val="24"/>
        </w:rPr>
        <w:t xml:space="preserve"> é muito corajoso e vai dar um jeito na raposa que está pegando nossos ovos – disse a galinha.</w:t>
      </w:r>
    </w:p>
    <w:p w:rsidR="0052464F" w:rsidRPr="0028357C" w:rsidRDefault="0052464F" w:rsidP="0052464F">
      <w:pPr>
        <w:spacing w:after="0" w:line="360" w:lineRule="auto"/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ab/>
        <w:t xml:space="preserve">Quando </w:t>
      </w:r>
      <w:proofErr w:type="spellStart"/>
      <w:r w:rsidRPr="0028357C">
        <w:rPr>
          <w:rFonts w:ascii="Verdana" w:hAnsi="Verdana" w:cs="Arial"/>
          <w:szCs w:val="24"/>
        </w:rPr>
        <w:t>Pipo</w:t>
      </w:r>
      <w:proofErr w:type="spellEnd"/>
      <w:r w:rsidRPr="0028357C">
        <w:rPr>
          <w:rFonts w:ascii="Verdana" w:hAnsi="Verdana" w:cs="Arial"/>
          <w:szCs w:val="24"/>
        </w:rPr>
        <w:t xml:space="preserve"> chegou, os animais fizeram uma grande festa de boas-vindas no celeiro para ele, o galo ficou até assustado com a recepção calorosa.</w:t>
      </w:r>
    </w:p>
    <w:p w:rsidR="0052464F" w:rsidRPr="0028357C" w:rsidRDefault="0052464F" w:rsidP="0052464F">
      <w:pPr>
        <w:spacing w:after="0" w:line="360" w:lineRule="auto"/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ab/>
        <w:t xml:space="preserve">Na manhã seguinte, a pata perdeu a hora como sempre e a raposa continuou pegando os ovos. </w:t>
      </w:r>
      <w:proofErr w:type="spellStart"/>
      <w:r w:rsidRPr="0028357C">
        <w:rPr>
          <w:rFonts w:ascii="Verdana" w:hAnsi="Verdana" w:cs="Arial"/>
          <w:szCs w:val="24"/>
        </w:rPr>
        <w:t>Pipo</w:t>
      </w:r>
      <w:proofErr w:type="spellEnd"/>
      <w:r w:rsidRPr="0028357C">
        <w:rPr>
          <w:rFonts w:ascii="Verdana" w:hAnsi="Verdana" w:cs="Arial"/>
          <w:szCs w:val="24"/>
        </w:rPr>
        <w:t xml:space="preserve"> ainda estava dormindo, e os animais foram explicar a importância que ele tinha como galo da fazenda.</w:t>
      </w:r>
    </w:p>
    <w:p w:rsidR="0052464F" w:rsidRPr="0028357C" w:rsidRDefault="0052464F" w:rsidP="0052464F">
      <w:pPr>
        <w:spacing w:after="0" w:line="360" w:lineRule="auto"/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ab/>
        <w:t xml:space="preserve">- Um galo deve cantar para acordar os outros animais e também precisa proteger o galinheiro, </w:t>
      </w:r>
      <w:proofErr w:type="spellStart"/>
      <w:r w:rsidRPr="0028357C">
        <w:rPr>
          <w:rFonts w:ascii="Verdana" w:hAnsi="Verdana" w:cs="Arial"/>
          <w:szCs w:val="24"/>
        </w:rPr>
        <w:t>Pipo</w:t>
      </w:r>
      <w:proofErr w:type="spellEnd"/>
      <w:r w:rsidRPr="0028357C">
        <w:rPr>
          <w:rFonts w:ascii="Verdana" w:hAnsi="Verdana" w:cs="Arial"/>
          <w:szCs w:val="24"/>
        </w:rPr>
        <w:t>. As suas tarefas são muito importantes para nós – explicou a galinha.</w:t>
      </w:r>
    </w:p>
    <w:p w:rsidR="0052464F" w:rsidRPr="0028357C" w:rsidRDefault="0052464F" w:rsidP="0052464F">
      <w:pPr>
        <w:spacing w:after="0" w:line="360" w:lineRule="auto"/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ab/>
        <w:t>Aos poucos, o galo começou a acordar de madrugada para cantar e a proteger o galinheiro. Depois disso, ele deixou a preguiça de lado.</w:t>
      </w:r>
    </w:p>
    <w:p w:rsidR="0052464F" w:rsidRPr="0028357C" w:rsidRDefault="0052464F" w:rsidP="0052464F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28357C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28357C">
        <w:rPr>
          <w:rFonts w:ascii="Verdana" w:hAnsi="Verdana" w:cs="Arial"/>
          <w:i/>
          <w:sz w:val="20"/>
          <w:szCs w:val="20"/>
        </w:rPr>
        <w:t xml:space="preserve"> se divertir. </w:t>
      </w:r>
      <w:r w:rsidRPr="0028357C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28357C" w:rsidRDefault="00C266D6" w:rsidP="0052464F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52464F" w:rsidRPr="0028357C" w:rsidRDefault="0052464F" w:rsidP="0028357C">
      <w:pPr>
        <w:jc w:val="center"/>
        <w:rPr>
          <w:rFonts w:ascii="Verdana" w:hAnsi="Verdana" w:cs="Arial"/>
          <w:b/>
          <w:szCs w:val="24"/>
        </w:rPr>
      </w:pPr>
      <w:r w:rsidRPr="0028357C">
        <w:rPr>
          <w:rFonts w:ascii="Verdana" w:hAnsi="Verdana" w:cs="Arial"/>
          <w:b/>
          <w:szCs w:val="24"/>
        </w:rPr>
        <w:t>Questões</w:t>
      </w:r>
    </w:p>
    <w:p w:rsidR="0052464F" w:rsidRPr="0028357C" w:rsidRDefault="0052464F" w:rsidP="0028357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Qual é o título do texto?</w:t>
      </w:r>
    </w:p>
    <w:p w:rsidR="0052464F" w:rsidRPr="0028357C" w:rsidRDefault="0052464F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 xml:space="preserve">R: </w:t>
      </w:r>
      <w:r w:rsidR="0028357C" w:rsidRPr="0028357C">
        <w:rPr>
          <w:rFonts w:ascii="Verdana" w:hAnsi="Verdana" w:cs="Arial"/>
          <w:szCs w:val="24"/>
        </w:rPr>
        <w:t>__________________________________________________________________</w:t>
      </w:r>
    </w:p>
    <w:p w:rsidR="0052464F" w:rsidRPr="0028357C" w:rsidRDefault="0052464F" w:rsidP="0028357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Quantos parágrafos há no texto?</w:t>
      </w:r>
    </w:p>
    <w:p w:rsidR="0052464F" w:rsidRPr="0028357C" w:rsidRDefault="0052464F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 xml:space="preserve">R: </w:t>
      </w:r>
      <w:r w:rsidR="0028357C" w:rsidRPr="0028357C">
        <w:rPr>
          <w:rFonts w:ascii="Verdana" w:hAnsi="Verdana" w:cs="Arial"/>
          <w:szCs w:val="24"/>
        </w:rPr>
        <w:t>__________________________________________________________________</w:t>
      </w:r>
    </w:p>
    <w:p w:rsidR="0052464F" w:rsidRPr="0028357C" w:rsidRDefault="0052464F" w:rsidP="0028357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Quais são os personagens principais da história?</w:t>
      </w:r>
    </w:p>
    <w:p w:rsidR="0052464F" w:rsidRPr="0028357C" w:rsidRDefault="0052464F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 xml:space="preserve">R: </w:t>
      </w:r>
      <w:r w:rsidR="0028357C" w:rsidRPr="0028357C">
        <w:rPr>
          <w:rFonts w:ascii="Verdana" w:hAnsi="Verdana" w:cs="Arial"/>
          <w:szCs w:val="24"/>
        </w:rPr>
        <w:t>__________________________________________________________________</w:t>
      </w:r>
    </w:p>
    <w:p w:rsidR="0052464F" w:rsidRPr="0028357C" w:rsidRDefault="0052464F" w:rsidP="0028357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Onde se passa a história?</w:t>
      </w:r>
    </w:p>
    <w:p w:rsidR="0052464F" w:rsidRPr="0028357C" w:rsidRDefault="0052464F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 xml:space="preserve">R: </w:t>
      </w:r>
      <w:r w:rsidR="0028357C" w:rsidRPr="0028357C">
        <w:rPr>
          <w:rFonts w:ascii="Verdana" w:hAnsi="Verdana" w:cs="Arial"/>
          <w:szCs w:val="24"/>
        </w:rPr>
        <w:t>__________________________________________________________________</w:t>
      </w:r>
    </w:p>
    <w:p w:rsidR="0052464F" w:rsidRPr="0028357C" w:rsidRDefault="0052464F" w:rsidP="0028357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lastRenderedPageBreak/>
        <w:t xml:space="preserve">Porque a pata estava animada com a chegada de </w:t>
      </w:r>
      <w:proofErr w:type="spellStart"/>
      <w:r w:rsidRPr="0028357C">
        <w:rPr>
          <w:rFonts w:ascii="Verdana" w:hAnsi="Verdana" w:cs="Arial"/>
          <w:szCs w:val="24"/>
        </w:rPr>
        <w:t>Pipo</w:t>
      </w:r>
      <w:proofErr w:type="spellEnd"/>
      <w:r w:rsidRPr="0028357C">
        <w:rPr>
          <w:rFonts w:ascii="Verdana" w:hAnsi="Verdana" w:cs="Arial"/>
          <w:szCs w:val="24"/>
        </w:rPr>
        <w:t>?</w:t>
      </w:r>
    </w:p>
    <w:p w:rsidR="0052464F" w:rsidRPr="0028357C" w:rsidRDefault="0052464F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 xml:space="preserve">R: </w:t>
      </w:r>
      <w:r w:rsidR="0028357C" w:rsidRPr="0028357C">
        <w:rPr>
          <w:rFonts w:ascii="Verdana" w:hAnsi="Verdana" w:cs="Arial"/>
          <w:szCs w:val="24"/>
        </w:rPr>
        <w:t>__________________________________________________________________</w:t>
      </w:r>
    </w:p>
    <w:p w:rsidR="0028357C" w:rsidRPr="0028357C" w:rsidRDefault="0028357C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____________________________________________________________________</w:t>
      </w:r>
    </w:p>
    <w:p w:rsidR="0028357C" w:rsidRPr="0028357C" w:rsidRDefault="0028357C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____________________________________________________________________</w:t>
      </w:r>
    </w:p>
    <w:p w:rsidR="0052464F" w:rsidRPr="0028357C" w:rsidRDefault="0052464F" w:rsidP="0028357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O que deixou a galinha feliz?</w:t>
      </w:r>
    </w:p>
    <w:p w:rsidR="0052464F" w:rsidRPr="0028357C" w:rsidRDefault="0052464F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 xml:space="preserve">R: </w:t>
      </w:r>
      <w:r w:rsidR="0028357C" w:rsidRPr="0028357C">
        <w:rPr>
          <w:rFonts w:ascii="Verdana" w:hAnsi="Verdana" w:cs="Arial"/>
          <w:szCs w:val="24"/>
        </w:rPr>
        <w:t>__________________________________________________________________</w:t>
      </w:r>
    </w:p>
    <w:p w:rsidR="0028357C" w:rsidRPr="0028357C" w:rsidRDefault="0028357C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____________________________________________________________________</w:t>
      </w:r>
    </w:p>
    <w:p w:rsidR="0028357C" w:rsidRPr="0028357C" w:rsidRDefault="0028357C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____________________________________________________________________</w:t>
      </w:r>
    </w:p>
    <w:p w:rsidR="0052464F" w:rsidRPr="0028357C" w:rsidRDefault="0052464F" w:rsidP="0028357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 xml:space="preserve">Como </w:t>
      </w:r>
      <w:proofErr w:type="spellStart"/>
      <w:r w:rsidRPr="0028357C">
        <w:rPr>
          <w:rFonts w:ascii="Verdana" w:hAnsi="Verdana" w:cs="Arial"/>
          <w:szCs w:val="24"/>
        </w:rPr>
        <w:t>Pipo</w:t>
      </w:r>
      <w:proofErr w:type="spellEnd"/>
      <w:r w:rsidRPr="0028357C">
        <w:rPr>
          <w:rFonts w:ascii="Verdana" w:hAnsi="Verdana" w:cs="Arial"/>
          <w:szCs w:val="24"/>
        </w:rPr>
        <w:t xml:space="preserve"> foi recebido pelos animais da fazenda?</w:t>
      </w:r>
    </w:p>
    <w:p w:rsidR="0052464F" w:rsidRPr="0028357C" w:rsidRDefault="0052464F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 xml:space="preserve">R: </w:t>
      </w:r>
      <w:r w:rsidR="0028357C" w:rsidRPr="0028357C">
        <w:rPr>
          <w:rFonts w:ascii="Verdana" w:hAnsi="Verdana" w:cs="Arial"/>
          <w:szCs w:val="24"/>
        </w:rPr>
        <w:t>__________________________________________________________________</w:t>
      </w:r>
    </w:p>
    <w:p w:rsidR="0028357C" w:rsidRPr="0028357C" w:rsidRDefault="0028357C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____________________________________________________________________</w:t>
      </w:r>
    </w:p>
    <w:p w:rsidR="0052464F" w:rsidRPr="0028357C" w:rsidRDefault="0052464F" w:rsidP="0028357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 xml:space="preserve">O que aconteceu na manhã, seguinte a chegada de </w:t>
      </w:r>
      <w:proofErr w:type="spellStart"/>
      <w:r w:rsidRPr="0028357C">
        <w:rPr>
          <w:rFonts w:ascii="Verdana" w:hAnsi="Verdana" w:cs="Arial"/>
          <w:szCs w:val="24"/>
        </w:rPr>
        <w:t>Pipo</w:t>
      </w:r>
      <w:proofErr w:type="spellEnd"/>
      <w:r w:rsidRPr="0028357C">
        <w:rPr>
          <w:rFonts w:ascii="Verdana" w:hAnsi="Verdana" w:cs="Arial"/>
          <w:szCs w:val="24"/>
        </w:rPr>
        <w:t>?</w:t>
      </w:r>
    </w:p>
    <w:p w:rsidR="0052464F" w:rsidRPr="0028357C" w:rsidRDefault="0052464F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 xml:space="preserve">R: </w:t>
      </w:r>
      <w:r w:rsidR="0028357C" w:rsidRPr="0028357C">
        <w:rPr>
          <w:rFonts w:ascii="Verdana" w:hAnsi="Verdana" w:cs="Arial"/>
          <w:szCs w:val="24"/>
        </w:rPr>
        <w:t>__________________________________________________________________</w:t>
      </w:r>
    </w:p>
    <w:p w:rsidR="0028357C" w:rsidRPr="0028357C" w:rsidRDefault="0028357C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____________________________________________________________________</w:t>
      </w:r>
    </w:p>
    <w:p w:rsidR="0028357C" w:rsidRPr="0028357C" w:rsidRDefault="0028357C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____________________________________________________________________</w:t>
      </w:r>
    </w:p>
    <w:p w:rsidR="0052464F" w:rsidRPr="0028357C" w:rsidRDefault="0052464F" w:rsidP="0028357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 xml:space="preserve">O que os animas falaram com </w:t>
      </w:r>
      <w:proofErr w:type="spellStart"/>
      <w:r w:rsidRPr="0028357C">
        <w:rPr>
          <w:rFonts w:ascii="Verdana" w:hAnsi="Verdana" w:cs="Arial"/>
          <w:szCs w:val="24"/>
        </w:rPr>
        <w:t>Pipo</w:t>
      </w:r>
      <w:proofErr w:type="spellEnd"/>
      <w:r w:rsidRPr="0028357C">
        <w:rPr>
          <w:rFonts w:ascii="Verdana" w:hAnsi="Verdana" w:cs="Arial"/>
          <w:szCs w:val="24"/>
        </w:rPr>
        <w:t>?</w:t>
      </w:r>
    </w:p>
    <w:p w:rsidR="0052464F" w:rsidRPr="0028357C" w:rsidRDefault="0052464F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 xml:space="preserve">R: </w:t>
      </w:r>
      <w:r w:rsidR="0028357C" w:rsidRPr="0028357C">
        <w:rPr>
          <w:rFonts w:ascii="Verdana" w:hAnsi="Verdana" w:cs="Arial"/>
          <w:szCs w:val="24"/>
        </w:rPr>
        <w:t>__________________________________________________________________</w:t>
      </w:r>
    </w:p>
    <w:p w:rsidR="0028357C" w:rsidRPr="0028357C" w:rsidRDefault="0028357C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____________________________________________________________________</w:t>
      </w:r>
    </w:p>
    <w:p w:rsidR="0028357C" w:rsidRPr="0028357C" w:rsidRDefault="0028357C" w:rsidP="0028357C">
      <w:pPr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____________________________________________________________________</w:t>
      </w:r>
    </w:p>
    <w:p w:rsidR="0052464F" w:rsidRPr="0028357C" w:rsidRDefault="0052464F" w:rsidP="0028357C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 w:cs="Arial"/>
          <w:szCs w:val="24"/>
        </w:rPr>
      </w:pPr>
      <w:r w:rsidRPr="0028357C">
        <w:rPr>
          <w:rFonts w:ascii="Verdana" w:hAnsi="Verdana" w:cs="Arial"/>
          <w:szCs w:val="24"/>
        </w:rPr>
        <w:t>Faça uma ilustração da história:</w:t>
      </w:r>
    </w:p>
    <w:p w:rsidR="0052464F" w:rsidRPr="0028357C" w:rsidRDefault="0052464F" w:rsidP="0028357C">
      <w:pPr>
        <w:rPr>
          <w:rFonts w:ascii="Verdana" w:hAnsi="Verdana" w:cs="Arial"/>
          <w:szCs w:val="24"/>
        </w:rPr>
      </w:pPr>
    </w:p>
    <w:p w:rsidR="0052464F" w:rsidRPr="0028357C" w:rsidRDefault="0052464F" w:rsidP="0028357C">
      <w:pPr>
        <w:rPr>
          <w:rFonts w:ascii="Verdana" w:hAnsi="Verdana" w:cs="Arial"/>
          <w:szCs w:val="24"/>
        </w:rPr>
      </w:pPr>
    </w:p>
    <w:p w:rsidR="0052464F" w:rsidRPr="0028357C" w:rsidRDefault="0052464F" w:rsidP="0028357C">
      <w:pPr>
        <w:rPr>
          <w:rFonts w:ascii="Verdana" w:hAnsi="Verdana" w:cs="Arial"/>
          <w:szCs w:val="24"/>
        </w:rPr>
      </w:pPr>
    </w:p>
    <w:p w:rsidR="0052464F" w:rsidRPr="0028357C" w:rsidRDefault="0052464F" w:rsidP="0028357C">
      <w:pPr>
        <w:rPr>
          <w:rFonts w:ascii="Verdana" w:hAnsi="Verdana" w:cs="Arial"/>
          <w:szCs w:val="24"/>
        </w:rPr>
      </w:pPr>
    </w:p>
    <w:sectPr w:rsidR="0052464F" w:rsidRPr="0028357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51" w:rsidRDefault="00220D51" w:rsidP="00FE55FB">
      <w:pPr>
        <w:spacing w:after="0" w:line="240" w:lineRule="auto"/>
      </w:pPr>
      <w:r>
        <w:separator/>
      </w:r>
    </w:p>
  </w:endnote>
  <w:endnote w:type="continuationSeparator" w:id="0">
    <w:p w:rsidR="00220D51" w:rsidRDefault="00220D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51" w:rsidRDefault="00220D51" w:rsidP="00FE55FB">
      <w:pPr>
        <w:spacing w:after="0" w:line="240" w:lineRule="auto"/>
      </w:pPr>
      <w:r>
        <w:separator/>
      </w:r>
    </w:p>
  </w:footnote>
  <w:footnote w:type="continuationSeparator" w:id="0">
    <w:p w:rsidR="00220D51" w:rsidRDefault="00220D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CB9"/>
    <w:multiLevelType w:val="hybridMultilevel"/>
    <w:tmpl w:val="35600F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7DB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0D51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357C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0139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464F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C7DB2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D5002-6840-4A95-BE39-2C38BF0F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2022-08-12T12:46:00Z</cp:lastPrinted>
  <dcterms:created xsi:type="dcterms:W3CDTF">2022-08-12T12:48:00Z</dcterms:created>
  <dcterms:modified xsi:type="dcterms:W3CDTF">2022-08-12T12:48:00Z</dcterms:modified>
</cp:coreProperties>
</file>