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47A0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47A00">
        <w:rPr>
          <w:rFonts w:ascii="Verdana" w:hAnsi="Verdana" w:cs="Arial"/>
          <w:szCs w:val="24"/>
        </w:rPr>
        <w:t>ESCOLA ____________</w:t>
      </w:r>
      <w:r w:rsidRPr="00147A00">
        <w:rPr>
          <w:rFonts w:ascii="Verdana" w:hAnsi="Verdana" w:cs="Arial"/>
          <w:szCs w:val="24"/>
        </w:rPr>
        <w:t>____________________</w:t>
      </w:r>
      <w:r w:rsidR="00E86F37" w:rsidRPr="00147A00">
        <w:rPr>
          <w:rFonts w:ascii="Verdana" w:hAnsi="Verdana" w:cs="Arial"/>
          <w:szCs w:val="24"/>
        </w:rPr>
        <w:t>_DATA:_____/_____/_____</w:t>
      </w:r>
    </w:p>
    <w:p w:rsidR="00204057" w:rsidRPr="00147A0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PROF:________</w:t>
      </w:r>
      <w:r w:rsidR="00204057" w:rsidRPr="00147A00">
        <w:rPr>
          <w:rFonts w:ascii="Verdana" w:hAnsi="Verdana" w:cs="Arial"/>
          <w:szCs w:val="24"/>
        </w:rPr>
        <w:t>__________________________</w:t>
      </w:r>
      <w:r w:rsidRPr="00147A00">
        <w:rPr>
          <w:rFonts w:ascii="Verdana" w:hAnsi="Verdana" w:cs="Arial"/>
          <w:szCs w:val="24"/>
        </w:rPr>
        <w:t>_____TURMA:___________</w:t>
      </w:r>
    </w:p>
    <w:p w:rsidR="00A27109" w:rsidRPr="00147A0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NOME:_________________________________</w:t>
      </w:r>
      <w:r w:rsidR="00453DF6" w:rsidRPr="00147A00">
        <w:rPr>
          <w:rFonts w:ascii="Verdana" w:hAnsi="Verdana" w:cs="Arial"/>
          <w:szCs w:val="24"/>
        </w:rPr>
        <w:t>_______________________</w:t>
      </w:r>
    </w:p>
    <w:p w:rsidR="00214943" w:rsidRPr="00147A00" w:rsidRDefault="00214943" w:rsidP="009B5DD9">
      <w:pPr>
        <w:jc w:val="center"/>
        <w:rPr>
          <w:rFonts w:ascii="Verdana" w:hAnsi="Verdana" w:cs="Arial"/>
          <w:b/>
          <w:sz w:val="28"/>
          <w:szCs w:val="28"/>
        </w:rPr>
      </w:pPr>
      <w:r w:rsidRPr="00147A00">
        <w:rPr>
          <w:rFonts w:ascii="Verdana" w:hAnsi="Verdana" w:cs="Arial"/>
          <w:b/>
          <w:sz w:val="28"/>
          <w:szCs w:val="28"/>
        </w:rPr>
        <w:t>O ELEFANTE E A FORMIGA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Era uma vez, um elefante muito metido, que se achava o dono da floresta.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- Eu sou o maior animal daqui</w:t>
      </w:r>
      <w:r w:rsidR="00B96BCD" w:rsidRPr="00147A00">
        <w:rPr>
          <w:rFonts w:ascii="Verdana" w:hAnsi="Verdana" w:cs="Arial"/>
          <w:szCs w:val="24"/>
        </w:rPr>
        <w:t>,</w:t>
      </w:r>
      <w:r w:rsidRPr="00147A00">
        <w:rPr>
          <w:rFonts w:ascii="Verdana" w:hAnsi="Verdana" w:cs="Arial"/>
          <w:szCs w:val="24"/>
        </w:rPr>
        <w:t xml:space="preserve"> todos devem me obedecer</w:t>
      </w:r>
      <w:r w:rsidR="00B96BCD" w:rsidRPr="00147A00">
        <w:rPr>
          <w:rFonts w:ascii="Verdana" w:hAnsi="Verdana" w:cs="Arial"/>
          <w:szCs w:val="24"/>
        </w:rPr>
        <w:t>!</w:t>
      </w:r>
      <w:r w:rsidRPr="00147A00">
        <w:rPr>
          <w:rFonts w:ascii="Verdana" w:hAnsi="Verdana" w:cs="Arial"/>
          <w:szCs w:val="24"/>
        </w:rPr>
        <w:t xml:space="preserve"> – dizia ele.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Do outro lado da floresta, morava uma formiga que nunca saía da toca, e o sonho dela era ver o elefante.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- Tenho tanta admiração por aquele animal enorme. Sou fã do elefante – falava a formiguinha.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- Se você soubesse como ele é metido, não diria isso – falou o besouro.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Certo dia, a formiga resolveu sair de sua toca e dar um passeio pela floresta para ver se encontrava o elefante.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Depois de andar até as patinhas ficarem cansadas, a formiga deu de cara com o elefante, e os olhos dela brilharam, mas ele nem deu bola para ela. A formiga ficou muito brava e deu uma bronca no grandalhão.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- Escute aqui, elefante, não pense que você pode humilhar os outros animais só porque é grande. Tamanho não é documento. Eu sou pequena, mas se eu der uma picada em você, tenho certeza de que sentirá muita dor – falou ela.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ab/>
        <w:t>O elefante ficou envergonhado e, depois daquele dia, ele aprendeu a ser mais humilde com os outros animais.</w:t>
      </w:r>
    </w:p>
    <w:p w:rsidR="00214943" w:rsidRPr="00147A00" w:rsidRDefault="00214943" w:rsidP="009B5DD9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147A0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147A00">
        <w:rPr>
          <w:rFonts w:ascii="Verdana" w:hAnsi="Verdana" w:cs="Arial"/>
          <w:i/>
          <w:sz w:val="20"/>
          <w:szCs w:val="20"/>
        </w:rPr>
        <w:t xml:space="preserve"> se divertir. </w:t>
      </w:r>
      <w:r w:rsidRPr="00147A0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147A00" w:rsidRDefault="00C266D6" w:rsidP="009B5DD9">
      <w:pPr>
        <w:jc w:val="left"/>
        <w:rPr>
          <w:rFonts w:ascii="Verdana" w:hAnsi="Verdana" w:cs="Arial"/>
          <w:szCs w:val="24"/>
        </w:rPr>
      </w:pPr>
    </w:p>
    <w:p w:rsidR="00214943" w:rsidRPr="00147A00" w:rsidRDefault="00214943" w:rsidP="009B5DD9">
      <w:pPr>
        <w:jc w:val="center"/>
        <w:rPr>
          <w:rFonts w:ascii="Verdana" w:hAnsi="Verdana" w:cs="Arial"/>
          <w:b/>
          <w:szCs w:val="24"/>
        </w:rPr>
      </w:pPr>
      <w:r w:rsidRPr="00147A00">
        <w:rPr>
          <w:rFonts w:ascii="Verdana" w:hAnsi="Verdana" w:cs="Arial"/>
          <w:b/>
          <w:szCs w:val="24"/>
        </w:rPr>
        <w:t>Questões</w:t>
      </w:r>
    </w:p>
    <w:p w:rsidR="00214943" w:rsidRPr="00147A00" w:rsidRDefault="00214943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Qual é o título do texto?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214943" w:rsidRPr="00147A00" w:rsidRDefault="00214943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Quantos parágrafos há no texto?</w:t>
      </w:r>
    </w:p>
    <w:p w:rsidR="00214943" w:rsidRPr="00147A00" w:rsidRDefault="00214943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B96BCD" w:rsidRPr="00147A00" w:rsidRDefault="00B96BCD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Quais são os personagens principais da história?</w:t>
      </w:r>
    </w:p>
    <w:p w:rsidR="00B96BCD" w:rsidRPr="00147A00" w:rsidRDefault="00B96BCD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147A00" w:rsidRPr="00147A00" w:rsidRDefault="00147A00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B96BCD" w:rsidRPr="00147A00" w:rsidRDefault="004E2716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lastRenderedPageBreak/>
        <w:t>Como era o elefante?</w:t>
      </w:r>
    </w:p>
    <w:p w:rsidR="004E2716" w:rsidRPr="00147A00" w:rsidRDefault="004E2716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147A00" w:rsidRPr="00147A00" w:rsidRDefault="00147A00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4E2716" w:rsidRPr="00147A00" w:rsidRDefault="0061757D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Quem a formiga admirava?</w:t>
      </w:r>
    </w:p>
    <w:p w:rsidR="0061757D" w:rsidRPr="00147A00" w:rsidRDefault="0061757D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61757D" w:rsidRPr="00147A00" w:rsidRDefault="0061757D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O que o besouro falou para a formiga?</w:t>
      </w:r>
    </w:p>
    <w:p w:rsidR="0061757D" w:rsidRPr="00147A00" w:rsidRDefault="0061757D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147A00" w:rsidRPr="00147A00" w:rsidRDefault="00147A00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61757D" w:rsidRPr="00147A00" w:rsidRDefault="0061757D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O que aconteceu quando a formiga se encontrou com o elefante?</w:t>
      </w:r>
    </w:p>
    <w:p w:rsidR="0061757D" w:rsidRPr="00147A00" w:rsidRDefault="0061757D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147A00" w:rsidRPr="00147A00" w:rsidRDefault="00147A00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147A00" w:rsidRPr="00147A00" w:rsidRDefault="00147A00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9B5DD9" w:rsidRPr="00147A00" w:rsidRDefault="009B5DD9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O que a formiga falou para o elefante?</w:t>
      </w:r>
    </w:p>
    <w:p w:rsidR="009B5DD9" w:rsidRPr="00147A00" w:rsidRDefault="009B5DD9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147A00" w:rsidRPr="00147A00" w:rsidRDefault="00147A00" w:rsidP="00147A00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147A00" w:rsidRPr="00147A00" w:rsidRDefault="00147A00" w:rsidP="00147A00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9B5DD9" w:rsidRPr="00147A00" w:rsidRDefault="009B5DD9" w:rsidP="009B5D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O que aconteceu depois desse encontro?</w:t>
      </w:r>
    </w:p>
    <w:p w:rsidR="009B5DD9" w:rsidRPr="00147A00" w:rsidRDefault="009B5DD9" w:rsidP="009B5DD9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 xml:space="preserve">R: </w:t>
      </w:r>
      <w:r w:rsidR="00147A00" w:rsidRPr="00147A00">
        <w:rPr>
          <w:rFonts w:ascii="Verdana" w:hAnsi="Verdana" w:cs="Arial"/>
          <w:szCs w:val="24"/>
        </w:rPr>
        <w:t>__________________________________________________________________</w:t>
      </w:r>
    </w:p>
    <w:p w:rsidR="00147A00" w:rsidRPr="00147A00" w:rsidRDefault="00147A00" w:rsidP="00147A00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147A00" w:rsidRPr="00147A00" w:rsidRDefault="00147A00" w:rsidP="00147A00">
      <w:pPr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____________________________________________________________________</w:t>
      </w:r>
    </w:p>
    <w:p w:rsidR="009B5DD9" w:rsidRPr="00147A00" w:rsidRDefault="009B5DD9" w:rsidP="009B5DD9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147A00">
        <w:rPr>
          <w:rFonts w:ascii="Verdana" w:hAnsi="Verdana" w:cs="Arial"/>
          <w:szCs w:val="24"/>
        </w:rPr>
        <w:t>Faça uma ilustração da história:</w:t>
      </w:r>
    </w:p>
    <w:sectPr w:rsidR="009B5DD9" w:rsidRPr="00147A0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43" w:rsidRDefault="000F1B43" w:rsidP="00FE55FB">
      <w:pPr>
        <w:spacing w:after="0" w:line="240" w:lineRule="auto"/>
      </w:pPr>
      <w:r>
        <w:separator/>
      </w:r>
    </w:p>
  </w:endnote>
  <w:endnote w:type="continuationSeparator" w:id="0">
    <w:p w:rsidR="000F1B43" w:rsidRDefault="000F1B4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43" w:rsidRDefault="000F1B43" w:rsidP="00FE55FB">
      <w:pPr>
        <w:spacing w:after="0" w:line="240" w:lineRule="auto"/>
      </w:pPr>
      <w:r>
        <w:separator/>
      </w:r>
    </w:p>
  </w:footnote>
  <w:footnote w:type="continuationSeparator" w:id="0">
    <w:p w:rsidR="000F1B43" w:rsidRDefault="000F1B4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82F5D"/>
    <w:multiLevelType w:val="hybridMultilevel"/>
    <w:tmpl w:val="D5549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98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1B43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7A00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4943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0007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2716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1757D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5DD9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BCD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298A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00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D939-1991-4FE7-A8AC-9BC9E396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2022-08-17T12:42:00Z</cp:lastPrinted>
  <dcterms:created xsi:type="dcterms:W3CDTF">2022-08-17T12:44:00Z</dcterms:created>
  <dcterms:modified xsi:type="dcterms:W3CDTF">2022-08-17T12:44:00Z</dcterms:modified>
</cp:coreProperties>
</file>