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1FE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E1FE5">
        <w:rPr>
          <w:rFonts w:ascii="Verdana" w:hAnsi="Verdana" w:cs="Arial"/>
          <w:szCs w:val="24"/>
        </w:rPr>
        <w:t>ESCOLA ____________</w:t>
      </w:r>
      <w:r w:rsidRPr="008E1FE5">
        <w:rPr>
          <w:rFonts w:ascii="Verdana" w:hAnsi="Verdana" w:cs="Arial"/>
          <w:szCs w:val="24"/>
        </w:rPr>
        <w:t>____________________</w:t>
      </w:r>
      <w:r w:rsidR="00E86F37" w:rsidRPr="008E1FE5">
        <w:rPr>
          <w:rFonts w:ascii="Verdana" w:hAnsi="Verdana" w:cs="Arial"/>
          <w:szCs w:val="24"/>
        </w:rPr>
        <w:t>_DATA:_____/_____/_____</w:t>
      </w:r>
    </w:p>
    <w:p w:rsidR="00204057" w:rsidRPr="008E1F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PROF:________</w:t>
      </w:r>
      <w:r w:rsidR="00204057" w:rsidRPr="008E1FE5">
        <w:rPr>
          <w:rFonts w:ascii="Verdana" w:hAnsi="Verdana" w:cs="Arial"/>
          <w:szCs w:val="24"/>
        </w:rPr>
        <w:t>__________________________</w:t>
      </w:r>
      <w:r w:rsidRPr="008E1FE5">
        <w:rPr>
          <w:rFonts w:ascii="Verdana" w:hAnsi="Verdana" w:cs="Arial"/>
          <w:szCs w:val="24"/>
        </w:rPr>
        <w:t>_____TURMA:___________</w:t>
      </w:r>
    </w:p>
    <w:p w:rsidR="00A27109" w:rsidRPr="008E1FE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NOME:_________________________________</w:t>
      </w:r>
      <w:r w:rsidR="00453DF6" w:rsidRPr="008E1FE5">
        <w:rPr>
          <w:rFonts w:ascii="Verdana" w:hAnsi="Verdana" w:cs="Arial"/>
          <w:szCs w:val="24"/>
        </w:rPr>
        <w:t>_______________________</w:t>
      </w:r>
    </w:p>
    <w:p w:rsidR="00C266D6" w:rsidRPr="008E1FE5" w:rsidRDefault="00C266D6" w:rsidP="00124D8A">
      <w:pPr>
        <w:rPr>
          <w:rFonts w:ascii="Verdana" w:hAnsi="Verdana" w:cs="Arial"/>
          <w:szCs w:val="24"/>
        </w:rPr>
      </w:pPr>
    </w:p>
    <w:p w:rsidR="0095720B" w:rsidRPr="008E1FE5" w:rsidRDefault="0095720B" w:rsidP="00124D8A">
      <w:pPr>
        <w:jc w:val="center"/>
        <w:rPr>
          <w:rFonts w:ascii="Verdana" w:hAnsi="Verdana" w:cs="Arial"/>
          <w:b/>
          <w:sz w:val="28"/>
          <w:szCs w:val="28"/>
        </w:rPr>
      </w:pPr>
      <w:r w:rsidRPr="008E1FE5">
        <w:rPr>
          <w:rFonts w:ascii="Verdana" w:hAnsi="Verdana" w:cs="Arial"/>
          <w:b/>
          <w:sz w:val="28"/>
          <w:szCs w:val="28"/>
        </w:rPr>
        <w:t>NOVIDADE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Cora era filha única. Um dia, a mamãe coruja botou um ovo: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 xml:space="preserve">- Você terá um irmãozinho... </w:t>
      </w:r>
      <w:proofErr w:type="gramStart"/>
      <w:r w:rsidRPr="008E1FE5">
        <w:rPr>
          <w:rFonts w:ascii="Verdana" w:hAnsi="Verdana" w:cs="Arial"/>
          <w:szCs w:val="24"/>
        </w:rPr>
        <w:t>ou</w:t>
      </w:r>
      <w:proofErr w:type="gramEnd"/>
      <w:r w:rsidRPr="008E1FE5">
        <w:rPr>
          <w:rFonts w:ascii="Verdana" w:hAnsi="Verdana" w:cs="Arial"/>
          <w:szCs w:val="24"/>
        </w:rPr>
        <w:t xml:space="preserve"> irmãzinha.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Cora se pôs a pensar. Não gostou da ideia de ter um irmão. Isso dignificava dividir tudo, até seus pais. Mamãe a chamava para ajudar a cuidar do ovo, mas Cora não se aproximava. Ela observava tudo de longe: o papai arrumando o quarto do bebê e a mamãe tricotando roupinhas.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- Será que eles vão se esquecer de mim quando o bebê nascer? – Perguntou Cora para si mesma.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Em uma bela manhã, o ovo começou a rachar. Os pais de Cora comemoraram e deram ao filhote o nome de Condito.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- Ele precisa de todos nós, Cora. Venha conhecer seu irmão – disse papai.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Cora aproximou-se devagar. Condito sorriu e estendeu as asas para a irmã: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- É, até que ele é bonitinho, mamãe.</w:t>
      </w:r>
    </w:p>
    <w:p w:rsidR="0095720B" w:rsidRPr="008E1FE5" w:rsidRDefault="0095720B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ab/>
        <w:t>Com o passar do tempo, os pais de Cora não cabiam em si de felicidade. Ela se tornou a irmã mais orgulhosa e coruja das redondezas.</w:t>
      </w:r>
    </w:p>
    <w:p w:rsidR="0095720B" w:rsidRPr="008E1FE5" w:rsidRDefault="0095720B" w:rsidP="00124D8A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8E1FE5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8E1FE5">
        <w:rPr>
          <w:rFonts w:ascii="Verdana" w:hAnsi="Verdana" w:cs="Arial"/>
          <w:i/>
          <w:sz w:val="20"/>
          <w:szCs w:val="20"/>
        </w:rPr>
        <w:t xml:space="preserve"> se divertir. </w:t>
      </w:r>
      <w:r w:rsidRPr="008E1FE5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8E1FE5" w:rsidRDefault="00C266D6" w:rsidP="00124D8A">
      <w:pPr>
        <w:rPr>
          <w:rFonts w:ascii="Verdana" w:hAnsi="Verdana" w:cs="Arial"/>
          <w:szCs w:val="24"/>
        </w:rPr>
      </w:pPr>
    </w:p>
    <w:p w:rsidR="005C2933" w:rsidRPr="008E1FE5" w:rsidRDefault="005C2933" w:rsidP="00124D8A">
      <w:pPr>
        <w:jc w:val="center"/>
        <w:rPr>
          <w:rFonts w:ascii="Verdana" w:hAnsi="Verdana" w:cs="Arial"/>
          <w:b/>
          <w:szCs w:val="24"/>
        </w:rPr>
      </w:pPr>
      <w:r w:rsidRPr="008E1FE5">
        <w:rPr>
          <w:rFonts w:ascii="Verdana" w:hAnsi="Verdana" w:cs="Arial"/>
          <w:b/>
          <w:szCs w:val="24"/>
        </w:rPr>
        <w:t>Questões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Qual é o título do texto?</w:t>
      </w:r>
    </w:p>
    <w:p w:rsidR="005C2933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Quantos parágrafos há no texto?</w:t>
      </w:r>
    </w:p>
    <w:p w:rsidR="005C2933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Quais são os personagens da história?</w:t>
      </w:r>
    </w:p>
    <w:p w:rsidR="008E1FE5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O que pensou Cora quando soube que teria um irmãozinho?</w:t>
      </w:r>
    </w:p>
    <w:p w:rsidR="005C2933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8E1FE5" w:rsidRPr="008E1FE5" w:rsidRDefault="008E1FE5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Qual foi a dúvida de Cora ao ver seus pais se preparando para a chegada do bebê?</w:t>
      </w:r>
    </w:p>
    <w:p w:rsidR="005C2933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8E1FE5" w:rsidRPr="008E1FE5" w:rsidRDefault="008E1FE5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5C2933" w:rsidRPr="008E1FE5" w:rsidRDefault="005C2933" w:rsidP="008E1FE5">
      <w:pPr>
        <w:pStyle w:val="PargrafodaLista"/>
        <w:spacing w:after="200"/>
        <w:jc w:val="both"/>
      </w:pPr>
      <w:r w:rsidRPr="008E1FE5">
        <w:t>O que aconteceu quando Cora se aproximou, para conhecer seu irmãozinho?</w:t>
      </w:r>
    </w:p>
    <w:p w:rsidR="005C2933" w:rsidRPr="008E1FE5" w:rsidRDefault="005C2933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8E1FE5" w:rsidRPr="008E1FE5" w:rsidRDefault="008E1FE5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124D8A" w:rsidRPr="008E1FE5" w:rsidRDefault="005C2933" w:rsidP="008E1FE5">
      <w:pPr>
        <w:pStyle w:val="PargrafodaLista"/>
        <w:spacing w:after="200"/>
        <w:jc w:val="both"/>
      </w:pPr>
      <w:proofErr w:type="gramStart"/>
      <w:r w:rsidRPr="008E1FE5">
        <w:t>Encontre</w:t>
      </w:r>
      <w:proofErr w:type="gramEnd"/>
      <w:r w:rsidRPr="008E1FE5">
        <w:t xml:space="preserve"> no texto</w:t>
      </w:r>
      <w:r w:rsidR="00124D8A" w:rsidRPr="008E1FE5">
        <w:t>,</w:t>
      </w:r>
      <w:r w:rsidRPr="008E1FE5">
        <w:t xml:space="preserve"> dois verbos no infinitivo</w:t>
      </w:r>
      <w:r w:rsidR="00124D8A" w:rsidRPr="008E1FE5">
        <w:t>:</w:t>
      </w:r>
    </w:p>
    <w:p w:rsidR="008E1FE5" w:rsidRPr="008E1FE5" w:rsidRDefault="008E1FE5" w:rsidP="008E1FE5">
      <w:r w:rsidRPr="008E1FE5">
        <w:t xml:space="preserve">R: </w:t>
      </w:r>
      <w:r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124D8A" w:rsidRPr="008E1FE5" w:rsidRDefault="00124D8A" w:rsidP="008E1FE5">
      <w:pPr>
        <w:pStyle w:val="PargrafodaLista"/>
        <w:spacing w:after="200"/>
        <w:jc w:val="both"/>
      </w:pPr>
      <w:proofErr w:type="gramStart"/>
      <w:r w:rsidRPr="008E1FE5">
        <w:t>Encontre</w:t>
      </w:r>
      <w:proofErr w:type="gramEnd"/>
      <w:r w:rsidRPr="008E1FE5">
        <w:t xml:space="preserve"> no texto, </w:t>
      </w:r>
      <w:r w:rsidR="005C2933" w:rsidRPr="008E1FE5">
        <w:t>dois substantivos próprios:</w:t>
      </w:r>
    </w:p>
    <w:p w:rsidR="008E1FE5" w:rsidRPr="008E1FE5" w:rsidRDefault="008E1FE5" w:rsidP="008E1FE5">
      <w:r w:rsidRPr="008E1FE5">
        <w:t xml:space="preserve">R: </w:t>
      </w:r>
      <w:r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124D8A" w:rsidRPr="008E1FE5" w:rsidRDefault="00124D8A" w:rsidP="008E1FE5">
      <w:pPr>
        <w:pStyle w:val="PargrafodaLista"/>
        <w:spacing w:after="200"/>
        <w:jc w:val="both"/>
      </w:pPr>
      <w:r w:rsidRPr="008E1FE5">
        <w:t>Em sua opinião o que os pais poderiam ter feito para que cora não se sentisse preocupada?</w:t>
      </w:r>
    </w:p>
    <w:p w:rsidR="00124D8A" w:rsidRPr="008E1FE5" w:rsidRDefault="00124D8A" w:rsidP="00124D8A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 xml:space="preserve">R: </w:t>
      </w:r>
      <w:r w:rsidR="008E1FE5" w:rsidRPr="008E1FE5">
        <w:rPr>
          <w:rFonts w:ascii="Verdana" w:hAnsi="Verdana" w:cs="Arial"/>
          <w:szCs w:val="24"/>
        </w:rPr>
        <w:t>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8E1FE5" w:rsidP="008E1FE5">
      <w:pPr>
        <w:rPr>
          <w:rFonts w:ascii="Verdana" w:hAnsi="Verdana" w:cs="Arial"/>
          <w:szCs w:val="24"/>
        </w:rPr>
      </w:pPr>
      <w:r w:rsidRPr="008E1FE5">
        <w:rPr>
          <w:rFonts w:ascii="Verdana" w:hAnsi="Verdana" w:cs="Arial"/>
          <w:szCs w:val="24"/>
        </w:rPr>
        <w:t>____________________________________________________________________</w:t>
      </w:r>
    </w:p>
    <w:p w:rsidR="008E1FE5" w:rsidRPr="008E1FE5" w:rsidRDefault="00124D8A" w:rsidP="007C266D">
      <w:pPr>
        <w:pStyle w:val="PargrafodaLista"/>
        <w:spacing w:after="200"/>
        <w:jc w:val="both"/>
      </w:pPr>
      <w:r w:rsidRPr="008E1FE5">
        <w:t>Faça uma ilustração da história:</w:t>
      </w:r>
    </w:p>
    <w:sectPr w:rsidR="008E1FE5" w:rsidRPr="008E1FE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40" w:rsidRDefault="00653D40" w:rsidP="00FE55FB">
      <w:pPr>
        <w:spacing w:after="0" w:line="240" w:lineRule="auto"/>
      </w:pPr>
      <w:r>
        <w:separator/>
      </w:r>
    </w:p>
  </w:endnote>
  <w:endnote w:type="continuationSeparator" w:id="0">
    <w:p w:rsidR="00653D40" w:rsidRDefault="00653D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40" w:rsidRDefault="00653D40" w:rsidP="00FE55FB">
      <w:pPr>
        <w:spacing w:after="0" w:line="240" w:lineRule="auto"/>
      </w:pPr>
      <w:r>
        <w:separator/>
      </w:r>
    </w:p>
  </w:footnote>
  <w:footnote w:type="continuationSeparator" w:id="0">
    <w:p w:rsidR="00653D40" w:rsidRDefault="00653D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52C32"/>
    <w:multiLevelType w:val="hybridMultilevel"/>
    <w:tmpl w:val="322AC816"/>
    <w:lvl w:ilvl="0" w:tplc="88F8279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7A7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8A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828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933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EF6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3D4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0F31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266D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1FE5"/>
    <w:rsid w:val="008E5FB8"/>
    <w:rsid w:val="008E7C82"/>
    <w:rsid w:val="008F2B9E"/>
    <w:rsid w:val="008F6AC3"/>
    <w:rsid w:val="009050A9"/>
    <w:rsid w:val="0091200B"/>
    <w:rsid w:val="00913F4B"/>
    <w:rsid w:val="00917A7A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20B"/>
    <w:rsid w:val="00957361"/>
    <w:rsid w:val="0096186C"/>
    <w:rsid w:val="0096581D"/>
    <w:rsid w:val="009668EB"/>
    <w:rsid w:val="009723AD"/>
    <w:rsid w:val="00973A5A"/>
    <w:rsid w:val="00976F4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766F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63C6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E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24D8A"/>
    <w:pPr>
      <w:numPr>
        <w:numId w:val="19"/>
      </w:numPr>
      <w:spacing w:after="0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A8FC-8012-48BC-9477-143AD203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2022-08-10T13:31:00Z</cp:lastPrinted>
  <dcterms:created xsi:type="dcterms:W3CDTF">2022-08-10T13:35:00Z</dcterms:created>
  <dcterms:modified xsi:type="dcterms:W3CDTF">2022-08-19T13:27:00Z</dcterms:modified>
</cp:coreProperties>
</file>