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9776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9776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97767">
        <w:rPr>
          <w:rFonts w:ascii="Verdana" w:hAnsi="Verdana" w:cs="Arial"/>
          <w:szCs w:val="24"/>
        </w:rPr>
        <w:t>ESCOLA ____________</w:t>
      </w:r>
      <w:r w:rsidRPr="00D97767">
        <w:rPr>
          <w:rFonts w:ascii="Verdana" w:hAnsi="Verdana" w:cs="Arial"/>
          <w:szCs w:val="24"/>
        </w:rPr>
        <w:t>____________________</w:t>
      </w:r>
      <w:r w:rsidR="00E86F37" w:rsidRPr="00D97767">
        <w:rPr>
          <w:rFonts w:ascii="Verdana" w:hAnsi="Verdana" w:cs="Arial"/>
          <w:szCs w:val="24"/>
        </w:rPr>
        <w:t>_DATA:_____/_____/_____</w:t>
      </w:r>
    </w:p>
    <w:p w:rsidR="00204057" w:rsidRPr="00D9776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97767">
        <w:rPr>
          <w:rFonts w:ascii="Verdana" w:hAnsi="Verdana" w:cs="Arial"/>
          <w:szCs w:val="24"/>
        </w:rPr>
        <w:t>PROF:________</w:t>
      </w:r>
      <w:r w:rsidR="00204057" w:rsidRPr="00D97767">
        <w:rPr>
          <w:rFonts w:ascii="Verdana" w:hAnsi="Verdana" w:cs="Arial"/>
          <w:szCs w:val="24"/>
        </w:rPr>
        <w:t>__________________________</w:t>
      </w:r>
      <w:r w:rsidRPr="00D97767">
        <w:rPr>
          <w:rFonts w:ascii="Verdana" w:hAnsi="Verdana" w:cs="Arial"/>
          <w:szCs w:val="24"/>
        </w:rPr>
        <w:t>_____TURMA:___________</w:t>
      </w:r>
    </w:p>
    <w:p w:rsidR="00A27109" w:rsidRPr="00D9776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97767">
        <w:rPr>
          <w:rFonts w:ascii="Verdana" w:hAnsi="Verdana" w:cs="Arial"/>
          <w:szCs w:val="24"/>
        </w:rPr>
        <w:t>NOME:_________________________________</w:t>
      </w:r>
      <w:r w:rsidR="00453DF6" w:rsidRPr="00D97767">
        <w:rPr>
          <w:rFonts w:ascii="Verdana" w:hAnsi="Verdana" w:cs="Arial"/>
          <w:szCs w:val="24"/>
        </w:rPr>
        <w:t>_______________________</w:t>
      </w:r>
    </w:p>
    <w:p w:rsidR="00C266D6" w:rsidRPr="00D97767" w:rsidRDefault="00C266D6" w:rsidP="0056386E">
      <w:pPr>
        <w:rPr>
          <w:rFonts w:ascii="Verdana" w:hAnsi="Verdana" w:cs="Arial"/>
          <w:szCs w:val="24"/>
        </w:rPr>
      </w:pPr>
    </w:p>
    <w:p w:rsidR="0056386E" w:rsidRPr="00D97767" w:rsidRDefault="00CB5D16" w:rsidP="00CB5D16">
      <w:pPr>
        <w:pStyle w:val="NormalWeb"/>
        <w:spacing w:before="0" w:beforeAutospacing="0" w:after="200" w:afterAutospacing="0" w:line="276" w:lineRule="auto"/>
        <w:jc w:val="center"/>
        <w:rPr>
          <w:rFonts w:ascii="Verdana" w:hAnsi="Verdana"/>
          <w:b/>
        </w:rPr>
      </w:pPr>
      <w:r w:rsidRPr="00D97767">
        <w:rPr>
          <w:rFonts w:ascii="Verdana" w:hAnsi="Verdana" w:cs="Arial"/>
          <w:b/>
        </w:rPr>
        <w:t>JOGO DE FUTEBOL</w:t>
      </w:r>
    </w:p>
    <w:p w:rsidR="0056386E" w:rsidRPr="00D97767" w:rsidRDefault="00CB5D16" w:rsidP="00CB5D16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 w:cs="Arial"/>
        </w:rPr>
      </w:pPr>
      <w:r w:rsidRPr="00D97767">
        <w:rPr>
          <w:rFonts w:ascii="Verdana" w:hAnsi="Verdana" w:cs="Arial"/>
        </w:rPr>
        <w:t>ONTEM JOGAMOS CONTRA UM TIME DE OUTRA ESCOLA. JOGUEI COMO ATACANTE, POIS GOSTO DE FAZER GOLS. CHEGAMOS AO INTERVALO, NINGUÉM MARCOU NENHUM GOL. COMEMOS SANDUICHES DE PRESUNTO E SUCO DE LARANJA, DURANTE O INTERVALO. NO SEGUNDO TEMPO EU MARQUEI UM GOL E GANHAMOS A PARTIDA. </w:t>
      </w:r>
    </w:p>
    <w:p w:rsidR="0056386E" w:rsidRPr="00D97767" w:rsidRDefault="00CB5D16" w:rsidP="00CB5D16">
      <w:pPr>
        <w:pStyle w:val="NormalWeb"/>
        <w:spacing w:before="0" w:beforeAutospacing="0" w:after="200" w:afterAutospacing="0"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D97767">
        <w:rPr>
          <w:rFonts w:ascii="Verdana" w:hAnsi="Verdana" w:cs="Arial"/>
          <w:i/>
          <w:sz w:val="20"/>
          <w:szCs w:val="20"/>
        </w:rPr>
        <w:t>AUTOR DESCONHECIDO</w:t>
      </w:r>
    </w:p>
    <w:p w:rsidR="0056386E" w:rsidRPr="00D97767" w:rsidRDefault="0056386E" w:rsidP="00CB5D16">
      <w:pPr>
        <w:pStyle w:val="NormalWeb"/>
        <w:spacing w:before="0" w:beforeAutospacing="0" w:after="200" w:afterAutospacing="0" w:line="276" w:lineRule="auto"/>
        <w:ind w:firstLine="708"/>
        <w:jc w:val="both"/>
        <w:rPr>
          <w:rFonts w:ascii="Verdana" w:hAnsi="Verdana"/>
        </w:rPr>
      </w:pPr>
    </w:p>
    <w:p w:rsidR="0056386E" w:rsidRPr="00D97767" w:rsidRDefault="00CB5D16" w:rsidP="00CB5D16">
      <w:pPr>
        <w:pStyle w:val="NormalWeb"/>
        <w:spacing w:before="0" w:beforeAutospacing="0" w:after="200" w:afterAutospacing="0" w:line="276" w:lineRule="auto"/>
        <w:jc w:val="center"/>
        <w:rPr>
          <w:rFonts w:ascii="Verdana" w:hAnsi="Verdana"/>
          <w:b/>
        </w:rPr>
      </w:pPr>
      <w:r w:rsidRPr="00D97767">
        <w:rPr>
          <w:rFonts w:ascii="Verdana" w:hAnsi="Verdana" w:cs="Arial"/>
          <w:b/>
        </w:rPr>
        <w:t>QUESTÕES</w:t>
      </w:r>
    </w:p>
    <w:p w:rsidR="0056386E" w:rsidRPr="00D97767" w:rsidRDefault="00CB5D16" w:rsidP="00CB5D16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D97767">
        <w:rPr>
          <w:rFonts w:ascii="Verdana" w:hAnsi="Verdana" w:cs="Arial"/>
        </w:rPr>
        <w:t>QUAL É O TÍTULO DO TEXTO?</w:t>
      </w:r>
    </w:p>
    <w:p w:rsidR="0056386E" w:rsidRPr="00D97767" w:rsidRDefault="00CB5D16" w:rsidP="00CB5D16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D97767">
        <w:rPr>
          <w:rFonts w:ascii="Verdana" w:hAnsi="Verdana" w:cs="Arial"/>
        </w:rPr>
        <w:t xml:space="preserve">R: </w:t>
      </w:r>
      <w:r w:rsidR="00D97767" w:rsidRPr="00D97767">
        <w:rPr>
          <w:rFonts w:ascii="Verdana" w:hAnsi="Verdana" w:cs="Arial"/>
        </w:rPr>
        <w:t>__________________________________________________________________</w:t>
      </w:r>
    </w:p>
    <w:p w:rsidR="0056386E" w:rsidRPr="00D97767" w:rsidRDefault="00CB5D16" w:rsidP="00CB5D16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D97767">
        <w:rPr>
          <w:rFonts w:ascii="Verdana" w:hAnsi="Verdana" w:cs="Arial"/>
        </w:rPr>
        <w:t>O QUE ESTÁ ACONTECENDO ONTEM? </w:t>
      </w:r>
    </w:p>
    <w:p w:rsidR="0056386E" w:rsidRPr="00D97767" w:rsidRDefault="00CB5D16" w:rsidP="00CB5D16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D97767">
        <w:rPr>
          <w:rFonts w:ascii="Verdana" w:hAnsi="Verdana"/>
        </w:rPr>
        <w:t xml:space="preserve">(A) </w:t>
      </w:r>
      <w:r w:rsidRPr="00D97767">
        <w:rPr>
          <w:rFonts w:ascii="Verdana" w:hAnsi="Verdana" w:cs="Arial"/>
        </w:rPr>
        <w:t>UM JOGO DE FUTEBOL </w:t>
      </w:r>
    </w:p>
    <w:p w:rsidR="0056386E" w:rsidRPr="00D97767" w:rsidRDefault="00CB5D16" w:rsidP="00CB5D16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D97767">
        <w:rPr>
          <w:rFonts w:ascii="Verdana" w:hAnsi="Verdana" w:cs="Arial"/>
        </w:rPr>
        <w:t>(B) UM JOGO DE VÔLEI </w:t>
      </w:r>
    </w:p>
    <w:p w:rsidR="0056386E" w:rsidRPr="00D97767" w:rsidRDefault="00CB5D16" w:rsidP="00CB5D16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D97767">
        <w:rPr>
          <w:rFonts w:ascii="Verdana" w:hAnsi="Verdana" w:cs="Arial"/>
        </w:rPr>
        <w:t>EM QUE POSIÇÃO JOGA O ESCRITOR? </w:t>
      </w:r>
    </w:p>
    <w:p w:rsidR="0056386E" w:rsidRPr="00D97767" w:rsidRDefault="00CB5D16" w:rsidP="00CB5D16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D97767">
        <w:rPr>
          <w:rFonts w:ascii="Verdana" w:hAnsi="Verdana" w:cs="Arial"/>
        </w:rPr>
        <w:t>(A) DEFESA </w:t>
      </w:r>
    </w:p>
    <w:p w:rsidR="0056386E" w:rsidRPr="00D97767" w:rsidRDefault="00CB5D16" w:rsidP="00CB5D16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D97767">
        <w:rPr>
          <w:rFonts w:ascii="Verdana" w:hAnsi="Verdana" w:cs="Arial"/>
        </w:rPr>
        <w:t>(B) ATACANTE </w:t>
      </w:r>
    </w:p>
    <w:p w:rsidR="0056386E" w:rsidRPr="00D97767" w:rsidRDefault="00CB5D16" w:rsidP="00CB5D16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D97767">
        <w:rPr>
          <w:rFonts w:ascii="Verdana" w:hAnsi="Verdana" w:cs="Arial"/>
        </w:rPr>
        <w:t>O TIME VENCEU O JOGO? </w:t>
      </w:r>
    </w:p>
    <w:p w:rsidR="0056386E" w:rsidRPr="00D97767" w:rsidRDefault="00CB5D16" w:rsidP="00CB5D16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D97767">
        <w:rPr>
          <w:rFonts w:ascii="Verdana" w:hAnsi="Verdana" w:cs="Arial"/>
        </w:rPr>
        <w:t>(A) NÃO </w:t>
      </w:r>
    </w:p>
    <w:p w:rsidR="0056386E" w:rsidRPr="00D97767" w:rsidRDefault="00CB5D16" w:rsidP="00CB5D16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D97767">
        <w:rPr>
          <w:rFonts w:ascii="Verdana" w:hAnsi="Verdana" w:cs="Arial"/>
        </w:rPr>
        <w:t>(B) SIM</w:t>
      </w:r>
    </w:p>
    <w:p w:rsidR="00C266D6" w:rsidRPr="00D97767" w:rsidRDefault="00CB5D16" w:rsidP="00CB5D16">
      <w:pPr>
        <w:pStyle w:val="PargrafodaLista"/>
      </w:pPr>
      <w:r w:rsidRPr="00D97767">
        <w:t>O QUE ELES COMERAM NO INTERVALO?</w:t>
      </w:r>
    </w:p>
    <w:p w:rsidR="00CB5D16" w:rsidRPr="00D97767" w:rsidRDefault="00CB5D16" w:rsidP="00CB5D16">
      <w:pPr>
        <w:rPr>
          <w:rFonts w:ascii="Verdana" w:hAnsi="Verdana"/>
        </w:rPr>
      </w:pPr>
      <w:r w:rsidRPr="00D97767">
        <w:rPr>
          <w:rFonts w:ascii="Verdana" w:hAnsi="Verdana"/>
        </w:rPr>
        <w:t>(A) HAMBÚRGUER E REFRIGERANTE</w:t>
      </w:r>
    </w:p>
    <w:p w:rsidR="00CB5D16" w:rsidRPr="00D97767" w:rsidRDefault="00CB5D16" w:rsidP="00CB5D16">
      <w:pPr>
        <w:rPr>
          <w:rFonts w:ascii="Verdana" w:hAnsi="Verdana"/>
        </w:rPr>
      </w:pPr>
      <w:r w:rsidRPr="00D97767">
        <w:rPr>
          <w:rFonts w:ascii="Verdana" w:hAnsi="Verdana"/>
        </w:rPr>
        <w:t>(B) SANDUICHE E SUCO DE LARANJA</w:t>
      </w:r>
    </w:p>
    <w:p w:rsidR="00CB5D16" w:rsidRPr="00D97767" w:rsidRDefault="00CB5D16" w:rsidP="00CB5D16">
      <w:pPr>
        <w:pStyle w:val="PargrafodaLista"/>
      </w:pPr>
      <w:r w:rsidRPr="00D97767">
        <w:t>QUAL É O SEU ESPORTE PREFERIDO?</w:t>
      </w:r>
    </w:p>
    <w:p w:rsidR="00CB5D16" w:rsidRPr="00D97767" w:rsidRDefault="00CB5D16" w:rsidP="00CB5D16">
      <w:r w:rsidRPr="00D97767">
        <w:t xml:space="preserve">R: </w:t>
      </w:r>
      <w:r w:rsidR="00D97767" w:rsidRPr="00D97767">
        <w:rPr>
          <w:rFonts w:ascii="Verdana" w:hAnsi="Verdana" w:cs="Arial"/>
        </w:rPr>
        <w:t>__________________________________________________________________</w:t>
      </w:r>
    </w:p>
    <w:sectPr w:rsidR="00CB5D16" w:rsidRPr="00D9776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B3" w:rsidRDefault="00F30FB3" w:rsidP="00FE55FB">
      <w:pPr>
        <w:spacing w:after="0" w:line="240" w:lineRule="auto"/>
      </w:pPr>
      <w:r>
        <w:separator/>
      </w:r>
    </w:p>
  </w:endnote>
  <w:endnote w:type="continuationSeparator" w:id="0">
    <w:p w:rsidR="00F30FB3" w:rsidRDefault="00F30FB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B3" w:rsidRDefault="00F30FB3" w:rsidP="00FE55FB">
      <w:pPr>
        <w:spacing w:after="0" w:line="240" w:lineRule="auto"/>
      </w:pPr>
      <w:r>
        <w:separator/>
      </w:r>
    </w:p>
  </w:footnote>
  <w:footnote w:type="continuationSeparator" w:id="0">
    <w:p w:rsidR="00F30FB3" w:rsidRDefault="00F30FB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24F"/>
    <w:multiLevelType w:val="hybridMultilevel"/>
    <w:tmpl w:val="CBDC74B6"/>
    <w:lvl w:ilvl="0" w:tplc="0672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2500C"/>
    <w:multiLevelType w:val="hybridMultilevel"/>
    <w:tmpl w:val="254638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E58BB"/>
    <w:multiLevelType w:val="hybridMultilevel"/>
    <w:tmpl w:val="363E6D46"/>
    <w:lvl w:ilvl="0" w:tplc="1A7674A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C2A6E"/>
    <w:multiLevelType w:val="hybridMultilevel"/>
    <w:tmpl w:val="D93C50B8"/>
    <w:lvl w:ilvl="0" w:tplc="14882436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9"/>
  </w:num>
  <w:num w:numId="5">
    <w:abstractNumId w:val="7"/>
  </w:num>
  <w:num w:numId="6">
    <w:abstractNumId w:val="8"/>
  </w:num>
  <w:num w:numId="7">
    <w:abstractNumId w:val="1"/>
  </w:num>
  <w:num w:numId="8">
    <w:abstractNumId w:val="21"/>
  </w:num>
  <w:num w:numId="9">
    <w:abstractNumId w:val="17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8"/>
  </w:num>
  <w:num w:numId="17">
    <w:abstractNumId w:val="20"/>
  </w:num>
  <w:num w:numId="18">
    <w:abstractNumId w:val="3"/>
  </w:num>
  <w:num w:numId="19">
    <w:abstractNumId w:val="16"/>
  </w:num>
  <w:num w:numId="20">
    <w:abstractNumId w:val="15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414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476FF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386E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414B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5D16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97767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0FB3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CB5D16"/>
    <w:pPr>
      <w:numPr>
        <w:numId w:val="19"/>
      </w:numPr>
      <w:contextualSpacing/>
      <w:jc w:val="left"/>
    </w:pPr>
    <w:rPr>
      <w:rFonts w:ascii="Verdana" w:hAnsi="Verdana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BBBAB-EA67-4E3D-962F-76F34A16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2022-08-24T20:41:00Z</cp:lastPrinted>
  <dcterms:created xsi:type="dcterms:W3CDTF">2022-08-24T20:41:00Z</dcterms:created>
  <dcterms:modified xsi:type="dcterms:W3CDTF">2022-08-24T20:41:00Z</dcterms:modified>
</cp:coreProperties>
</file>