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A746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A746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A7467">
        <w:rPr>
          <w:rFonts w:ascii="Verdana" w:hAnsi="Verdana" w:cs="Arial"/>
          <w:szCs w:val="24"/>
        </w:rPr>
        <w:t>ESCOLA ____________</w:t>
      </w:r>
      <w:r w:rsidRPr="007A7467">
        <w:rPr>
          <w:rFonts w:ascii="Verdana" w:hAnsi="Verdana" w:cs="Arial"/>
          <w:szCs w:val="24"/>
        </w:rPr>
        <w:t>____________________</w:t>
      </w:r>
      <w:r w:rsidR="00E86F37" w:rsidRPr="007A7467">
        <w:rPr>
          <w:rFonts w:ascii="Verdana" w:hAnsi="Verdana" w:cs="Arial"/>
          <w:szCs w:val="24"/>
        </w:rPr>
        <w:t>_DATA:_____/_____/_____</w:t>
      </w:r>
    </w:p>
    <w:p w:rsidR="00204057" w:rsidRPr="007A746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A7467">
        <w:rPr>
          <w:rFonts w:ascii="Verdana" w:hAnsi="Verdana" w:cs="Arial"/>
          <w:szCs w:val="24"/>
        </w:rPr>
        <w:t>PROF:________</w:t>
      </w:r>
      <w:r w:rsidR="00204057" w:rsidRPr="007A7467">
        <w:rPr>
          <w:rFonts w:ascii="Verdana" w:hAnsi="Verdana" w:cs="Arial"/>
          <w:szCs w:val="24"/>
        </w:rPr>
        <w:t>__________________________</w:t>
      </w:r>
      <w:r w:rsidRPr="007A7467">
        <w:rPr>
          <w:rFonts w:ascii="Verdana" w:hAnsi="Verdana" w:cs="Arial"/>
          <w:szCs w:val="24"/>
        </w:rPr>
        <w:t>_____TURMA:___________</w:t>
      </w:r>
    </w:p>
    <w:p w:rsidR="00A27109" w:rsidRPr="007A746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A7467">
        <w:rPr>
          <w:rFonts w:ascii="Verdana" w:hAnsi="Verdana" w:cs="Arial"/>
          <w:szCs w:val="24"/>
        </w:rPr>
        <w:t>NOME:_________________________________</w:t>
      </w:r>
      <w:r w:rsidR="00453DF6" w:rsidRPr="007A7467">
        <w:rPr>
          <w:rFonts w:ascii="Verdana" w:hAnsi="Verdana" w:cs="Arial"/>
          <w:szCs w:val="24"/>
        </w:rPr>
        <w:t>_______________________</w:t>
      </w:r>
    </w:p>
    <w:p w:rsidR="00C266D6" w:rsidRPr="007A7467" w:rsidRDefault="00C266D6" w:rsidP="001666C4">
      <w:pPr>
        <w:spacing w:after="0"/>
        <w:rPr>
          <w:rFonts w:ascii="Verdana" w:hAnsi="Verdana" w:cs="Arial"/>
          <w:szCs w:val="24"/>
        </w:rPr>
      </w:pPr>
    </w:p>
    <w:p w:rsidR="003379B9" w:rsidRPr="007A7467" w:rsidRDefault="001666C4" w:rsidP="003379B9">
      <w:pPr>
        <w:pStyle w:val="NormalWeb"/>
        <w:spacing w:before="0" w:beforeAutospacing="0" w:after="200" w:afterAutospacing="0" w:line="276" w:lineRule="auto"/>
        <w:jc w:val="center"/>
        <w:rPr>
          <w:rFonts w:ascii="Verdana" w:hAnsi="Verdana"/>
          <w:b/>
          <w:sz w:val="28"/>
          <w:szCs w:val="28"/>
        </w:rPr>
      </w:pPr>
      <w:r w:rsidRPr="007A7467">
        <w:rPr>
          <w:rFonts w:ascii="Verdana" w:hAnsi="Verdana" w:cs="Arial"/>
          <w:b/>
          <w:sz w:val="28"/>
          <w:szCs w:val="28"/>
        </w:rPr>
        <w:t>INVERNO FELIZ</w:t>
      </w:r>
    </w:p>
    <w:p w:rsidR="003379B9" w:rsidRPr="007A7467" w:rsidRDefault="001666C4" w:rsidP="001666C4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 w:cs="Arial"/>
        </w:rPr>
      </w:pPr>
      <w:r w:rsidRPr="007A7467">
        <w:rPr>
          <w:rFonts w:ascii="Verdana" w:hAnsi="Verdana" w:cs="Arial"/>
        </w:rPr>
        <w:t>MARY E SUA FAMÍLIA FORAM ANDAR DE TRENÓ, CADA UM LEVOU SEU PRÓPRIO TRENÓ. QUANDO CHEGARAM AO TOPO DA MONTANHA, FIZERAM UMA CORRIDA DE TRENÓ. O IRMÃO DE MARY GANHOU A CORRIDA E ELA FICOU FELIZ. DEPOIS DE UM LONGO E DIVERTIDO DIA DE TRENÓ, MARY E SUA FAMÍLIA FORAM PARA CASA E TOMARAM CHOCOLATE QUENTE. </w:t>
      </w:r>
    </w:p>
    <w:p w:rsidR="003379B9" w:rsidRPr="007A7467" w:rsidRDefault="001666C4" w:rsidP="003379B9">
      <w:pPr>
        <w:pStyle w:val="NormalWeb"/>
        <w:spacing w:before="0" w:beforeAutospacing="0" w:after="200" w:afterAutospacing="0" w:line="276" w:lineRule="auto"/>
        <w:ind w:firstLine="708"/>
        <w:jc w:val="right"/>
        <w:rPr>
          <w:rFonts w:ascii="Verdana" w:hAnsi="Verdana"/>
          <w:i/>
          <w:sz w:val="20"/>
          <w:szCs w:val="20"/>
        </w:rPr>
      </w:pPr>
      <w:r w:rsidRPr="007A7467">
        <w:rPr>
          <w:rFonts w:ascii="Verdana" w:hAnsi="Verdana" w:cs="Arial"/>
          <w:i/>
          <w:sz w:val="20"/>
          <w:szCs w:val="20"/>
        </w:rPr>
        <w:t>AUTOR DESCONHECIDO</w:t>
      </w:r>
    </w:p>
    <w:p w:rsidR="003379B9" w:rsidRPr="007A7467" w:rsidRDefault="001666C4" w:rsidP="003379B9">
      <w:pPr>
        <w:pStyle w:val="NormalWeb"/>
        <w:spacing w:before="0" w:beforeAutospacing="0" w:after="200" w:afterAutospacing="0" w:line="276" w:lineRule="auto"/>
        <w:jc w:val="center"/>
        <w:rPr>
          <w:rFonts w:ascii="Verdana" w:hAnsi="Verdana"/>
          <w:b/>
        </w:rPr>
      </w:pPr>
      <w:r w:rsidRPr="007A7467">
        <w:rPr>
          <w:rFonts w:ascii="Verdana" w:hAnsi="Verdana" w:cs="Arial"/>
          <w:b/>
        </w:rPr>
        <w:t>QUESTÕES</w:t>
      </w:r>
    </w:p>
    <w:p w:rsidR="003379B9" w:rsidRPr="007A7467" w:rsidRDefault="001666C4" w:rsidP="003379B9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7A7467">
        <w:rPr>
          <w:rFonts w:ascii="Verdana" w:hAnsi="Verdana" w:cs="Arial"/>
        </w:rPr>
        <w:t>QUAL É O TÍTULO DO TEXTO?</w:t>
      </w:r>
    </w:p>
    <w:p w:rsidR="003379B9" w:rsidRPr="007A7467" w:rsidRDefault="001666C4" w:rsidP="003379B9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7A7467">
        <w:rPr>
          <w:rFonts w:ascii="Verdana" w:hAnsi="Verdana" w:cs="Arial"/>
        </w:rPr>
        <w:t xml:space="preserve">R: </w:t>
      </w:r>
      <w:r w:rsidR="007A7467" w:rsidRPr="007A7467">
        <w:rPr>
          <w:rFonts w:ascii="Verdana" w:hAnsi="Verdana" w:cs="Arial"/>
        </w:rPr>
        <w:t>__________________________________________________________________</w:t>
      </w:r>
    </w:p>
    <w:p w:rsidR="003379B9" w:rsidRPr="007A7467" w:rsidRDefault="001666C4" w:rsidP="000E2921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7A7467">
        <w:rPr>
          <w:rFonts w:ascii="Verdana" w:hAnsi="Verdana" w:cs="Arial"/>
        </w:rPr>
        <w:t>O QUE MARIA E SUA FAMÍLIA FORAM FAZER? </w:t>
      </w:r>
    </w:p>
    <w:p w:rsidR="003379B9" w:rsidRPr="007A7467" w:rsidRDefault="001666C4" w:rsidP="003379B9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7A7467">
        <w:rPr>
          <w:rFonts w:ascii="Verdana" w:hAnsi="Verdana" w:cs="Arial"/>
        </w:rPr>
        <w:t>(A) ANDAR DE TRENÓ</w:t>
      </w:r>
    </w:p>
    <w:p w:rsidR="003379B9" w:rsidRPr="007A7467" w:rsidRDefault="001666C4" w:rsidP="003379B9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7A7467">
        <w:rPr>
          <w:rFonts w:ascii="Verdana" w:hAnsi="Verdana" w:cs="Arial"/>
        </w:rPr>
        <w:t>(B) ANDAR A CAVALO</w:t>
      </w:r>
    </w:p>
    <w:p w:rsidR="003379B9" w:rsidRPr="007A7467" w:rsidRDefault="001666C4" w:rsidP="000E2921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7A7467">
        <w:rPr>
          <w:rFonts w:ascii="Verdana" w:hAnsi="Verdana" w:cs="Arial"/>
        </w:rPr>
        <w:t>O QUE CADA PESSOA LEVOU? </w:t>
      </w:r>
    </w:p>
    <w:p w:rsidR="003379B9" w:rsidRPr="007A7467" w:rsidRDefault="001666C4" w:rsidP="003379B9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7A7467">
        <w:rPr>
          <w:rFonts w:ascii="Verdana" w:hAnsi="Verdana" w:cs="Arial"/>
        </w:rPr>
        <w:t>(A) SEU PRÓPRIO TRENÓ </w:t>
      </w:r>
    </w:p>
    <w:p w:rsidR="003379B9" w:rsidRPr="007A7467" w:rsidRDefault="001666C4" w:rsidP="003379B9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7A7467">
        <w:rPr>
          <w:rFonts w:ascii="Verdana" w:hAnsi="Verdana" w:cs="Arial"/>
        </w:rPr>
        <w:t>(B) SEUS PRÓPRIOS ESQUIS </w:t>
      </w:r>
    </w:p>
    <w:p w:rsidR="003379B9" w:rsidRPr="007A7467" w:rsidRDefault="001666C4" w:rsidP="000E2921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7A7467">
        <w:rPr>
          <w:rFonts w:ascii="Verdana" w:hAnsi="Verdana" w:cs="Arial"/>
        </w:rPr>
        <w:t>O QUE ELES FIZERAM QUANDO CHEGARAM AO TOPO? </w:t>
      </w:r>
    </w:p>
    <w:p w:rsidR="003379B9" w:rsidRPr="007A7467" w:rsidRDefault="001666C4" w:rsidP="003379B9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7A7467">
        <w:rPr>
          <w:rFonts w:ascii="Verdana" w:hAnsi="Verdana" w:cs="Arial"/>
        </w:rPr>
        <w:t>(A) TOMARAM UM CHOCOLATE QUENTE </w:t>
      </w:r>
    </w:p>
    <w:p w:rsidR="003379B9" w:rsidRPr="007A7467" w:rsidRDefault="001666C4" w:rsidP="003379B9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7A7467">
        <w:rPr>
          <w:rFonts w:ascii="Verdana" w:hAnsi="Verdana" w:cs="Arial"/>
        </w:rPr>
        <w:t>(B) FIZERAM UMA CORRIDA DE TRENÓ</w:t>
      </w:r>
    </w:p>
    <w:p w:rsidR="00C266D6" w:rsidRPr="007A7467" w:rsidRDefault="001666C4" w:rsidP="001666C4">
      <w:pPr>
        <w:pStyle w:val="PargrafodaLista"/>
      </w:pPr>
      <w:r w:rsidRPr="007A7467">
        <w:t>FAÇA UMA ILUSTRAÇÃO DA HISTÓRIA</w:t>
      </w:r>
    </w:p>
    <w:sectPr w:rsidR="00C266D6" w:rsidRPr="007A746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412" w:rsidRDefault="00AD3412" w:rsidP="00FE55FB">
      <w:pPr>
        <w:spacing w:after="0" w:line="240" w:lineRule="auto"/>
      </w:pPr>
      <w:r>
        <w:separator/>
      </w:r>
    </w:p>
  </w:endnote>
  <w:endnote w:type="continuationSeparator" w:id="0">
    <w:p w:rsidR="00AD3412" w:rsidRDefault="00AD341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412" w:rsidRDefault="00AD3412" w:rsidP="00FE55FB">
      <w:pPr>
        <w:spacing w:after="0" w:line="240" w:lineRule="auto"/>
      </w:pPr>
      <w:r>
        <w:separator/>
      </w:r>
    </w:p>
  </w:footnote>
  <w:footnote w:type="continuationSeparator" w:id="0">
    <w:p w:rsidR="00AD3412" w:rsidRDefault="00AD341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52C7E"/>
    <w:multiLevelType w:val="hybridMultilevel"/>
    <w:tmpl w:val="614AE542"/>
    <w:lvl w:ilvl="0" w:tplc="D9C644EA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E292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2921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66C4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379B9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A7467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3412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359B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666C4"/>
    <w:pPr>
      <w:numPr>
        <w:numId w:val="19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72C64-0CFE-4DBE-87F9-9D3B641C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2022-08-24T21:19:00Z</cp:lastPrinted>
  <dcterms:created xsi:type="dcterms:W3CDTF">2022-08-24T21:20:00Z</dcterms:created>
  <dcterms:modified xsi:type="dcterms:W3CDTF">2022-08-24T21:20:00Z</dcterms:modified>
</cp:coreProperties>
</file>