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91B1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91B1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CD0" w:rsidRPr="00291B11">
        <w:rPr>
          <w:rFonts w:ascii="Verdana" w:hAnsi="Verdana" w:cs="Arial"/>
          <w:szCs w:val="24"/>
        </w:rPr>
        <w:t>ESCOLA _________________________________DATA:_____/_____/_____</w:t>
      </w:r>
    </w:p>
    <w:p w:rsidR="00204057" w:rsidRPr="00291B11" w:rsidRDefault="00EF3CD0" w:rsidP="008C3428">
      <w:pPr>
        <w:spacing w:after="0" w:line="480" w:lineRule="auto"/>
        <w:rPr>
          <w:rFonts w:ascii="Verdana" w:hAnsi="Verdana" w:cs="Arial"/>
          <w:szCs w:val="24"/>
        </w:rPr>
      </w:pPr>
      <w:r w:rsidRPr="00291B11">
        <w:rPr>
          <w:rFonts w:ascii="Verdana" w:hAnsi="Verdana" w:cs="Arial"/>
          <w:szCs w:val="24"/>
        </w:rPr>
        <w:t>PROF:_______________________________________TURMA:___________</w:t>
      </w:r>
    </w:p>
    <w:p w:rsidR="00A27109" w:rsidRPr="00291B11" w:rsidRDefault="00EF3CD0" w:rsidP="008C3428">
      <w:pPr>
        <w:spacing w:after="0" w:line="480" w:lineRule="auto"/>
        <w:rPr>
          <w:rFonts w:ascii="Verdana" w:hAnsi="Verdana" w:cs="Arial"/>
          <w:szCs w:val="24"/>
        </w:rPr>
      </w:pPr>
      <w:r w:rsidRPr="00291B11">
        <w:rPr>
          <w:rFonts w:ascii="Verdana" w:hAnsi="Verdana" w:cs="Arial"/>
          <w:szCs w:val="24"/>
        </w:rPr>
        <w:t>NOME:________________________________________________________</w:t>
      </w:r>
    </w:p>
    <w:p w:rsidR="00C266D6" w:rsidRPr="00291B1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F3CD0" w:rsidRPr="00291B11" w:rsidRDefault="00EF3CD0" w:rsidP="00EF3CD0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/>
          <w:b/>
          <w:sz w:val="28"/>
          <w:szCs w:val="28"/>
        </w:rPr>
      </w:pPr>
      <w:r w:rsidRPr="00291B11">
        <w:rPr>
          <w:rFonts w:ascii="Verdana" w:hAnsi="Verdana" w:cs="Arial"/>
          <w:b/>
          <w:sz w:val="28"/>
          <w:szCs w:val="28"/>
        </w:rPr>
        <w:t>HORA DE DORMIR</w:t>
      </w:r>
    </w:p>
    <w:p w:rsidR="00EF3CD0" w:rsidRPr="00291B11" w:rsidRDefault="00EF3CD0" w:rsidP="00EF3CD0">
      <w:pPr>
        <w:pStyle w:val="NormalWeb"/>
        <w:spacing w:before="0" w:beforeAutospacing="0" w:after="240" w:afterAutospacing="0" w:line="360" w:lineRule="auto"/>
        <w:ind w:firstLine="708"/>
        <w:jc w:val="both"/>
        <w:rPr>
          <w:rFonts w:ascii="Verdana" w:hAnsi="Verdana"/>
        </w:rPr>
      </w:pPr>
      <w:r w:rsidRPr="00291B11">
        <w:rPr>
          <w:rFonts w:ascii="Verdana" w:hAnsi="Verdana" w:cs="Arial"/>
        </w:rPr>
        <w:t>É HORA DE IR PARA A CAMA. PRIMEIRO EU TOMO BANHO E COLOQUEI MEU PIJAMA. EM SEGUIDA, LAVO O ROSTO E ESCOVO OS DENTES. ENTÃO MAMÃE ME LÊ UMA HISTÓRIA DE NINAR E APAGA AS LUZES. </w:t>
      </w:r>
    </w:p>
    <w:p w:rsidR="00EF3CD0" w:rsidRPr="00291B11" w:rsidRDefault="00EF3CD0" w:rsidP="00EF3CD0">
      <w:pPr>
        <w:pStyle w:val="NormalWeb"/>
        <w:spacing w:before="0" w:beforeAutospacing="0" w:after="240" w:afterAutospacing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291B11">
        <w:rPr>
          <w:rFonts w:ascii="Verdana" w:hAnsi="Verdana" w:cs="Arial"/>
          <w:i/>
          <w:sz w:val="20"/>
          <w:szCs w:val="20"/>
        </w:rPr>
        <w:t>AUTOR DESCONHECIDO</w:t>
      </w:r>
    </w:p>
    <w:p w:rsidR="00EF3CD0" w:rsidRPr="00291B11" w:rsidRDefault="00EF3CD0" w:rsidP="00EF3CD0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</w:p>
    <w:p w:rsidR="00EF3CD0" w:rsidRPr="00291B11" w:rsidRDefault="00EF3CD0" w:rsidP="00EF3CD0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 w:cs="Arial"/>
          <w:b/>
        </w:rPr>
      </w:pPr>
      <w:r w:rsidRPr="00291B11">
        <w:rPr>
          <w:rFonts w:ascii="Verdana" w:hAnsi="Verdana" w:cs="Arial"/>
          <w:b/>
        </w:rPr>
        <w:t>QUESTÕES</w:t>
      </w:r>
    </w:p>
    <w:p w:rsidR="00EF3CD0" w:rsidRPr="00291B11" w:rsidRDefault="00EF3CD0" w:rsidP="00EF3CD0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291B11">
        <w:rPr>
          <w:rFonts w:ascii="Verdana" w:hAnsi="Verdana" w:cs="Arial"/>
        </w:rPr>
        <w:t>QUAL É O TÍTULO DO TEXTO?</w:t>
      </w:r>
    </w:p>
    <w:p w:rsidR="00EF3CD0" w:rsidRPr="00291B11" w:rsidRDefault="00EF3CD0" w:rsidP="00EF3CD0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291B11">
        <w:rPr>
          <w:rFonts w:ascii="Verdana" w:hAnsi="Verdana"/>
        </w:rPr>
        <w:t xml:space="preserve">R: </w:t>
      </w:r>
      <w:r w:rsidR="00291B11" w:rsidRPr="00291B11">
        <w:rPr>
          <w:rFonts w:ascii="Verdana" w:hAnsi="Verdana"/>
        </w:rPr>
        <w:t>__________________________________________________________________</w:t>
      </w:r>
    </w:p>
    <w:p w:rsidR="00EF3CD0" w:rsidRPr="00291B11" w:rsidRDefault="00EF3CD0" w:rsidP="00EF3CD0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291B11">
        <w:rPr>
          <w:rFonts w:ascii="Verdana" w:hAnsi="Verdana" w:cs="Arial"/>
        </w:rPr>
        <w:t>AGORA COLOQUE OS EVENTOS EM ORDEM DE 1 A 5: </w:t>
      </w:r>
    </w:p>
    <w:p w:rsidR="00EF3CD0" w:rsidRPr="00291B11" w:rsidRDefault="00EF3CD0" w:rsidP="00EF3CD0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291B11">
        <w:rPr>
          <w:rFonts w:ascii="Verdana" w:hAnsi="Verdana" w:cs="Arial"/>
        </w:rPr>
        <w:t>(__) TOMAR BANHO</w:t>
      </w:r>
    </w:p>
    <w:p w:rsidR="00EF3CD0" w:rsidRPr="00291B11" w:rsidRDefault="00EF3CD0" w:rsidP="00EF3CD0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291B11">
        <w:rPr>
          <w:rFonts w:ascii="Verdana" w:hAnsi="Verdana" w:cs="Arial"/>
        </w:rPr>
        <w:t>(__) ESCOVAR OS DENTES </w:t>
      </w:r>
    </w:p>
    <w:p w:rsidR="00EF3CD0" w:rsidRPr="00291B11" w:rsidRDefault="00EF3CD0" w:rsidP="00EF3CD0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291B11">
        <w:rPr>
          <w:rFonts w:ascii="Verdana" w:hAnsi="Verdana" w:cs="Arial"/>
        </w:rPr>
        <w:t>(__) MÃE LÊ A HISTÓRIA </w:t>
      </w:r>
    </w:p>
    <w:p w:rsidR="00EF3CD0" w:rsidRPr="00291B11" w:rsidRDefault="00EF3CD0" w:rsidP="00EF3CD0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291B11">
        <w:rPr>
          <w:rFonts w:ascii="Verdana" w:hAnsi="Verdana" w:cs="Arial"/>
        </w:rPr>
        <w:t>(__) LAVAR O ROSTO </w:t>
      </w:r>
    </w:p>
    <w:p w:rsidR="00EF3CD0" w:rsidRPr="00291B11" w:rsidRDefault="00EF3CD0" w:rsidP="00EF3CD0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291B11">
        <w:rPr>
          <w:rFonts w:ascii="Verdana" w:hAnsi="Verdana" w:cs="Arial"/>
        </w:rPr>
        <w:t>(__) COLOCAR O PIJAMA</w:t>
      </w:r>
    </w:p>
    <w:p w:rsidR="00C266D6" w:rsidRPr="00291B11" w:rsidRDefault="00C266D6" w:rsidP="00EF3CD0">
      <w:pPr>
        <w:spacing w:after="240" w:line="360" w:lineRule="auto"/>
        <w:rPr>
          <w:rFonts w:ascii="Verdana" w:hAnsi="Verdana" w:cs="Arial"/>
          <w:szCs w:val="24"/>
        </w:rPr>
      </w:pPr>
    </w:p>
    <w:sectPr w:rsidR="00C266D6" w:rsidRPr="00291B1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5E" w:rsidRDefault="006D375E" w:rsidP="00FE55FB">
      <w:pPr>
        <w:spacing w:after="0" w:line="240" w:lineRule="auto"/>
      </w:pPr>
      <w:r>
        <w:separator/>
      </w:r>
    </w:p>
  </w:endnote>
  <w:endnote w:type="continuationSeparator" w:id="0">
    <w:p w:rsidR="006D375E" w:rsidRDefault="006D375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5E" w:rsidRDefault="006D375E" w:rsidP="00FE55FB">
      <w:pPr>
        <w:spacing w:after="0" w:line="240" w:lineRule="auto"/>
      </w:pPr>
      <w:r>
        <w:separator/>
      </w:r>
    </w:p>
  </w:footnote>
  <w:footnote w:type="continuationSeparator" w:id="0">
    <w:p w:rsidR="006D375E" w:rsidRDefault="006D375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F0FAF"/>
    <w:multiLevelType w:val="hybridMultilevel"/>
    <w:tmpl w:val="71D8D978"/>
    <w:lvl w:ilvl="0" w:tplc="3622FD56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1B1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2209"/>
    <w:rsid w:val="0028565F"/>
    <w:rsid w:val="00286A79"/>
    <w:rsid w:val="00291B11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75E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3CD0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48F3-9D73-48C2-834B-50368D78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2022-08-23T13:25:00Z</cp:lastPrinted>
  <dcterms:created xsi:type="dcterms:W3CDTF">2022-08-23T13:26:00Z</dcterms:created>
  <dcterms:modified xsi:type="dcterms:W3CDTF">2022-08-23T13:26:00Z</dcterms:modified>
</cp:coreProperties>
</file>