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A05D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A05D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A05D4">
        <w:rPr>
          <w:rFonts w:ascii="Verdana" w:hAnsi="Verdana" w:cs="Arial"/>
          <w:szCs w:val="24"/>
        </w:rPr>
        <w:t>ESCOLA ____________</w:t>
      </w:r>
      <w:r w:rsidRPr="00AA05D4">
        <w:rPr>
          <w:rFonts w:ascii="Verdana" w:hAnsi="Verdana" w:cs="Arial"/>
          <w:szCs w:val="24"/>
        </w:rPr>
        <w:t>____________________</w:t>
      </w:r>
      <w:r w:rsidR="00E86F37" w:rsidRPr="00AA05D4">
        <w:rPr>
          <w:rFonts w:ascii="Verdana" w:hAnsi="Verdana" w:cs="Arial"/>
          <w:szCs w:val="24"/>
        </w:rPr>
        <w:t>_DATA:_____/_____/_____</w:t>
      </w:r>
    </w:p>
    <w:p w:rsidR="00204057" w:rsidRPr="00AA05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A05D4">
        <w:rPr>
          <w:rFonts w:ascii="Verdana" w:hAnsi="Verdana" w:cs="Arial"/>
          <w:szCs w:val="24"/>
        </w:rPr>
        <w:t>PROF:________</w:t>
      </w:r>
      <w:r w:rsidR="00204057" w:rsidRPr="00AA05D4">
        <w:rPr>
          <w:rFonts w:ascii="Verdana" w:hAnsi="Verdana" w:cs="Arial"/>
          <w:szCs w:val="24"/>
        </w:rPr>
        <w:t>__________________________</w:t>
      </w:r>
      <w:r w:rsidRPr="00AA05D4">
        <w:rPr>
          <w:rFonts w:ascii="Verdana" w:hAnsi="Verdana" w:cs="Arial"/>
          <w:szCs w:val="24"/>
        </w:rPr>
        <w:t>_____TURMA:___________</w:t>
      </w:r>
    </w:p>
    <w:p w:rsidR="00A27109" w:rsidRPr="00AA05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A05D4">
        <w:rPr>
          <w:rFonts w:ascii="Verdana" w:hAnsi="Verdana" w:cs="Arial"/>
          <w:szCs w:val="24"/>
        </w:rPr>
        <w:t>NOME:_________________________________</w:t>
      </w:r>
      <w:r w:rsidR="00453DF6" w:rsidRPr="00AA05D4">
        <w:rPr>
          <w:rFonts w:ascii="Verdana" w:hAnsi="Verdana" w:cs="Arial"/>
          <w:szCs w:val="24"/>
        </w:rPr>
        <w:t>_______________________</w:t>
      </w:r>
    </w:p>
    <w:p w:rsidR="00CD51A5" w:rsidRPr="00AA05D4" w:rsidRDefault="00FA0E8C" w:rsidP="00FA0E8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AA05D4">
        <w:rPr>
          <w:rFonts w:ascii="Verdana" w:hAnsi="Verdana" w:cs="Arial"/>
          <w:b/>
          <w:sz w:val="28"/>
          <w:szCs w:val="28"/>
        </w:rPr>
        <w:t>FAZENDO PIZZA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ind w:firstLine="708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PARA FAZER UMA PIZZA, PRIMEIRO MISTURAMOS A FARINHA, O FERMENTO, O AÇÚCAR E A ÁGUA. DEPOIS SOVAMOS A MASSA E A ABRIMOS EM UMA FORMA REDONDA. EM SEGUIDA, COLOCAMOS O MOLHO DE TOMATE E O QUEIJO POR CIMA E LEVAMOS A PIZZA VAI AO FORNO. EM POUCOS MINUTOS, ESTÁ PRONTO PARA COMER. 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AA05D4">
        <w:rPr>
          <w:rFonts w:ascii="Verdana" w:hAnsi="Verdana" w:cs="Arial"/>
          <w:i/>
          <w:sz w:val="20"/>
          <w:szCs w:val="20"/>
        </w:rPr>
        <w:t>AUTOR DESCONHECIDO</w:t>
      </w:r>
    </w:p>
    <w:p w:rsidR="00CD51A5" w:rsidRPr="00AA05D4" w:rsidRDefault="00FA0E8C" w:rsidP="00FA0E8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</w:rPr>
      </w:pPr>
      <w:r w:rsidRPr="00AA05D4">
        <w:rPr>
          <w:rFonts w:ascii="Verdana" w:hAnsi="Verdana" w:cs="Arial"/>
          <w:b/>
        </w:rPr>
        <w:t>QUESTÕES</w:t>
      </w:r>
    </w:p>
    <w:p w:rsidR="00CD51A5" w:rsidRPr="00AA05D4" w:rsidRDefault="00FA0E8C" w:rsidP="00CD51A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/>
        </w:rPr>
        <w:t>QUAL É O TÍTULO DO TEXTO?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/>
        </w:rPr>
        <w:t xml:space="preserve">R: </w:t>
      </w:r>
      <w:r w:rsidR="00AA05D4" w:rsidRPr="00AA05D4">
        <w:rPr>
          <w:rFonts w:ascii="Verdana" w:hAnsi="Verdana"/>
        </w:rPr>
        <w:t>__________________________________________________________________</w:t>
      </w:r>
    </w:p>
    <w:p w:rsidR="00CD51A5" w:rsidRPr="00AA05D4" w:rsidRDefault="00FA0E8C" w:rsidP="00CD51A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O QUE VOCÊ USA PARA FAZER MASSA DE PIZZA? 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(A) FARINHA, OVOS, FERMENTO E ÁGUA.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(B) FARINHA, AÇÚCAR, FERMENTO E ÁGUA.</w:t>
      </w:r>
    </w:p>
    <w:p w:rsidR="00CD51A5" w:rsidRPr="00AA05D4" w:rsidRDefault="00FA0E8C" w:rsidP="00FA0E8C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AA05D4">
        <w:rPr>
          <w:rFonts w:ascii="Verdana" w:hAnsi="Verdana" w:cs="Arial"/>
        </w:rPr>
        <w:t>O QUE COLOCAMOS EM CIMA DA PIZZA? 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(A) LEITE E MANTEIGA 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(B) MOLHO DE TOMATE E QUEIJO </w:t>
      </w:r>
    </w:p>
    <w:p w:rsidR="00CD51A5" w:rsidRPr="00AA05D4" w:rsidRDefault="00FA0E8C" w:rsidP="00FA0E8C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ONDE ASSAMOS A PIZZA? 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 w:cs="Arial"/>
        </w:rPr>
        <w:t>(A) NO FORNO</w:t>
      </w:r>
    </w:p>
    <w:p w:rsidR="00CD51A5" w:rsidRPr="00AA05D4" w:rsidRDefault="00FA0E8C" w:rsidP="00CD51A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AA05D4">
        <w:rPr>
          <w:rFonts w:ascii="Verdana" w:hAnsi="Verdana" w:cs="Arial"/>
        </w:rPr>
        <w:t>(B) NO FRÍZER</w:t>
      </w:r>
    </w:p>
    <w:p w:rsidR="00FA0E8C" w:rsidRPr="00AA05D4" w:rsidRDefault="00FA0E8C" w:rsidP="00FA0E8C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AA05D4">
        <w:rPr>
          <w:rFonts w:ascii="Verdana" w:hAnsi="Verdana"/>
        </w:rPr>
        <w:t>DESENHE A PIZZA, COM A COBERTURA QUE VOCÊ ESCOLHERIA, E EM SEGUIDA DESCREVA OS INGREDIENTES PRESENTES NA COBERTURA DA SUA PIZZA.</w:t>
      </w:r>
    </w:p>
    <w:p w:rsidR="00C266D6" w:rsidRPr="00AA05D4" w:rsidRDefault="00FA0E8C" w:rsidP="00CD51A5">
      <w:pPr>
        <w:rPr>
          <w:rFonts w:ascii="Verdana" w:hAnsi="Verdana" w:cs="Arial"/>
          <w:szCs w:val="24"/>
        </w:rPr>
      </w:pPr>
      <w:r w:rsidRPr="00AA05D4">
        <w:rPr>
          <w:rFonts w:ascii="Verdana" w:hAnsi="Verdana" w:cs="Arial"/>
          <w:szCs w:val="24"/>
        </w:rPr>
        <w:t xml:space="preserve">R: </w:t>
      </w:r>
      <w:r w:rsidR="00AA05D4" w:rsidRPr="00AA05D4">
        <w:rPr>
          <w:rFonts w:ascii="Verdana" w:hAnsi="Verdana"/>
        </w:rPr>
        <w:t>__________________________________________________________________</w:t>
      </w:r>
    </w:p>
    <w:sectPr w:rsidR="00C266D6" w:rsidRPr="00AA05D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5A" w:rsidRDefault="006C0F5A" w:rsidP="00FE55FB">
      <w:pPr>
        <w:spacing w:after="0" w:line="240" w:lineRule="auto"/>
      </w:pPr>
      <w:r>
        <w:separator/>
      </w:r>
    </w:p>
  </w:endnote>
  <w:endnote w:type="continuationSeparator" w:id="0">
    <w:p w:rsidR="006C0F5A" w:rsidRDefault="006C0F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5A" w:rsidRDefault="006C0F5A" w:rsidP="00FE55FB">
      <w:pPr>
        <w:spacing w:after="0" w:line="240" w:lineRule="auto"/>
      </w:pPr>
      <w:r>
        <w:separator/>
      </w:r>
    </w:p>
  </w:footnote>
  <w:footnote w:type="continuationSeparator" w:id="0">
    <w:p w:rsidR="006C0F5A" w:rsidRDefault="006C0F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5E4"/>
    <w:multiLevelType w:val="hybridMultilevel"/>
    <w:tmpl w:val="8A22E3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20B9"/>
    <w:multiLevelType w:val="hybridMultilevel"/>
    <w:tmpl w:val="35320FB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71063"/>
    <w:multiLevelType w:val="hybridMultilevel"/>
    <w:tmpl w:val="9C5E2994"/>
    <w:lvl w:ilvl="0" w:tplc="EF38F2A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3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557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D7D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0F5A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57B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5D4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1A5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0E8C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E3DB-896D-4F4A-8BE5-909C3663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2022-08-24T20:14:00Z</cp:lastPrinted>
  <dcterms:created xsi:type="dcterms:W3CDTF">2022-08-24T20:15:00Z</dcterms:created>
  <dcterms:modified xsi:type="dcterms:W3CDTF">2022-08-24T20:15:00Z</dcterms:modified>
</cp:coreProperties>
</file>