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02C8A" w:rsidRDefault="00204057" w:rsidP="00D46BF6">
      <w:pPr>
        <w:spacing w:after="0" w:line="48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02C8A">
        <w:rPr>
          <w:rFonts w:ascii="Verdana" w:hAnsi="Verdana" w:cs="Arial"/>
          <w:szCs w:val="24"/>
        </w:rPr>
        <w:t>ESCOLA ____________</w:t>
      </w:r>
      <w:r w:rsidRPr="00602C8A">
        <w:rPr>
          <w:rFonts w:ascii="Verdana" w:hAnsi="Verdana" w:cs="Arial"/>
          <w:szCs w:val="24"/>
        </w:rPr>
        <w:t>____________________</w:t>
      </w:r>
      <w:r w:rsidR="00E86F37" w:rsidRPr="00602C8A">
        <w:rPr>
          <w:rFonts w:ascii="Verdana" w:hAnsi="Verdana" w:cs="Arial"/>
          <w:szCs w:val="24"/>
        </w:rPr>
        <w:t>_DATA:_____/_____/_____</w:t>
      </w:r>
    </w:p>
    <w:p w:rsidR="00204057" w:rsidRPr="00602C8A" w:rsidRDefault="00E86F37" w:rsidP="00D46BF6">
      <w:pPr>
        <w:spacing w:after="0" w:line="48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PROF:________</w:t>
      </w:r>
      <w:r w:rsidR="00204057" w:rsidRPr="00602C8A">
        <w:rPr>
          <w:rFonts w:ascii="Verdana" w:hAnsi="Verdana" w:cs="Arial"/>
          <w:szCs w:val="24"/>
        </w:rPr>
        <w:t>__________________________</w:t>
      </w:r>
      <w:r w:rsidRPr="00602C8A">
        <w:rPr>
          <w:rFonts w:ascii="Verdana" w:hAnsi="Verdana" w:cs="Arial"/>
          <w:szCs w:val="24"/>
        </w:rPr>
        <w:t>_____TURMA:___________</w:t>
      </w:r>
    </w:p>
    <w:p w:rsidR="00A27109" w:rsidRPr="00602C8A" w:rsidRDefault="00E86F37" w:rsidP="00D46BF6">
      <w:pPr>
        <w:spacing w:after="0" w:line="48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NOME:_________________________________</w:t>
      </w:r>
      <w:r w:rsidR="00453DF6" w:rsidRPr="00602C8A">
        <w:rPr>
          <w:rFonts w:ascii="Verdana" w:hAnsi="Verdana" w:cs="Arial"/>
          <w:szCs w:val="24"/>
        </w:rPr>
        <w:t>_______________________</w:t>
      </w:r>
    </w:p>
    <w:p w:rsidR="00C266D6" w:rsidRPr="00602C8A" w:rsidRDefault="00C266D6" w:rsidP="00D46BF6">
      <w:pPr>
        <w:spacing w:after="0" w:line="360" w:lineRule="auto"/>
        <w:rPr>
          <w:rFonts w:ascii="Verdana" w:hAnsi="Verdana" w:cs="Arial"/>
          <w:szCs w:val="24"/>
        </w:rPr>
      </w:pPr>
    </w:p>
    <w:p w:rsidR="00D46BF6" w:rsidRPr="00602C8A" w:rsidRDefault="001C0AE5" w:rsidP="00D46BF6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02C8A">
        <w:rPr>
          <w:rFonts w:ascii="Verdana" w:hAnsi="Verdana" w:cs="Arial"/>
          <w:b/>
          <w:sz w:val="28"/>
          <w:szCs w:val="28"/>
        </w:rPr>
        <w:t>DIA DE BRINCADEIRA</w:t>
      </w:r>
    </w:p>
    <w:p w:rsidR="00D46BF6" w:rsidRPr="00602C8A" w:rsidRDefault="001C0AE5" w:rsidP="00D46BF6">
      <w:pPr>
        <w:spacing w:after="0" w:line="36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ab/>
        <w:t>NA FLORESTA ENCANTADA, OS ANIMAIS SE REUNIAM PARA BRINCAR UMA VEZ POR SEMANA.</w:t>
      </w:r>
    </w:p>
    <w:p w:rsidR="00D46BF6" w:rsidRPr="00602C8A" w:rsidRDefault="001C0AE5" w:rsidP="00D46BF6">
      <w:pPr>
        <w:spacing w:after="0" w:line="36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ab/>
        <w:t>- VAMOS JOGAR BOLA – DISSE O TATU.</w:t>
      </w:r>
    </w:p>
    <w:p w:rsidR="00D46BF6" w:rsidRPr="00602C8A" w:rsidRDefault="001C0AE5" w:rsidP="00D46BF6">
      <w:pPr>
        <w:spacing w:after="0" w:line="36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ab/>
        <w:t>- NÃO! VAMOS BRINCAR DE ESCONDE-ESCONDE – FALOU A TARTARUGA.</w:t>
      </w:r>
    </w:p>
    <w:p w:rsidR="00D46BF6" w:rsidRPr="00602C8A" w:rsidRDefault="001C0AE5" w:rsidP="00D46BF6">
      <w:pPr>
        <w:spacing w:after="0" w:line="36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ab/>
        <w:t>- MAS EU QUERO BRINCAR DE DESENHAR – RESPONDEU A FORMIGA.</w:t>
      </w:r>
    </w:p>
    <w:p w:rsidR="00D46BF6" w:rsidRPr="00602C8A" w:rsidRDefault="001C0AE5" w:rsidP="00D46BF6">
      <w:pPr>
        <w:spacing w:after="0" w:line="36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ab/>
        <w:t>NINGUÉM CHEGAVA A UM ACORDO, POIS CADA UM QUERIA FAZER UMA COISA DIFERENTE, ATÉ QUE A CORUJA TEVE UMA ÓTIMA IDEIA.</w:t>
      </w:r>
    </w:p>
    <w:p w:rsidR="00D46BF6" w:rsidRPr="00602C8A" w:rsidRDefault="001C0AE5" w:rsidP="00D46BF6">
      <w:pPr>
        <w:spacing w:after="0" w:line="36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ab/>
        <w:t>- O DIA É LONGO E DÁ TEMPO DE BRINCAR DE TUDO. VAMOS FAZER UMA COISA DE CADA VEZ.</w:t>
      </w:r>
    </w:p>
    <w:p w:rsidR="00D46BF6" w:rsidRPr="00602C8A" w:rsidRDefault="001C0AE5" w:rsidP="00D46BF6">
      <w:pPr>
        <w:spacing w:after="0" w:line="360" w:lineRule="auto"/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ab/>
        <w:t>ASSIM, OS ANIMAIS DA FLORESTA SE DIVERTIRAM MUITO EM MAIS UM DIA DE BRINCADEIRAS.</w:t>
      </w:r>
    </w:p>
    <w:p w:rsidR="00D46BF6" w:rsidRPr="00602C8A" w:rsidRDefault="001C0AE5" w:rsidP="00C00B7B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02C8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02C8A">
        <w:rPr>
          <w:rFonts w:ascii="Verdana" w:hAnsi="Verdana" w:cs="Arial"/>
          <w:i/>
          <w:sz w:val="20"/>
          <w:szCs w:val="20"/>
        </w:rPr>
        <w:t xml:space="preserve"> SE DIVERTIR. </w:t>
      </w:r>
      <w:r w:rsidRPr="00602C8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602C8A" w:rsidRDefault="00C266D6" w:rsidP="001C0AE5">
      <w:pPr>
        <w:spacing w:after="0" w:line="240" w:lineRule="auto"/>
        <w:rPr>
          <w:rFonts w:ascii="Verdana" w:hAnsi="Verdana" w:cs="Arial"/>
          <w:szCs w:val="24"/>
        </w:rPr>
      </w:pPr>
    </w:p>
    <w:p w:rsidR="00D46BF6" w:rsidRPr="00602C8A" w:rsidRDefault="001C0AE5" w:rsidP="00602C8A">
      <w:pPr>
        <w:jc w:val="center"/>
        <w:rPr>
          <w:rFonts w:ascii="Verdana" w:hAnsi="Verdana" w:cs="Arial"/>
          <w:b/>
          <w:szCs w:val="24"/>
        </w:rPr>
      </w:pPr>
      <w:r w:rsidRPr="00602C8A">
        <w:rPr>
          <w:rFonts w:ascii="Verdana" w:hAnsi="Verdana" w:cs="Arial"/>
          <w:b/>
          <w:szCs w:val="24"/>
        </w:rPr>
        <w:t>QUESTÕES</w:t>
      </w:r>
    </w:p>
    <w:p w:rsidR="00D46BF6" w:rsidRPr="00602C8A" w:rsidRDefault="001C0AE5" w:rsidP="00602C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QUAL É O TÍTULO DO TEXTO?</w:t>
      </w:r>
    </w:p>
    <w:p w:rsidR="00D46BF6" w:rsidRPr="00602C8A" w:rsidRDefault="00D46BF6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 xml:space="preserve">R: </w:t>
      </w:r>
      <w:r w:rsidR="00602C8A" w:rsidRPr="00602C8A">
        <w:rPr>
          <w:rFonts w:ascii="Verdana" w:hAnsi="Verdana" w:cs="Arial"/>
          <w:szCs w:val="24"/>
        </w:rPr>
        <w:t>__________________________________________________________________</w:t>
      </w:r>
    </w:p>
    <w:p w:rsidR="00D46BF6" w:rsidRPr="00602C8A" w:rsidRDefault="001C0AE5" w:rsidP="00602C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QUANTOS PARÁGRAFOS HÁ NO TEXTO?</w:t>
      </w:r>
    </w:p>
    <w:p w:rsidR="00D46BF6" w:rsidRPr="00602C8A" w:rsidRDefault="00D46BF6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 xml:space="preserve">R: </w:t>
      </w:r>
      <w:r w:rsidR="00602C8A" w:rsidRPr="00602C8A">
        <w:rPr>
          <w:rFonts w:ascii="Verdana" w:hAnsi="Verdana" w:cs="Arial"/>
          <w:szCs w:val="24"/>
        </w:rPr>
        <w:t>__________________________________________________________________</w:t>
      </w:r>
    </w:p>
    <w:p w:rsidR="00D46BF6" w:rsidRPr="00602C8A" w:rsidRDefault="001C0AE5" w:rsidP="00602C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QUAL ERA O PROBLEMA DAS CRIANÇAS?</w:t>
      </w:r>
    </w:p>
    <w:p w:rsidR="00602C8A" w:rsidRPr="00602C8A" w:rsidRDefault="001C0AE5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 xml:space="preserve">R: </w:t>
      </w:r>
      <w:r w:rsidR="00602C8A" w:rsidRPr="00602C8A">
        <w:rPr>
          <w:rFonts w:ascii="Verdana" w:hAnsi="Verdana" w:cs="Arial"/>
          <w:szCs w:val="24"/>
        </w:rPr>
        <w:t>__________________________________________________________________</w:t>
      </w:r>
    </w:p>
    <w:p w:rsidR="00602C8A" w:rsidRPr="00602C8A" w:rsidRDefault="00602C8A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____________________________________________________________________</w:t>
      </w:r>
    </w:p>
    <w:p w:rsidR="00602C8A" w:rsidRPr="00602C8A" w:rsidRDefault="00602C8A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____________________________________________________________________</w:t>
      </w:r>
    </w:p>
    <w:p w:rsidR="001C0AE5" w:rsidRPr="00602C8A" w:rsidRDefault="001C0AE5" w:rsidP="00602C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QUEM AJUDOU A RESOLVER O CONFLITO?</w:t>
      </w:r>
    </w:p>
    <w:p w:rsidR="001C0AE5" w:rsidRPr="00602C8A" w:rsidRDefault="001C0AE5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 xml:space="preserve">R: </w:t>
      </w:r>
      <w:r w:rsidR="00602C8A" w:rsidRPr="00602C8A">
        <w:rPr>
          <w:rFonts w:ascii="Verdana" w:hAnsi="Verdana" w:cs="Arial"/>
          <w:szCs w:val="24"/>
        </w:rPr>
        <w:t>__________________________________________________________________</w:t>
      </w:r>
    </w:p>
    <w:p w:rsidR="00602C8A" w:rsidRPr="00602C8A" w:rsidRDefault="00602C8A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____________________________________________________________________</w:t>
      </w:r>
    </w:p>
    <w:p w:rsidR="00602C8A" w:rsidRPr="00602C8A" w:rsidRDefault="00602C8A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____________________________________________________________________</w:t>
      </w:r>
    </w:p>
    <w:p w:rsidR="001C0AE5" w:rsidRPr="00602C8A" w:rsidRDefault="001C0AE5" w:rsidP="00602C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lastRenderedPageBreak/>
        <w:t>COMO ELES RESOLVERAM O PROBLEMA?</w:t>
      </w:r>
    </w:p>
    <w:p w:rsidR="00602C8A" w:rsidRPr="00602C8A" w:rsidRDefault="001C0AE5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 xml:space="preserve">R: </w:t>
      </w:r>
      <w:r w:rsidR="00602C8A" w:rsidRPr="00602C8A">
        <w:rPr>
          <w:rFonts w:ascii="Verdana" w:hAnsi="Verdana" w:cs="Arial"/>
          <w:szCs w:val="24"/>
        </w:rPr>
        <w:t>__________________________________________________________________</w:t>
      </w:r>
    </w:p>
    <w:p w:rsidR="00602C8A" w:rsidRPr="00602C8A" w:rsidRDefault="00602C8A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____________________________________________________________________</w:t>
      </w:r>
    </w:p>
    <w:p w:rsidR="00602C8A" w:rsidRPr="00602C8A" w:rsidRDefault="00602C8A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____________________________________________________________________</w:t>
      </w:r>
    </w:p>
    <w:p w:rsidR="00602C8A" w:rsidRPr="00602C8A" w:rsidRDefault="00602C8A" w:rsidP="00602C8A">
      <w:p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____________________________________________________________________</w:t>
      </w:r>
    </w:p>
    <w:p w:rsidR="001C0AE5" w:rsidRPr="00602C8A" w:rsidRDefault="001C0AE5" w:rsidP="00602C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2C8A">
        <w:rPr>
          <w:rFonts w:ascii="Verdana" w:hAnsi="Verdana" w:cs="Arial"/>
          <w:szCs w:val="24"/>
        </w:rPr>
        <w:t>FAÇA UMA ILUSTRAÇÃO DA HISTÓRIA:</w:t>
      </w:r>
    </w:p>
    <w:sectPr w:rsidR="001C0AE5" w:rsidRPr="00602C8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70" w:rsidRDefault="000D6670" w:rsidP="00FE55FB">
      <w:pPr>
        <w:spacing w:after="0" w:line="240" w:lineRule="auto"/>
      </w:pPr>
      <w:r>
        <w:separator/>
      </w:r>
    </w:p>
  </w:endnote>
  <w:endnote w:type="continuationSeparator" w:id="0">
    <w:p w:rsidR="000D6670" w:rsidRDefault="000D66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70" w:rsidRDefault="000D6670" w:rsidP="00FE55FB">
      <w:pPr>
        <w:spacing w:after="0" w:line="240" w:lineRule="auto"/>
      </w:pPr>
      <w:r>
        <w:separator/>
      </w:r>
    </w:p>
  </w:footnote>
  <w:footnote w:type="continuationSeparator" w:id="0">
    <w:p w:rsidR="000D6670" w:rsidRDefault="000D66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E4B99"/>
    <w:multiLevelType w:val="hybridMultilevel"/>
    <w:tmpl w:val="4538C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0B7B"/>
    <w:rsid w:val="00004C8C"/>
    <w:rsid w:val="000051D2"/>
    <w:rsid w:val="00005B81"/>
    <w:rsid w:val="00014059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670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0AE5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2C8A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0B7B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6BF6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6153-81B0-4DC4-8DD3-0656E4ED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2022-08-11T18:59:00Z</dcterms:created>
  <dcterms:modified xsi:type="dcterms:W3CDTF">2022-08-11T18:59:00Z</dcterms:modified>
</cp:coreProperties>
</file>