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510F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510FB">
        <w:rPr>
          <w:rFonts w:ascii="Verdana" w:hAnsi="Verdana" w:cs="Arial"/>
          <w:szCs w:val="24"/>
        </w:rPr>
        <w:t>ESCOLA ____________</w:t>
      </w:r>
      <w:r w:rsidRPr="003510FB">
        <w:rPr>
          <w:rFonts w:ascii="Verdana" w:hAnsi="Verdana" w:cs="Arial"/>
          <w:szCs w:val="24"/>
        </w:rPr>
        <w:t>____________________</w:t>
      </w:r>
      <w:r w:rsidR="00E86F37" w:rsidRPr="003510FB">
        <w:rPr>
          <w:rFonts w:ascii="Verdana" w:hAnsi="Verdana" w:cs="Arial"/>
          <w:szCs w:val="24"/>
        </w:rPr>
        <w:t>_DATA:_____/_____/_____</w:t>
      </w:r>
    </w:p>
    <w:p w:rsidR="00204057" w:rsidRPr="003510F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PROF:________</w:t>
      </w:r>
      <w:r w:rsidR="00204057" w:rsidRPr="003510FB">
        <w:rPr>
          <w:rFonts w:ascii="Verdana" w:hAnsi="Verdana" w:cs="Arial"/>
          <w:szCs w:val="24"/>
        </w:rPr>
        <w:t>__________________________</w:t>
      </w:r>
      <w:r w:rsidRPr="003510FB">
        <w:rPr>
          <w:rFonts w:ascii="Verdana" w:hAnsi="Verdana" w:cs="Arial"/>
          <w:szCs w:val="24"/>
        </w:rPr>
        <w:t>_____TURMA:___________</w:t>
      </w:r>
    </w:p>
    <w:p w:rsidR="00A27109" w:rsidRPr="003510F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NOME:_________________________________</w:t>
      </w:r>
      <w:r w:rsidR="00453DF6" w:rsidRPr="003510FB">
        <w:rPr>
          <w:rFonts w:ascii="Verdana" w:hAnsi="Verdana" w:cs="Arial"/>
          <w:szCs w:val="24"/>
        </w:rPr>
        <w:t>_______________________</w:t>
      </w:r>
    </w:p>
    <w:p w:rsidR="00C266D6" w:rsidRPr="003510FB" w:rsidRDefault="00C266D6" w:rsidP="005440FD">
      <w:pPr>
        <w:rPr>
          <w:rFonts w:ascii="Verdana" w:hAnsi="Verdana" w:cs="Arial"/>
          <w:szCs w:val="24"/>
        </w:rPr>
      </w:pPr>
    </w:p>
    <w:p w:rsidR="00DD76B0" w:rsidRPr="003510FB" w:rsidRDefault="00DD76B0" w:rsidP="003510FB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3510FB">
        <w:rPr>
          <w:rFonts w:ascii="Verdana" w:hAnsi="Verdana" w:cs="Arial"/>
          <w:b/>
          <w:sz w:val="28"/>
          <w:szCs w:val="28"/>
        </w:rPr>
        <w:t>DESPEDIDA DOS AMIGOS</w:t>
      </w:r>
    </w:p>
    <w:p w:rsidR="00DD76B0" w:rsidRPr="003510FB" w:rsidRDefault="00DD76B0" w:rsidP="003510FB">
      <w:pPr>
        <w:spacing w:line="240" w:lineRule="auto"/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ab/>
        <w:t>O ano havia chegado ao fim e muitos filhotes dos animais da floresta migrariam para outros lugares, durante as férias. Alguns deles demorariam anos para voltar e o clima de despedida tomou conta do último dia de aula.</w:t>
      </w:r>
    </w:p>
    <w:p w:rsidR="00DD76B0" w:rsidRPr="003510FB" w:rsidRDefault="00DD76B0" w:rsidP="003510FB">
      <w:pPr>
        <w:spacing w:line="240" w:lineRule="auto"/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ab/>
        <w:t>A zebrinha era a mais, emotiva, e despedia-se de sua grande amiga girafa, entre sorrisos e lágrimas.</w:t>
      </w:r>
    </w:p>
    <w:p w:rsidR="00DD76B0" w:rsidRPr="003510FB" w:rsidRDefault="00DD76B0" w:rsidP="003510FB">
      <w:pPr>
        <w:spacing w:line="240" w:lineRule="auto"/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ab/>
        <w:t>- Sentirei tanto a sua falta! – disse a zebrinha.</w:t>
      </w:r>
    </w:p>
    <w:p w:rsidR="00DD76B0" w:rsidRPr="003510FB" w:rsidRDefault="00DD76B0" w:rsidP="003510FB">
      <w:pPr>
        <w:spacing w:line="240" w:lineRule="auto"/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ab/>
        <w:t xml:space="preserve">- Não fique triste, amiga. Nós ainda vamos nos encontrar – garantiu a pequena girafa. </w:t>
      </w:r>
    </w:p>
    <w:p w:rsidR="00DD76B0" w:rsidRPr="003510FB" w:rsidRDefault="00DD76B0" w:rsidP="003510FB">
      <w:pPr>
        <w:spacing w:line="240" w:lineRule="auto"/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ab/>
        <w:t>Assim, as amigas aproveitaram aquele momento para brincar mais um pouco.</w:t>
      </w:r>
    </w:p>
    <w:p w:rsidR="00DD76B0" w:rsidRPr="003510FB" w:rsidRDefault="00DD76B0" w:rsidP="003510FB">
      <w:pPr>
        <w:spacing w:line="240" w:lineRule="auto"/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ab/>
        <w:t>Os anos se passaram e as amigas nunca mais se encontraram. Certo dia, a zebra foi dar uma volta e se afastou da floresta. Ela percebeu que estava perdida e ao tentar voltar para casa, acabou caindo em um buraco e ficou assustada.</w:t>
      </w:r>
    </w:p>
    <w:p w:rsidR="00DD76B0" w:rsidRPr="003510FB" w:rsidRDefault="00DD76B0" w:rsidP="003510FB">
      <w:pPr>
        <w:spacing w:line="240" w:lineRule="auto"/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ab/>
        <w:t>A zebra chamou por socorro e uma girafa, que passava por perto, tirou-a de lá. Quando as duas se olharam, quase não acreditaram. As amigas de infância haviam se encontrado novamente.</w:t>
      </w:r>
    </w:p>
    <w:p w:rsidR="00DD76B0" w:rsidRPr="003510FB" w:rsidRDefault="00DD76B0" w:rsidP="003510FB">
      <w:pPr>
        <w:spacing w:line="240" w:lineRule="auto"/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ab/>
        <w:t>A zebra e a girafa ficaram muito felizes e voltaram a morar na mesma floresta.</w:t>
      </w:r>
    </w:p>
    <w:p w:rsidR="00DD76B0" w:rsidRPr="003510FB" w:rsidRDefault="00DD76B0" w:rsidP="003510FB">
      <w:pPr>
        <w:spacing w:line="24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3510FB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3510FB">
        <w:rPr>
          <w:rFonts w:ascii="Verdana" w:hAnsi="Verdana" w:cs="Arial"/>
          <w:i/>
          <w:sz w:val="20"/>
          <w:szCs w:val="20"/>
        </w:rPr>
        <w:t xml:space="preserve"> se divertir. </w:t>
      </w:r>
      <w:r w:rsidRPr="003510FB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3510FB" w:rsidRDefault="00C266D6" w:rsidP="005440FD">
      <w:pPr>
        <w:jc w:val="left"/>
        <w:rPr>
          <w:rFonts w:ascii="Verdana" w:hAnsi="Verdana" w:cs="Arial"/>
          <w:szCs w:val="24"/>
        </w:rPr>
      </w:pPr>
    </w:p>
    <w:p w:rsidR="00DD76B0" w:rsidRPr="003510FB" w:rsidRDefault="00DD76B0" w:rsidP="005440FD">
      <w:pPr>
        <w:jc w:val="center"/>
        <w:rPr>
          <w:rFonts w:ascii="Verdana" w:hAnsi="Verdana" w:cs="Arial"/>
          <w:b/>
          <w:szCs w:val="24"/>
        </w:rPr>
      </w:pPr>
      <w:r w:rsidRPr="003510FB">
        <w:rPr>
          <w:rFonts w:ascii="Verdana" w:hAnsi="Verdana" w:cs="Arial"/>
          <w:b/>
          <w:szCs w:val="24"/>
        </w:rPr>
        <w:t>Questões</w:t>
      </w:r>
    </w:p>
    <w:p w:rsidR="00DD76B0" w:rsidRPr="003510FB" w:rsidRDefault="00DD76B0" w:rsidP="005440F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Qual é o título do texto?</w:t>
      </w:r>
    </w:p>
    <w:p w:rsidR="00DD76B0" w:rsidRPr="003510FB" w:rsidRDefault="00DD76B0" w:rsidP="005440FD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 xml:space="preserve">R: </w:t>
      </w:r>
      <w:r w:rsidR="003510FB" w:rsidRPr="003510FB">
        <w:rPr>
          <w:rFonts w:ascii="Verdana" w:hAnsi="Verdana" w:cs="Arial"/>
          <w:szCs w:val="24"/>
        </w:rPr>
        <w:t>__________________________________________________________________</w:t>
      </w:r>
    </w:p>
    <w:p w:rsidR="00DD76B0" w:rsidRPr="003510FB" w:rsidRDefault="00DD76B0" w:rsidP="005440F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Quantos parágrafos há no texto?</w:t>
      </w:r>
    </w:p>
    <w:p w:rsidR="00DD76B0" w:rsidRPr="003510FB" w:rsidRDefault="00DD76B0" w:rsidP="005440FD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 xml:space="preserve">R: </w:t>
      </w:r>
      <w:r w:rsidR="003510FB" w:rsidRPr="003510FB">
        <w:rPr>
          <w:rFonts w:ascii="Verdana" w:hAnsi="Verdana" w:cs="Arial"/>
          <w:szCs w:val="24"/>
        </w:rPr>
        <w:t>__________________________________________________________________</w:t>
      </w:r>
    </w:p>
    <w:p w:rsidR="00DD76B0" w:rsidRPr="003510FB" w:rsidRDefault="00DD76B0" w:rsidP="005440F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Quais são os personagens principais da história?</w:t>
      </w:r>
    </w:p>
    <w:p w:rsidR="00DD76B0" w:rsidRPr="003510FB" w:rsidRDefault="00DD76B0" w:rsidP="005440FD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 xml:space="preserve">R: </w:t>
      </w:r>
      <w:r w:rsidR="003510FB" w:rsidRPr="003510FB">
        <w:rPr>
          <w:rFonts w:ascii="Verdana" w:hAnsi="Verdana" w:cs="Arial"/>
          <w:szCs w:val="24"/>
        </w:rPr>
        <w:t>__________________________________________________________________</w:t>
      </w:r>
    </w:p>
    <w:p w:rsidR="00DD76B0" w:rsidRPr="003510FB" w:rsidRDefault="00DD76B0" w:rsidP="005440F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O que acontecia quando chegava o fim do ano?</w:t>
      </w:r>
    </w:p>
    <w:p w:rsidR="00DD76B0" w:rsidRPr="003510FB" w:rsidRDefault="00DD76B0" w:rsidP="005440FD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 xml:space="preserve">R: </w:t>
      </w:r>
      <w:r w:rsidR="003510FB" w:rsidRPr="003510FB">
        <w:rPr>
          <w:rFonts w:ascii="Verdana" w:hAnsi="Verdana" w:cs="Arial"/>
          <w:szCs w:val="24"/>
        </w:rPr>
        <w:t>__________________________________________________________________</w:t>
      </w:r>
    </w:p>
    <w:p w:rsidR="003510FB" w:rsidRPr="003510FB" w:rsidRDefault="003510FB" w:rsidP="005440FD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____________________________________________________________________</w:t>
      </w:r>
    </w:p>
    <w:p w:rsidR="00DD76B0" w:rsidRPr="003510FB" w:rsidRDefault="00DD76B0" w:rsidP="005440F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lastRenderedPageBreak/>
        <w:t>O que aconteceu quando a zebra foi dar uma volta?</w:t>
      </w:r>
    </w:p>
    <w:p w:rsidR="00DD76B0" w:rsidRPr="003510FB" w:rsidRDefault="00DD76B0" w:rsidP="005440FD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 xml:space="preserve">R: </w:t>
      </w:r>
      <w:r w:rsidR="003510FB" w:rsidRPr="003510FB">
        <w:rPr>
          <w:rFonts w:ascii="Verdana" w:hAnsi="Verdana" w:cs="Arial"/>
          <w:szCs w:val="24"/>
        </w:rPr>
        <w:t>__________________________________________________________________</w:t>
      </w:r>
    </w:p>
    <w:p w:rsidR="003510FB" w:rsidRPr="003510FB" w:rsidRDefault="003510FB" w:rsidP="005440FD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____________________________________________________________________</w:t>
      </w:r>
    </w:p>
    <w:p w:rsidR="003510FB" w:rsidRPr="003510FB" w:rsidRDefault="003510FB" w:rsidP="005440FD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____________________________________________________________________</w:t>
      </w:r>
    </w:p>
    <w:p w:rsidR="00DD76B0" w:rsidRPr="003510FB" w:rsidRDefault="00DD76B0" w:rsidP="005440F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O que aconteceu depois de muitos anos?</w:t>
      </w:r>
    </w:p>
    <w:p w:rsidR="00DD76B0" w:rsidRPr="003510FB" w:rsidRDefault="00DD76B0" w:rsidP="005440FD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 xml:space="preserve">R: </w:t>
      </w:r>
      <w:r w:rsidR="003510FB" w:rsidRPr="003510FB">
        <w:rPr>
          <w:rFonts w:ascii="Verdana" w:hAnsi="Verdana" w:cs="Arial"/>
          <w:szCs w:val="24"/>
        </w:rPr>
        <w:t>__________________________________________________________________</w:t>
      </w:r>
    </w:p>
    <w:p w:rsidR="003510FB" w:rsidRPr="003510FB" w:rsidRDefault="003510FB" w:rsidP="005440FD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____________________________________________________________________</w:t>
      </w:r>
    </w:p>
    <w:p w:rsidR="003510FB" w:rsidRPr="003510FB" w:rsidRDefault="003510FB" w:rsidP="005440FD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____________________________________________________________________</w:t>
      </w:r>
    </w:p>
    <w:p w:rsidR="00DD76B0" w:rsidRPr="003510FB" w:rsidRDefault="00DD76B0" w:rsidP="005440F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 xml:space="preserve">Use a criatividade e crie uma conversa entre a zebra e a girafa, depois </w:t>
      </w:r>
      <w:r w:rsidR="005440FD" w:rsidRPr="003510FB">
        <w:rPr>
          <w:rFonts w:ascii="Verdana" w:hAnsi="Verdana" w:cs="Arial"/>
          <w:szCs w:val="24"/>
        </w:rPr>
        <w:t xml:space="preserve">de se reencontrarem. </w:t>
      </w:r>
      <w:r w:rsidRPr="003510FB">
        <w:rPr>
          <w:rFonts w:ascii="Verdana" w:hAnsi="Verdana" w:cs="Arial"/>
          <w:szCs w:val="24"/>
        </w:rPr>
        <w:t xml:space="preserve">(deve ter no mínimo </w:t>
      </w:r>
      <w:proofErr w:type="gramStart"/>
      <w:r w:rsidRPr="003510FB">
        <w:rPr>
          <w:rFonts w:ascii="Verdana" w:hAnsi="Verdana" w:cs="Arial"/>
          <w:szCs w:val="24"/>
        </w:rPr>
        <w:t>5</w:t>
      </w:r>
      <w:proofErr w:type="gramEnd"/>
      <w:r w:rsidRPr="003510FB">
        <w:rPr>
          <w:rFonts w:ascii="Verdana" w:hAnsi="Verdana" w:cs="Arial"/>
          <w:szCs w:val="24"/>
        </w:rPr>
        <w:t xml:space="preserve"> linhas):</w:t>
      </w:r>
    </w:p>
    <w:p w:rsidR="005440FD" w:rsidRPr="003510FB" w:rsidRDefault="005440FD" w:rsidP="005440FD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 xml:space="preserve">R: </w:t>
      </w:r>
      <w:r w:rsidR="003510FB" w:rsidRPr="003510FB">
        <w:rPr>
          <w:rFonts w:ascii="Verdana" w:hAnsi="Verdana" w:cs="Arial"/>
          <w:szCs w:val="24"/>
        </w:rPr>
        <w:t>__________________________________________________________________</w:t>
      </w:r>
    </w:p>
    <w:p w:rsidR="003510FB" w:rsidRPr="003510FB" w:rsidRDefault="003510FB" w:rsidP="003510FB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____________________________________________________________________</w:t>
      </w:r>
    </w:p>
    <w:p w:rsidR="003510FB" w:rsidRPr="003510FB" w:rsidRDefault="003510FB" w:rsidP="003510FB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____________________________________________________________________</w:t>
      </w:r>
    </w:p>
    <w:p w:rsidR="003510FB" w:rsidRPr="003510FB" w:rsidRDefault="003510FB" w:rsidP="003510FB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____________________________________________________________________</w:t>
      </w:r>
    </w:p>
    <w:p w:rsidR="003510FB" w:rsidRPr="003510FB" w:rsidRDefault="003510FB" w:rsidP="003510FB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____________________________________________________________________</w:t>
      </w:r>
    </w:p>
    <w:p w:rsidR="003510FB" w:rsidRPr="003510FB" w:rsidRDefault="003510FB" w:rsidP="003510FB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____________________________________________________________________</w:t>
      </w:r>
    </w:p>
    <w:p w:rsidR="003510FB" w:rsidRPr="003510FB" w:rsidRDefault="003510FB" w:rsidP="003510FB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____________________________________________________________________</w:t>
      </w:r>
    </w:p>
    <w:p w:rsidR="003510FB" w:rsidRPr="003510FB" w:rsidRDefault="003510FB" w:rsidP="003510FB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____________________________________________________________________</w:t>
      </w:r>
    </w:p>
    <w:p w:rsidR="003510FB" w:rsidRPr="003510FB" w:rsidRDefault="003510FB" w:rsidP="003510FB">
      <w:p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____________________________________________________________________</w:t>
      </w:r>
    </w:p>
    <w:p w:rsidR="00DD76B0" w:rsidRPr="003510FB" w:rsidRDefault="00DD76B0" w:rsidP="005440F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510FB">
        <w:rPr>
          <w:rFonts w:ascii="Verdana" w:hAnsi="Verdana" w:cs="Arial"/>
          <w:szCs w:val="24"/>
        </w:rPr>
        <w:t>Faça uma ilustração da história:</w:t>
      </w:r>
    </w:p>
    <w:sectPr w:rsidR="00DD76B0" w:rsidRPr="003510F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B9" w:rsidRDefault="008109B9" w:rsidP="00FE55FB">
      <w:pPr>
        <w:spacing w:after="0" w:line="240" w:lineRule="auto"/>
      </w:pPr>
      <w:r>
        <w:separator/>
      </w:r>
    </w:p>
  </w:endnote>
  <w:endnote w:type="continuationSeparator" w:id="0">
    <w:p w:rsidR="008109B9" w:rsidRDefault="008109B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B9" w:rsidRDefault="008109B9" w:rsidP="00FE55FB">
      <w:pPr>
        <w:spacing w:after="0" w:line="240" w:lineRule="auto"/>
      </w:pPr>
      <w:r>
        <w:separator/>
      </w:r>
    </w:p>
  </w:footnote>
  <w:footnote w:type="continuationSeparator" w:id="0">
    <w:p w:rsidR="008109B9" w:rsidRDefault="008109B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1D22"/>
    <w:multiLevelType w:val="hybridMultilevel"/>
    <w:tmpl w:val="66F685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40F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10FB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0139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40FD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09B9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D76B0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F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4B9D-C6A9-4423-8017-BE0197CB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2022-08-12T13:00:00Z</cp:lastPrinted>
  <dcterms:created xsi:type="dcterms:W3CDTF">2022-08-12T13:02:00Z</dcterms:created>
  <dcterms:modified xsi:type="dcterms:W3CDTF">2022-08-12T13:02:00Z</dcterms:modified>
</cp:coreProperties>
</file>