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125B1E">
      <w:pPr>
        <w:spacing w:line="360" w:lineRule="auto"/>
        <w:rPr>
          <w:rFonts w:ascii="Verdana" w:hAnsi="Verdana" w:cs="Arial"/>
          <w:szCs w:val="24"/>
        </w:rPr>
      </w:pPr>
    </w:p>
    <w:p w:rsidR="00125B1E" w:rsidRPr="00125B1E" w:rsidRDefault="00125B1E" w:rsidP="00CC4F79">
      <w:pPr>
        <w:pStyle w:val="NormalWeb"/>
        <w:spacing w:before="0" w:beforeAutospacing="0" w:after="200" w:afterAutospacing="0" w:line="360" w:lineRule="auto"/>
        <w:jc w:val="center"/>
        <w:rPr>
          <w:rFonts w:ascii="Verdana" w:hAnsi="Verdana"/>
          <w:b/>
        </w:rPr>
      </w:pPr>
      <w:r w:rsidRPr="00125B1E">
        <w:rPr>
          <w:rFonts w:ascii="Verdana" w:hAnsi="Verdana" w:cs="Arial"/>
          <w:b/>
          <w:color w:val="000000"/>
        </w:rPr>
        <w:t>CABELO</w:t>
      </w:r>
    </w:p>
    <w:p w:rsidR="00125B1E" w:rsidRPr="00125B1E" w:rsidRDefault="00125B1E" w:rsidP="00CC4F79">
      <w:pPr>
        <w:pStyle w:val="NormalWeb"/>
        <w:spacing w:before="0" w:beforeAutospacing="0" w:after="200" w:afterAutospacing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="Arial"/>
          <w:color w:val="000000"/>
        </w:rPr>
        <w:t xml:space="preserve">HOJE MINHA MÃE ME LEVOU PARA CORTAR O CABELO. CHEGANDO LÁ O </w:t>
      </w:r>
      <w:r w:rsidR="00CC4F79">
        <w:rPr>
          <w:rFonts w:ascii="Verdana" w:hAnsi="Verdana" w:cs="Arial"/>
          <w:color w:val="000000"/>
        </w:rPr>
        <w:t xml:space="preserve">CABELEIREIRO </w:t>
      </w:r>
      <w:r>
        <w:rPr>
          <w:rFonts w:ascii="Verdana" w:hAnsi="Verdana" w:cs="Arial"/>
          <w:color w:val="000000"/>
        </w:rPr>
        <w:t>LAVOU MEU CABELO. EM SEGUIDA COLOCOU UMA TOALHA EM VOLTA DO MEU PESCOÇO E DEPOIS CORTOU MEU CABELO. PARA FINALIZAR ELE SECOU MEU CABELO COM O SECADOR. ANTES DE IRMOS EMBORA PAGAMOS A CONTA.</w:t>
      </w:r>
    </w:p>
    <w:p w:rsidR="00125B1E" w:rsidRDefault="00125B1E" w:rsidP="00CC4F79">
      <w:pPr>
        <w:pStyle w:val="NormalWeb"/>
        <w:spacing w:before="0" w:beforeAutospacing="0" w:after="200" w:afterAutospacing="0" w:line="360" w:lineRule="auto"/>
        <w:jc w:val="both"/>
        <w:rPr>
          <w:rFonts w:ascii="Verdana" w:hAnsi="Verdana" w:cs="Arial"/>
          <w:color w:val="000000"/>
        </w:rPr>
      </w:pPr>
    </w:p>
    <w:p w:rsidR="00125B1E" w:rsidRPr="00125B1E" w:rsidRDefault="00125B1E" w:rsidP="00CC4F79">
      <w:pPr>
        <w:pStyle w:val="NormalWeb"/>
        <w:numPr>
          <w:ilvl w:val="0"/>
          <w:numId w:val="20"/>
        </w:numPr>
        <w:spacing w:before="0" w:beforeAutospacing="0" w:after="200" w:afterAutospacing="0" w:line="360" w:lineRule="auto"/>
        <w:jc w:val="both"/>
        <w:rPr>
          <w:rFonts w:ascii="Verdana" w:hAnsi="Verdana"/>
        </w:rPr>
      </w:pPr>
      <w:r>
        <w:rPr>
          <w:rFonts w:ascii="Verdana" w:hAnsi="Verdana" w:cs="Arial"/>
          <w:color w:val="000000"/>
        </w:rPr>
        <w:t>ENUMERE ABAIXO A SEQUENCIA CORRETA DO QUE ACONTECEU NO SALÃO DE BELEZA</w:t>
      </w:r>
      <w:r w:rsidRPr="00125B1E">
        <w:rPr>
          <w:rFonts w:ascii="Verdana" w:hAnsi="Verdana" w:cs="Arial"/>
          <w:color w:val="000000"/>
        </w:rPr>
        <w:t>: </w:t>
      </w:r>
    </w:p>
    <w:p w:rsidR="00CC4F79" w:rsidRPr="00CC4F79" w:rsidRDefault="00CC4F79" w:rsidP="00CC4F79">
      <w:pPr>
        <w:spacing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(__) </w:t>
      </w:r>
      <w:r w:rsidRPr="00CC4F79">
        <w:rPr>
          <w:rFonts w:ascii="Verdana" w:hAnsi="Verdana" w:cs="Arial"/>
          <w:szCs w:val="24"/>
        </w:rPr>
        <w:t>SECAR O CABELO</w:t>
      </w:r>
    </w:p>
    <w:p w:rsidR="00C266D6" w:rsidRPr="00CC4F79" w:rsidRDefault="00CC4F79" w:rsidP="00CC4F79">
      <w:pPr>
        <w:spacing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(__) </w:t>
      </w:r>
      <w:r w:rsidR="00125B1E" w:rsidRPr="00CC4F79">
        <w:rPr>
          <w:rFonts w:ascii="Verdana" w:hAnsi="Verdana" w:cs="Arial"/>
          <w:szCs w:val="24"/>
        </w:rPr>
        <w:t>LAVAR O CABELO</w:t>
      </w:r>
    </w:p>
    <w:p w:rsidR="00CC4F79" w:rsidRPr="00CC4F79" w:rsidRDefault="00CC4F79" w:rsidP="00CC4F79">
      <w:pPr>
        <w:spacing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(__) </w:t>
      </w:r>
      <w:r w:rsidRPr="00CC4F79">
        <w:rPr>
          <w:rFonts w:ascii="Verdana" w:hAnsi="Verdana" w:cs="Arial"/>
          <w:szCs w:val="24"/>
        </w:rPr>
        <w:t>PAGAR A CONTA</w:t>
      </w:r>
    </w:p>
    <w:p w:rsidR="00CC4F79" w:rsidRPr="00CC4F79" w:rsidRDefault="00CC4F79" w:rsidP="00CC4F79">
      <w:pPr>
        <w:spacing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(__) </w:t>
      </w:r>
      <w:r w:rsidRPr="00CC4F79">
        <w:rPr>
          <w:rFonts w:ascii="Verdana" w:hAnsi="Verdana" w:cs="Arial"/>
          <w:szCs w:val="24"/>
        </w:rPr>
        <w:t>CORTAR O CABELO</w:t>
      </w:r>
    </w:p>
    <w:p w:rsidR="00125B1E" w:rsidRPr="00CC4F79" w:rsidRDefault="00CC4F79" w:rsidP="00CC4F79">
      <w:pPr>
        <w:spacing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(__) </w:t>
      </w:r>
      <w:r w:rsidR="00125B1E" w:rsidRPr="00CC4F79">
        <w:rPr>
          <w:rFonts w:ascii="Verdana" w:hAnsi="Verdana" w:cs="Arial"/>
          <w:szCs w:val="24"/>
        </w:rPr>
        <w:t>COLOCAR A TOALHA EM VOLTA DO PESCOÇO</w:t>
      </w:r>
    </w:p>
    <w:p w:rsidR="00CC4F79" w:rsidRDefault="00CC4F79" w:rsidP="00CC4F79">
      <w:pPr>
        <w:spacing w:line="360" w:lineRule="auto"/>
        <w:rPr>
          <w:rFonts w:ascii="Verdana" w:hAnsi="Verdana" w:cs="Arial"/>
          <w:szCs w:val="24"/>
        </w:rPr>
      </w:pPr>
    </w:p>
    <w:p w:rsidR="00CC4F79" w:rsidRPr="00CC4F79" w:rsidRDefault="00CC4F79" w:rsidP="00CC4F79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FAÇA UMA ILUSTRAÇÃO DA HISTÓRIA:</w:t>
      </w:r>
    </w:p>
    <w:sectPr w:rsidR="00CC4F79" w:rsidRPr="00CC4F7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B8" w:rsidRDefault="00EE2CB8" w:rsidP="00FE55FB">
      <w:pPr>
        <w:spacing w:after="0" w:line="240" w:lineRule="auto"/>
      </w:pPr>
      <w:r>
        <w:separator/>
      </w:r>
    </w:p>
  </w:endnote>
  <w:endnote w:type="continuationSeparator" w:id="0">
    <w:p w:rsidR="00EE2CB8" w:rsidRDefault="00EE2CB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B8" w:rsidRDefault="00EE2CB8" w:rsidP="00FE55FB">
      <w:pPr>
        <w:spacing w:after="0" w:line="240" w:lineRule="auto"/>
      </w:pPr>
      <w:r>
        <w:separator/>
      </w:r>
    </w:p>
  </w:footnote>
  <w:footnote w:type="continuationSeparator" w:id="0">
    <w:p w:rsidR="00EE2CB8" w:rsidRDefault="00EE2CB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B7D66"/>
    <w:multiLevelType w:val="hybridMultilevel"/>
    <w:tmpl w:val="F62C7DA0"/>
    <w:lvl w:ilvl="0" w:tplc="2FD44F56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D6535"/>
    <w:multiLevelType w:val="hybridMultilevel"/>
    <w:tmpl w:val="A09852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5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4F7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5B1E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1E30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4F7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CB8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B511C-6662-48FA-8A33-A1CD3974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2022-08-23T11:29:00Z</dcterms:created>
  <dcterms:modified xsi:type="dcterms:W3CDTF">2022-08-23T11:50:00Z</dcterms:modified>
</cp:coreProperties>
</file>