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537F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537F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537F6">
        <w:rPr>
          <w:rFonts w:ascii="Verdana" w:hAnsi="Verdana" w:cs="Arial"/>
          <w:szCs w:val="24"/>
        </w:rPr>
        <w:t>ESCOLA ____________</w:t>
      </w:r>
      <w:r w:rsidRPr="007537F6">
        <w:rPr>
          <w:rFonts w:ascii="Verdana" w:hAnsi="Verdana" w:cs="Arial"/>
          <w:szCs w:val="24"/>
        </w:rPr>
        <w:t>____________________</w:t>
      </w:r>
      <w:r w:rsidR="00E86F37" w:rsidRPr="007537F6">
        <w:rPr>
          <w:rFonts w:ascii="Verdana" w:hAnsi="Verdana" w:cs="Arial"/>
          <w:szCs w:val="24"/>
        </w:rPr>
        <w:t>_DATA:_____/_____/_____</w:t>
      </w:r>
    </w:p>
    <w:p w:rsidR="00204057" w:rsidRPr="007537F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37F6">
        <w:rPr>
          <w:rFonts w:ascii="Verdana" w:hAnsi="Verdana" w:cs="Arial"/>
          <w:szCs w:val="24"/>
        </w:rPr>
        <w:t>PROF:________</w:t>
      </w:r>
      <w:r w:rsidR="00204057" w:rsidRPr="007537F6">
        <w:rPr>
          <w:rFonts w:ascii="Verdana" w:hAnsi="Verdana" w:cs="Arial"/>
          <w:szCs w:val="24"/>
        </w:rPr>
        <w:t>__________________________</w:t>
      </w:r>
      <w:r w:rsidRPr="007537F6">
        <w:rPr>
          <w:rFonts w:ascii="Verdana" w:hAnsi="Verdana" w:cs="Arial"/>
          <w:szCs w:val="24"/>
        </w:rPr>
        <w:t>_____TURMA:___________</w:t>
      </w:r>
    </w:p>
    <w:p w:rsidR="00A27109" w:rsidRPr="007537F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37F6">
        <w:rPr>
          <w:rFonts w:ascii="Verdana" w:hAnsi="Verdana" w:cs="Arial"/>
          <w:szCs w:val="24"/>
        </w:rPr>
        <w:t>NOME:_________________________________</w:t>
      </w:r>
      <w:r w:rsidR="00453DF6" w:rsidRPr="007537F6">
        <w:rPr>
          <w:rFonts w:ascii="Verdana" w:hAnsi="Verdana" w:cs="Arial"/>
          <w:szCs w:val="24"/>
        </w:rPr>
        <w:t>_______________________</w:t>
      </w:r>
    </w:p>
    <w:p w:rsidR="00C266D6" w:rsidRPr="007537F6" w:rsidRDefault="00C266D6" w:rsidP="008843B1">
      <w:pPr>
        <w:spacing w:line="360" w:lineRule="auto"/>
        <w:rPr>
          <w:rFonts w:ascii="Verdana" w:hAnsi="Verdana" w:cs="Arial"/>
          <w:szCs w:val="24"/>
        </w:rPr>
      </w:pP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7537F6">
        <w:rPr>
          <w:rFonts w:ascii="Verdana" w:hAnsi="Verdana" w:cs="Arial"/>
          <w:b/>
          <w:sz w:val="28"/>
          <w:szCs w:val="28"/>
        </w:rPr>
        <w:t>BIBLIOTECA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ind w:firstLine="708"/>
        <w:jc w:val="both"/>
        <w:rPr>
          <w:rFonts w:ascii="Verdana" w:hAnsi="Verdana" w:cs="Arial"/>
        </w:rPr>
      </w:pPr>
      <w:r w:rsidRPr="007537F6">
        <w:rPr>
          <w:rFonts w:ascii="Verdana" w:hAnsi="Verdana" w:cs="Arial"/>
        </w:rPr>
        <w:t xml:space="preserve">HOJE VAMOS </w:t>
      </w:r>
      <w:r w:rsidR="009A3FCE" w:rsidRPr="007537F6">
        <w:rPr>
          <w:rFonts w:ascii="Verdana" w:hAnsi="Verdana" w:cs="Arial"/>
        </w:rPr>
        <w:t>À</w:t>
      </w:r>
      <w:r w:rsidRPr="007537F6">
        <w:rPr>
          <w:rFonts w:ascii="Verdana" w:hAnsi="Verdana" w:cs="Arial"/>
        </w:rPr>
        <w:t xml:space="preserve"> BIBLIOTECA E A PRIMEIRA COISA QUE FAZEMOS, QUANDO NOS PREPARAMOS PARA IR À BIBLIOTECA, É REUNIR OS LIVROS QUE PRECISAM SER DEVOLVIDOS. ENTÃO VAMOS PARA A BIBLIOTECA NO CARRO COM NOSSA MÃE. QUANDO CHEGAMOS À BIBLIOTECA, COLOCAMOS NOSSOS LIVROS NO CESTO DA DEVOLUÇÃO. EM SEGUIDA, ESCOLHEMOS NOVOS LIVROS. ENTÃO NÓS CADASTRAMOS OS LIVROS E VOLTAMOS PARA CASA. LER OS NOVOS LIVROS É A MINHA PARTE FAVORITA DO FIM DE SEMANA. 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7537F6">
        <w:rPr>
          <w:rFonts w:ascii="Verdana" w:hAnsi="Verdana" w:cs="Arial"/>
          <w:i/>
          <w:sz w:val="20"/>
          <w:szCs w:val="20"/>
        </w:rPr>
        <w:t>AUTOR DESCONHECIDO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 w:cs="Arial"/>
        </w:rPr>
      </w:pP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 w:cs="Arial"/>
          <w:b/>
        </w:rPr>
      </w:pPr>
      <w:r w:rsidRPr="007537F6">
        <w:rPr>
          <w:rFonts w:ascii="Verdana" w:hAnsi="Verdana" w:cs="Arial"/>
          <w:b/>
        </w:rPr>
        <w:t>QUESTÕES</w:t>
      </w:r>
    </w:p>
    <w:p w:rsidR="008843B1" w:rsidRPr="007537F6" w:rsidRDefault="008843B1" w:rsidP="008843B1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/>
        </w:rPr>
        <w:t>QUAL É O TÍTULO DO TEXTO?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/>
        </w:rPr>
        <w:t xml:space="preserve">R: </w:t>
      </w:r>
      <w:r w:rsidR="007537F6" w:rsidRPr="007537F6">
        <w:rPr>
          <w:rFonts w:ascii="Verdana" w:hAnsi="Verdana"/>
        </w:rPr>
        <w:t>__________________________________________________________________</w:t>
      </w:r>
    </w:p>
    <w:p w:rsidR="008843B1" w:rsidRPr="007537F6" w:rsidRDefault="008843B1" w:rsidP="008843B1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>AGORA COLOQUE OS EVENTOS NA ORDEM DE 1-5: 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>(__) CADASTRAR OS LIVROS E VOLTAR PARA CASA 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>(__) COLOQUE NOSSOS LIVROS NO CESTO DE DEVOLUÇÃO 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>(__) IR ATÉ A BIBLIOTECA DE CARRO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>(__) PEGAR OS LIVROS QUE PRECISAM SER DEVOLVIDOS </w:t>
      </w:r>
    </w:p>
    <w:p w:rsidR="008843B1" w:rsidRPr="007537F6" w:rsidRDefault="008843B1" w:rsidP="008843B1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7537F6">
        <w:rPr>
          <w:rFonts w:ascii="Verdana" w:hAnsi="Verdana" w:cs="Arial"/>
        </w:rPr>
        <w:t xml:space="preserve">(__) ESCOLHER NOVOS LIVROS </w:t>
      </w:r>
    </w:p>
    <w:p w:rsidR="00C266D6" w:rsidRPr="007537F6" w:rsidRDefault="00C266D6" w:rsidP="008843B1">
      <w:pPr>
        <w:spacing w:line="360" w:lineRule="auto"/>
        <w:rPr>
          <w:rFonts w:ascii="Verdana" w:hAnsi="Verdana" w:cs="Arial"/>
          <w:szCs w:val="24"/>
        </w:rPr>
      </w:pPr>
    </w:p>
    <w:sectPr w:rsidR="00C266D6" w:rsidRPr="007537F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F8" w:rsidRDefault="00DA3FF8" w:rsidP="00FE55FB">
      <w:pPr>
        <w:spacing w:after="0" w:line="240" w:lineRule="auto"/>
      </w:pPr>
      <w:r>
        <w:separator/>
      </w:r>
    </w:p>
  </w:endnote>
  <w:endnote w:type="continuationSeparator" w:id="0">
    <w:p w:rsidR="00DA3FF8" w:rsidRDefault="00DA3F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F8" w:rsidRDefault="00DA3FF8" w:rsidP="00FE55FB">
      <w:pPr>
        <w:spacing w:after="0" w:line="240" w:lineRule="auto"/>
      </w:pPr>
      <w:r>
        <w:separator/>
      </w:r>
    </w:p>
  </w:footnote>
  <w:footnote w:type="continuationSeparator" w:id="0">
    <w:p w:rsidR="00DA3FF8" w:rsidRDefault="00DA3F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376AE"/>
    <w:multiLevelType w:val="hybridMultilevel"/>
    <w:tmpl w:val="C29ED716"/>
    <w:lvl w:ilvl="0" w:tplc="5800668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FC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D0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37F6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3B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3FCE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FF8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09DB-B5F6-4AAD-A28D-F8638A37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2022-08-23T13:36:00Z</cp:lastPrinted>
  <dcterms:created xsi:type="dcterms:W3CDTF">2022-08-23T13:37:00Z</dcterms:created>
  <dcterms:modified xsi:type="dcterms:W3CDTF">2022-08-23T13:37:00Z</dcterms:modified>
</cp:coreProperties>
</file>