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ED0832" w:rsidRDefault="00C266D6" w:rsidP="002C2BA3">
      <w:pPr>
        <w:rPr>
          <w:rFonts w:ascii="Verdana" w:hAnsi="Verdana" w:cs="Arial"/>
          <w:szCs w:val="24"/>
        </w:rPr>
      </w:pPr>
    </w:p>
    <w:p w:rsidR="00ED0832" w:rsidRPr="001F5C70" w:rsidRDefault="002C2BA3" w:rsidP="002C2BA3">
      <w:pPr>
        <w:pStyle w:val="NormalWeb"/>
        <w:spacing w:before="0" w:beforeAutospacing="0" w:after="20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1F5C70">
        <w:rPr>
          <w:rFonts w:ascii="Verdana" w:hAnsi="Verdana" w:cs="Arial"/>
          <w:b/>
          <w:color w:val="000000"/>
          <w:sz w:val="28"/>
          <w:szCs w:val="28"/>
        </w:rPr>
        <w:t>ANIMAL DE ESTIMAÇÃO</w:t>
      </w:r>
    </w:p>
    <w:p w:rsidR="001F5C70" w:rsidRDefault="002C2BA3" w:rsidP="002C2BA3">
      <w:pPr>
        <w:pStyle w:val="NormalWeb"/>
        <w:spacing w:before="0" w:beforeAutospacing="0" w:after="200" w:afterAutospacing="0" w:line="276" w:lineRule="auto"/>
        <w:ind w:firstLine="708"/>
        <w:jc w:val="both"/>
        <w:rPr>
          <w:rFonts w:ascii="Verdana" w:hAnsi="Verdana" w:cs="Arial"/>
          <w:color w:val="000000"/>
        </w:rPr>
      </w:pPr>
      <w:r w:rsidRPr="00ED0832">
        <w:rPr>
          <w:rFonts w:ascii="Verdana" w:hAnsi="Verdana" w:cs="Arial"/>
          <w:color w:val="000000"/>
        </w:rPr>
        <w:t>SALLY TEM UM NOVO ANIMAL DE ESTIMAÇÃO</w:t>
      </w:r>
      <w:r>
        <w:rPr>
          <w:rFonts w:ascii="Verdana" w:hAnsi="Verdana" w:cs="Arial"/>
          <w:color w:val="000000"/>
        </w:rPr>
        <w:t xml:space="preserve">. </w:t>
      </w:r>
    </w:p>
    <w:p w:rsidR="001F5C70" w:rsidRDefault="002C2BA3" w:rsidP="002C2BA3">
      <w:pPr>
        <w:pStyle w:val="NormalWeb"/>
        <w:spacing w:before="0" w:beforeAutospacing="0" w:after="200" w:afterAutospacing="0" w:line="276" w:lineRule="auto"/>
        <w:ind w:firstLine="708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O ANIMALZINHO TEM </w:t>
      </w:r>
      <w:r w:rsidRPr="00ED0832">
        <w:rPr>
          <w:rFonts w:ascii="Verdana" w:hAnsi="Verdana" w:cs="Arial"/>
          <w:color w:val="000000"/>
        </w:rPr>
        <w:t>OLHOS VERMELHOS</w:t>
      </w:r>
      <w:r>
        <w:rPr>
          <w:rFonts w:ascii="Verdana" w:hAnsi="Verdana" w:cs="Arial"/>
          <w:color w:val="000000"/>
        </w:rPr>
        <w:t>, SEU PELO É MACIO DE COR MARROM</w:t>
      </w:r>
      <w:r w:rsidRPr="00ED0832">
        <w:rPr>
          <w:rFonts w:ascii="Verdana" w:hAnsi="Verdana" w:cs="Arial"/>
          <w:color w:val="000000"/>
        </w:rPr>
        <w:t xml:space="preserve"> E BRANCO. </w:t>
      </w:r>
      <w:r>
        <w:rPr>
          <w:rFonts w:ascii="Verdana" w:hAnsi="Verdana"/>
        </w:rPr>
        <w:t>ELE V</w:t>
      </w:r>
      <w:r w:rsidRPr="00ED0832">
        <w:rPr>
          <w:rFonts w:ascii="Verdana" w:hAnsi="Verdana" w:cs="Arial"/>
          <w:color w:val="000000"/>
        </w:rPr>
        <w:t>IVE EM UMA GAIOLA</w:t>
      </w:r>
      <w:r>
        <w:rPr>
          <w:rFonts w:ascii="Verdana" w:hAnsi="Verdana" w:cs="Arial"/>
          <w:color w:val="000000"/>
        </w:rPr>
        <w:t xml:space="preserve"> E </w:t>
      </w:r>
      <w:r w:rsidRPr="00ED0832">
        <w:rPr>
          <w:rFonts w:ascii="Verdana" w:hAnsi="Verdana" w:cs="Arial"/>
          <w:color w:val="000000"/>
        </w:rPr>
        <w:t>GOSTA DE CORRER.</w:t>
      </w:r>
      <w:r>
        <w:rPr>
          <w:rFonts w:ascii="Verdana" w:hAnsi="Verdana" w:cs="Arial"/>
          <w:color w:val="000000"/>
        </w:rPr>
        <w:t xml:space="preserve"> </w:t>
      </w:r>
      <w:r w:rsidRPr="00ED0832">
        <w:rPr>
          <w:rFonts w:ascii="Verdana" w:hAnsi="Verdana" w:cs="Arial"/>
          <w:color w:val="000000"/>
        </w:rPr>
        <w:t xml:space="preserve">SALLY </w:t>
      </w:r>
      <w:r>
        <w:rPr>
          <w:rFonts w:ascii="Verdana" w:hAnsi="Verdana" w:cs="Arial"/>
          <w:color w:val="000000"/>
        </w:rPr>
        <w:t>DÁ COMIDA E ÁGUA PARA SEU BICHINHO, E</w:t>
      </w:r>
      <w:r w:rsidRPr="00ED0832">
        <w:rPr>
          <w:rFonts w:ascii="Verdana" w:hAnsi="Verdana" w:cs="Arial"/>
          <w:color w:val="000000"/>
        </w:rPr>
        <w:t>LE GOSTA DE COMER SEMENTES</w:t>
      </w:r>
      <w:r>
        <w:rPr>
          <w:rFonts w:ascii="Verdana" w:hAnsi="Verdana" w:cs="Arial"/>
          <w:color w:val="000000"/>
        </w:rPr>
        <w:t xml:space="preserve"> E</w:t>
      </w:r>
      <w:r w:rsidRPr="00ED0832">
        <w:rPr>
          <w:rFonts w:ascii="Verdana" w:hAnsi="Verdana" w:cs="Arial"/>
          <w:color w:val="000000"/>
        </w:rPr>
        <w:t xml:space="preserve"> BEBE </w:t>
      </w:r>
      <w:r>
        <w:rPr>
          <w:rFonts w:ascii="Verdana" w:hAnsi="Verdana" w:cs="Arial"/>
          <w:color w:val="000000"/>
        </w:rPr>
        <w:t>ÁGUA EM</w:t>
      </w:r>
      <w:r w:rsidRPr="00ED0832">
        <w:rPr>
          <w:rFonts w:ascii="Verdana" w:hAnsi="Verdana" w:cs="Arial"/>
          <w:color w:val="000000"/>
        </w:rPr>
        <w:t xml:space="preserve"> UMA GARRAF</w:t>
      </w:r>
      <w:r>
        <w:rPr>
          <w:rFonts w:ascii="Verdana" w:hAnsi="Verdana" w:cs="Arial"/>
          <w:color w:val="000000"/>
        </w:rPr>
        <w:t>INHA</w:t>
      </w:r>
      <w:r w:rsidRPr="00ED0832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 xml:space="preserve"> </w:t>
      </w:r>
    </w:p>
    <w:p w:rsidR="00ED0832" w:rsidRPr="00ED0832" w:rsidRDefault="002C2BA3" w:rsidP="002C2BA3">
      <w:pPr>
        <w:pStyle w:val="NormalWeb"/>
        <w:spacing w:before="0" w:beforeAutospacing="0" w:after="200" w:afterAutospacing="0" w:line="276" w:lineRule="auto"/>
        <w:ind w:firstLine="708"/>
        <w:jc w:val="both"/>
        <w:rPr>
          <w:rFonts w:ascii="Verdana" w:hAnsi="Verdana" w:cs="Arial"/>
          <w:color w:val="000000"/>
        </w:rPr>
      </w:pPr>
      <w:r w:rsidRPr="00ED0832">
        <w:rPr>
          <w:rFonts w:ascii="Verdana" w:hAnsi="Verdana" w:cs="Arial"/>
          <w:color w:val="000000"/>
        </w:rPr>
        <w:t>SALLY AMA SEU NOVO ANIMAL DE ESTIMAÇÃO!</w:t>
      </w:r>
    </w:p>
    <w:p w:rsidR="00ED0832" w:rsidRPr="00ED0832" w:rsidRDefault="00ED0832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D0832" w:rsidRPr="001F5C70" w:rsidRDefault="002C2BA3" w:rsidP="002C2BA3">
      <w:pPr>
        <w:pStyle w:val="NormalWeb"/>
        <w:spacing w:before="0" w:beforeAutospacing="0" w:after="200" w:afterAutospacing="0" w:line="276" w:lineRule="auto"/>
        <w:jc w:val="center"/>
        <w:rPr>
          <w:rFonts w:ascii="Verdana" w:hAnsi="Verdana"/>
          <w:b/>
        </w:rPr>
      </w:pPr>
      <w:r w:rsidRPr="001F5C70">
        <w:rPr>
          <w:rFonts w:ascii="Verdana" w:hAnsi="Verdana" w:cs="Arial"/>
          <w:b/>
          <w:color w:val="000000"/>
        </w:rPr>
        <w:t>QUESTÕES</w:t>
      </w:r>
    </w:p>
    <w:p w:rsidR="00ED0832" w:rsidRPr="00ED0832" w:rsidRDefault="002C2BA3" w:rsidP="002C2BA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t xml:space="preserve">MARQUE </w:t>
      </w:r>
      <w:r w:rsidRPr="00ED0832">
        <w:rPr>
          <w:rFonts w:ascii="Verdana" w:hAnsi="Verdana" w:cs="Arial"/>
          <w:color w:val="000000"/>
        </w:rPr>
        <w:t>A RESPOSTA CORRETA. </w:t>
      </w:r>
    </w:p>
    <w:p w:rsidR="00ED0832" w:rsidRPr="00ED0832" w:rsidRDefault="002C2BA3" w:rsidP="00910FE9">
      <w:pPr>
        <w:pStyle w:val="NormalWeb"/>
        <w:numPr>
          <w:ilvl w:val="0"/>
          <w:numId w:val="22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ED0832">
        <w:rPr>
          <w:rFonts w:ascii="Verdana" w:hAnsi="Verdana" w:cs="Arial"/>
          <w:color w:val="000000"/>
        </w:rPr>
        <w:t>QUAL É A COR DOS OLHOS DO ANIMAL DE ESTIMAÇÃO DE SALLY?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(A) AZUL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(B) ROXO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(C) VERDE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(D) VERMELHO </w:t>
      </w:r>
    </w:p>
    <w:p w:rsidR="00ED0832" w:rsidRPr="0001090A" w:rsidRDefault="00ED0832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ED0832" w:rsidRPr="0001090A" w:rsidRDefault="002C2BA3" w:rsidP="00910FE9">
      <w:pPr>
        <w:pStyle w:val="NormalWeb"/>
        <w:numPr>
          <w:ilvl w:val="0"/>
          <w:numId w:val="22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ONDE VIVE O ANIMAL DE ESTIMAÇÃO DE SALLY?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(A) EM UMA CÔMODA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(B) EM UMA GAIOLA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 xml:space="preserve">(C) EM </w:t>
      </w:r>
      <w:proofErr w:type="gramStart"/>
      <w:r w:rsidRPr="0001090A">
        <w:rPr>
          <w:rFonts w:ascii="Verdana" w:hAnsi="Verdana" w:cs="Arial"/>
        </w:rPr>
        <w:t>UMA AQUÁRIO</w:t>
      </w:r>
      <w:proofErr w:type="gramEnd"/>
      <w:r w:rsidRPr="0001090A">
        <w:rPr>
          <w:rFonts w:ascii="Verdana" w:hAnsi="Verdana" w:cs="Arial"/>
        </w:rPr>
        <w:t>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(D) EM UMA BARRACA </w:t>
      </w:r>
    </w:p>
    <w:p w:rsidR="001F5C70" w:rsidRPr="0001090A" w:rsidRDefault="001F5C70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ED0832" w:rsidRPr="0001090A" w:rsidRDefault="002C2BA3" w:rsidP="00910FE9">
      <w:pPr>
        <w:pStyle w:val="NormalWeb"/>
        <w:numPr>
          <w:ilvl w:val="0"/>
          <w:numId w:val="22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O QUE O BICHINHO DE SALLY GOSTA DE COMER?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(A) SORVETE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(B) RAÇÃO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 xml:space="preserve">(C) SEMENTES </w:t>
      </w:r>
    </w:p>
    <w:p w:rsidR="00ED0832" w:rsidRPr="0001090A" w:rsidRDefault="002C2BA3" w:rsidP="00910FE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lastRenderedPageBreak/>
        <w:t>ORDENE AS PALAVRAS ABAIXO E FORME AS FRASES: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A) PELO / MACIO / SEU / É 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 xml:space="preserve">R: </w:t>
      </w:r>
      <w:r w:rsidR="0001090A">
        <w:rPr>
          <w:rFonts w:ascii="Verdana" w:hAnsi="Verdana" w:cs="Arial"/>
        </w:rPr>
        <w:t>__________________________________________________________________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B) COMER / GOSTA / SEMENTES / ELE / DE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 xml:space="preserve">R: </w:t>
      </w:r>
      <w:r w:rsidR="0001090A">
        <w:rPr>
          <w:rFonts w:ascii="Verdana" w:hAnsi="Verdana" w:cs="Arial"/>
        </w:rPr>
        <w:t>__________________________________________________________________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>C) GARRAFA / ELE /</w:t>
      </w:r>
      <w:proofErr w:type="gramStart"/>
      <w:r w:rsidRPr="0001090A">
        <w:rPr>
          <w:rFonts w:ascii="Verdana" w:hAnsi="Verdana" w:cs="Arial"/>
        </w:rPr>
        <w:t xml:space="preserve">  </w:t>
      </w:r>
      <w:proofErr w:type="gramEnd"/>
      <w:r w:rsidRPr="0001090A">
        <w:rPr>
          <w:rFonts w:ascii="Verdana" w:hAnsi="Verdana" w:cs="Arial"/>
        </w:rPr>
        <w:t>BEBE /NA</w:t>
      </w:r>
    </w:p>
    <w:p w:rsidR="00ED0832" w:rsidRPr="0001090A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 xml:space="preserve">R: </w:t>
      </w:r>
      <w:r w:rsidR="0001090A">
        <w:rPr>
          <w:rFonts w:ascii="Verdana" w:hAnsi="Verdana" w:cs="Arial"/>
        </w:rPr>
        <w:t>__________________________________________________________________</w:t>
      </w:r>
    </w:p>
    <w:p w:rsidR="001F5C70" w:rsidRPr="0001090A" w:rsidRDefault="001F5C70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1F5C70" w:rsidRPr="0001090A" w:rsidRDefault="002C2BA3" w:rsidP="00910FE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01090A">
        <w:rPr>
          <w:rFonts w:ascii="Verdana" w:hAnsi="Verdana" w:cs="Arial"/>
        </w:rPr>
        <w:t>QUAL É O ANIMAL DE SALLY? JUSTIFIQUE SUA RESPOSTA.</w:t>
      </w:r>
    </w:p>
    <w:p w:rsidR="001F5C70" w:rsidRDefault="002C2BA3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01090A">
        <w:rPr>
          <w:rFonts w:ascii="Verdana" w:hAnsi="Verdana" w:cs="Arial"/>
        </w:rPr>
        <w:t xml:space="preserve">R: </w:t>
      </w:r>
      <w:r w:rsidR="0001090A">
        <w:rPr>
          <w:rFonts w:ascii="Verdana" w:hAnsi="Verdana" w:cs="Arial"/>
        </w:rPr>
        <w:t>__________________________________________________________________</w:t>
      </w:r>
    </w:p>
    <w:p w:rsidR="0001090A" w:rsidRDefault="0001090A" w:rsidP="002C2BA3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</w:t>
      </w:r>
    </w:p>
    <w:p w:rsidR="0001090A" w:rsidRPr="0001090A" w:rsidRDefault="0001090A" w:rsidP="0001090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</w:t>
      </w:r>
    </w:p>
    <w:p w:rsidR="0001090A" w:rsidRPr="0001090A" w:rsidRDefault="0001090A" w:rsidP="0001090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</w:t>
      </w:r>
    </w:p>
    <w:p w:rsidR="0001090A" w:rsidRPr="0001090A" w:rsidRDefault="0001090A" w:rsidP="0001090A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</w:t>
      </w:r>
    </w:p>
    <w:p w:rsidR="00ED0832" w:rsidRPr="0001090A" w:rsidRDefault="002C2BA3" w:rsidP="00910FE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01090A">
        <w:rPr>
          <w:rFonts w:ascii="Verdana" w:hAnsi="Verdana" w:cs="Arial"/>
        </w:rPr>
        <w:t xml:space="preserve">SE VOCÊ PUDESSE ESCOLHER, QUE TIPO DE ANIMAL DE ESTIMAÇÃO VOCÊ GOSTARIA DE TER? </w:t>
      </w:r>
      <w:r w:rsidR="0001090A">
        <w:rPr>
          <w:rFonts w:ascii="Verdana" w:hAnsi="Verdana" w:cs="Arial"/>
        </w:rPr>
        <w:t>RESPONDA E DESENHE</w:t>
      </w:r>
      <w:r w:rsidRPr="0001090A">
        <w:rPr>
          <w:rFonts w:ascii="Verdana" w:hAnsi="Verdana" w:cs="Arial"/>
        </w:rPr>
        <w:t>.</w:t>
      </w:r>
    </w:p>
    <w:p w:rsidR="00C266D6" w:rsidRPr="0001090A" w:rsidRDefault="002C2BA3" w:rsidP="002C2BA3">
      <w:pPr>
        <w:rPr>
          <w:rFonts w:ascii="Verdana" w:hAnsi="Verdana" w:cs="Arial"/>
          <w:szCs w:val="24"/>
        </w:rPr>
      </w:pPr>
      <w:r w:rsidRPr="0001090A">
        <w:rPr>
          <w:rFonts w:ascii="Verdana" w:hAnsi="Verdana" w:cs="Arial"/>
          <w:szCs w:val="24"/>
        </w:rPr>
        <w:t xml:space="preserve">R: </w:t>
      </w:r>
      <w:r w:rsidR="0001090A">
        <w:rPr>
          <w:rFonts w:ascii="Verdana" w:hAnsi="Verdana" w:cs="Arial"/>
        </w:rPr>
        <w:t>__________________________________________________________________</w:t>
      </w:r>
    </w:p>
    <w:sectPr w:rsidR="00C266D6" w:rsidRPr="0001090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7C" w:rsidRDefault="00F0017C" w:rsidP="00FE55FB">
      <w:pPr>
        <w:spacing w:after="0" w:line="240" w:lineRule="auto"/>
      </w:pPr>
      <w:r>
        <w:separator/>
      </w:r>
    </w:p>
  </w:endnote>
  <w:endnote w:type="continuationSeparator" w:id="0">
    <w:p w:rsidR="00F0017C" w:rsidRDefault="00F001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7C" w:rsidRDefault="00F0017C" w:rsidP="00FE55FB">
      <w:pPr>
        <w:spacing w:after="0" w:line="240" w:lineRule="auto"/>
      </w:pPr>
      <w:r>
        <w:separator/>
      </w:r>
    </w:p>
  </w:footnote>
  <w:footnote w:type="continuationSeparator" w:id="0">
    <w:p w:rsidR="00F0017C" w:rsidRDefault="00F001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051"/>
    <w:multiLevelType w:val="hybridMultilevel"/>
    <w:tmpl w:val="01D234A0"/>
    <w:lvl w:ilvl="0" w:tplc="AD1A4AC6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D78B1"/>
    <w:multiLevelType w:val="hybridMultilevel"/>
    <w:tmpl w:val="D878F2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22AF2"/>
    <w:multiLevelType w:val="hybridMultilevel"/>
    <w:tmpl w:val="5FF24654"/>
    <w:lvl w:ilvl="0" w:tplc="4866D75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61ABF"/>
    <w:multiLevelType w:val="hybridMultilevel"/>
    <w:tmpl w:val="217C1556"/>
    <w:lvl w:ilvl="0" w:tplc="F7AE7F96">
      <w:start w:val="1"/>
      <w:numFmt w:val="upperLetter"/>
      <w:lvlText w:val="%1)"/>
      <w:lvlJc w:val="left"/>
      <w:pPr>
        <w:ind w:left="785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7"/>
  </w:num>
  <w:num w:numId="17">
    <w:abstractNumId w:val="20"/>
  </w:num>
  <w:num w:numId="18">
    <w:abstractNumId w:val="3"/>
  </w:num>
  <w:num w:numId="19">
    <w:abstractNumId w:val="16"/>
  </w:num>
  <w:num w:numId="20">
    <w:abstractNumId w:val="19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5C70"/>
    <w:rsid w:val="00004C8C"/>
    <w:rsid w:val="000051D2"/>
    <w:rsid w:val="00005B81"/>
    <w:rsid w:val="0001090A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5C70"/>
    <w:rsid w:val="002012E0"/>
    <w:rsid w:val="00203245"/>
    <w:rsid w:val="00203ADD"/>
    <w:rsid w:val="00203C98"/>
    <w:rsid w:val="00204057"/>
    <w:rsid w:val="0021785F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2BA3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7BFD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0FE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0832"/>
    <w:rsid w:val="00EE2EE6"/>
    <w:rsid w:val="00EE4DDC"/>
    <w:rsid w:val="00EE6858"/>
    <w:rsid w:val="00EF48F8"/>
    <w:rsid w:val="00F0017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574A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6468-9002-45D5-B2AB-14D3EE5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2022-08-23T19:44:00Z</cp:lastPrinted>
  <dcterms:created xsi:type="dcterms:W3CDTF">2022-08-23T19:45:00Z</dcterms:created>
  <dcterms:modified xsi:type="dcterms:W3CDTF">2022-08-26T20:10:00Z</dcterms:modified>
</cp:coreProperties>
</file>