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264E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264EF">
        <w:rPr>
          <w:rFonts w:ascii="Verdana" w:hAnsi="Verdana" w:cs="Arial"/>
          <w:szCs w:val="24"/>
        </w:rPr>
        <w:t>ESCOLA ____________</w:t>
      </w:r>
      <w:r w:rsidRPr="00F264EF">
        <w:rPr>
          <w:rFonts w:ascii="Verdana" w:hAnsi="Verdana" w:cs="Arial"/>
          <w:szCs w:val="24"/>
        </w:rPr>
        <w:t>____________________</w:t>
      </w:r>
      <w:r w:rsidR="00E86F37" w:rsidRPr="00F264EF">
        <w:rPr>
          <w:rFonts w:ascii="Verdana" w:hAnsi="Verdana" w:cs="Arial"/>
          <w:szCs w:val="24"/>
        </w:rPr>
        <w:t>_DATA:_____/_____/_____</w:t>
      </w:r>
    </w:p>
    <w:p w:rsidR="00204057" w:rsidRPr="00F264E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>PROF:________</w:t>
      </w:r>
      <w:r w:rsidR="00204057" w:rsidRPr="00F264EF">
        <w:rPr>
          <w:rFonts w:ascii="Verdana" w:hAnsi="Verdana" w:cs="Arial"/>
          <w:szCs w:val="24"/>
        </w:rPr>
        <w:t>__________________________</w:t>
      </w:r>
      <w:r w:rsidRPr="00F264EF">
        <w:rPr>
          <w:rFonts w:ascii="Verdana" w:hAnsi="Verdana" w:cs="Arial"/>
          <w:szCs w:val="24"/>
        </w:rPr>
        <w:t>_____TURMA:___________</w:t>
      </w:r>
    </w:p>
    <w:p w:rsidR="00A27109" w:rsidRPr="00F264E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>NOME:_________________________________</w:t>
      </w:r>
      <w:r w:rsidR="00453DF6" w:rsidRPr="00F264EF">
        <w:rPr>
          <w:rFonts w:ascii="Verdana" w:hAnsi="Verdana" w:cs="Arial"/>
          <w:szCs w:val="24"/>
        </w:rPr>
        <w:t>_______________________</w:t>
      </w:r>
    </w:p>
    <w:p w:rsidR="00C266D6" w:rsidRPr="00F264EF" w:rsidRDefault="00C266D6" w:rsidP="00827CFD">
      <w:pPr>
        <w:spacing w:after="0"/>
        <w:rPr>
          <w:rFonts w:ascii="Verdana" w:hAnsi="Verdana" w:cs="Arial"/>
          <w:szCs w:val="24"/>
        </w:rPr>
      </w:pPr>
    </w:p>
    <w:p w:rsidR="00CC0243" w:rsidRPr="00F264EF" w:rsidRDefault="00CC0243" w:rsidP="00F264EF">
      <w:pPr>
        <w:jc w:val="center"/>
        <w:rPr>
          <w:rFonts w:ascii="Verdana" w:hAnsi="Verdana" w:cs="Arial"/>
          <w:b/>
          <w:sz w:val="28"/>
          <w:szCs w:val="28"/>
        </w:rPr>
      </w:pPr>
      <w:r w:rsidRPr="00F264EF">
        <w:rPr>
          <w:rFonts w:ascii="Verdana" w:hAnsi="Verdana" w:cs="Arial"/>
          <w:b/>
          <w:sz w:val="28"/>
          <w:szCs w:val="28"/>
        </w:rPr>
        <w:t>ABRAÇO</w:t>
      </w:r>
    </w:p>
    <w:p w:rsidR="00CC0243" w:rsidRPr="00F264EF" w:rsidRDefault="00CC0243" w:rsidP="00F264EF">
      <w:p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ab/>
        <w:t>Estela descansava em uma pedra quando avistou Vivian:</w:t>
      </w:r>
    </w:p>
    <w:p w:rsidR="00CC0243" w:rsidRPr="00F264EF" w:rsidRDefault="00CC0243" w:rsidP="00F264EF">
      <w:p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ab/>
        <w:t>- Como você é bonita! Transparente e colorida ao mesmo tempo. Eu sou Estela, e você?</w:t>
      </w:r>
    </w:p>
    <w:p w:rsidR="00CC0243" w:rsidRPr="00F264EF" w:rsidRDefault="00CC0243" w:rsidP="00F264EF">
      <w:p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ab/>
        <w:t>- Obrigada, Estela. Eu me chamo Vivian. Sou bonita, mas solitária. Todo mundo tem medo de mim.</w:t>
      </w:r>
    </w:p>
    <w:p w:rsidR="00CC0243" w:rsidRPr="00F264EF" w:rsidRDefault="00CC0243" w:rsidP="00F264EF">
      <w:p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ab/>
        <w:t>- Por que eles têm medo de alguém tão doce?</w:t>
      </w:r>
    </w:p>
    <w:p w:rsidR="00CC0243" w:rsidRPr="00F264EF" w:rsidRDefault="00CC0243" w:rsidP="00F264EF">
      <w:p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ab/>
        <w:t>- Porque quem toca em mim acaba se queimando. Não posso abraçar ninguém.</w:t>
      </w:r>
    </w:p>
    <w:p w:rsidR="00CC0243" w:rsidRPr="00F264EF" w:rsidRDefault="00CC0243" w:rsidP="00F264EF">
      <w:p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ab/>
        <w:t>- isso é muito triste, Vivian. Mas acho que tenho uma solução para você receber um abraço.</w:t>
      </w:r>
    </w:p>
    <w:p w:rsidR="00CC0243" w:rsidRPr="00F264EF" w:rsidRDefault="00CC0243" w:rsidP="00F264EF">
      <w:p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ab/>
        <w:t>Vivian disse, emocionada:</w:t>
      </w:r>
    </w:p>
    <w:p w:rsidR="00CC0243" w:rsidRPr="00F264EF" w:rsidRDefault="00CC0243" w:rsidP="00F264EF">
      <w:p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ab/>
        <w:t>- Estela, isso é o que eu mais quero!</w:t>
      </w:r>
    </w:p>
    <w:p w:rsidR="00CC0243" w:rsidRPr="00F264EF" w:rsidRDefault="00CC0243" w:rsidP="00F264EF">
      <w:p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ab/>
        <w:t>A estrela-do-mar, então, começou a se mover em torno da água-viva. Primeiro lentamente, depois mais rápido, mais rápido e cada vez mais rápido. Vivian</w:t>
      </w:r>
      <w:r w:rsidR="00827CFD" w:rsidRPr="00F264EF">
        <w:rPr>
          <w:rFonts w:ascii="Verdana" w:hAnsi="Verdana" w:cs="Arial"/>
          <w:szCs w:val="24"/>
        </w:rPr>
        <w:t xml:space="preserve"> </w:t>
      </w:r>
      <w:r w:rsidRPr="00F264EF">
        <w:rPr>
          <w:rFonts w:ascii="Verdana" w:hAnsi="Verdana" w:cs="Arial"/>
          <w:szCs w:val="24"/>
        </w:rPr>
        <w:t>foi se sentindo envolvida por Estela, como um abraço. Quando Estela parou, Vivian</w:t>
      </w:r>
      <w:r w:rsidR="00827CFD" w:rsidRPr="00F264EF">
        <w:rPr>
          <w:rFonts w:ascii="Verdana" w:hAnsi="Verdana" w:cs="Arial"/>
          <w:szCs w:val="24"/>
        </w:rPr>
        <w:t xml:space="preserve"> </w:t>
      </w:r>
      <w:r w:rsidRPr="00F264EF">
        <w:rPr>
          <w:rFonts w:ascii="Verdana" w:hAnsi="Verdana" w:cs="Arial"/>
          <w:szCs w:val="24"/>
        </w:rPr>
        <w:t>agradeceu muito a sua gentileza:</w:t>
      </w:r>
    </w:p>
    <w:p w:rsidR="00CC0243" w:rsidRPr="00F264EF" w:rsidRDefault="00CC0243" w:rsidP="00F264EF">
      <w:p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ab/>
        <w:t>- Eu posso voltar e pedir mais abraços?</w:t>
      </w:r>
    </w:p>
    <w:p w:rsidR="00CC0243" w:rsidRPr="00F264EF" w:rsidRDefault="00CC0243" w:rsidP="00F264EF">
      <w:p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ab/>
        <w:t>- Quando quiser Vivian.</w:t>
      </w:r>
    </w:p>
    <w:p w:rsidR="00CC0243" w:rsidRPr="00F264EF" w:rsidRDefault="00CC0243" w:rsidP="00F264EF">
      <w:p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ab/>
        <w:t>As duas tornaram-se grandes amigas, e Vivian ficou feliz de poder abraçar Estela.</w:t>
      </w:r>
    </w:p>
    <w:p w:rsidR="00827CFD" w:rsidRPr="00F264EF" w:rsidRDefault="00CC0243" w:rsidP="00F264EF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F264EF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F264EF">
        <w:rPr>
          <w:rFonts w:ascii="Verdana" w:hAnsi="Verdana" w:cs="Arial"/>
          <w:i/>
          <w:sz w:val="20"/>
          <w:szCs w:val="20"/>
        </w:rPr>
        <w:t xml:space="preserve"> se divertir. </w:t>
      </w:r>
      <w:r w:rsidRPr="00F264EF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F264EF" w:rsidRPr="00F264EF" w:rsidRDefault="00F264EF" w:rsidP="00F264EF">
      <w:pPr>
        <w:jc w:val="center"/>
        <w:rPr>
          <w:rFonts w:ascii="Verdana" w:hAnsi="Verdana" w:cs="Arial"/>
          <w:b/>
          <w:szCs w:val="24"/>
        </w:rPr>
      </w:pPr>
    </w:p>
    <w:p w:rsidR="00CC0243" w:rsidRPr="00F264EF" w:rsidRDefault="00CC0243" w:rsidP="00F264EF">
      <w:pPr>
        <w:jc w:val="center"/>
        <w:rPr>
          <w:rFonts w:ascii="Verdana" w:hAnsi="Verdana" w:cs="Arial"/>
          <w:b/>
          <w:szCs w:val="24"/>
        </w:rPr>
      </w:pPr>
      <w:r w:rsidRPr="00F264EF">
        <w:rPr>
          <w:rFonts w:ascii="Verdana" w:hAnsi="Verdana" w:cs="Arial"/>
          <w:b/>
          <w:szCs w:val="24"/>
        </w:rPr>
        <w:t>Questões</w:t>
      </w:r>
    </w:p>
    <w:p w:rsidR="00CC0243" w:rsidRPr="00F264EF" w:rsidRDefault="00CC0243" w:rsidP="00F264E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>Qual é o título do texto?</w:t>
      </w:r>
    </w:p>
    <w:p w:rsidR="00CC0243" w:rsidRPr="00F264EF" w:rsidRDefault="00CC0243" w:rsidP="00F264EF">
      <w:p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 xml:space="preserve">R: </w:t>
      </w:r>
      <w:r w:rsidR="00F264EF" w:rsidRPr="00F264EF">
        <w:rPr>
          <w:rFonts w:ascii="Verdana" w:hAnsi="Verdana" w:cs="Arial"/>
          <w:szCs w:val="24"/>
        </w:rPr>
        <w:t>__________________________________________________________________</w:t>
      </w:r>
    </w:p>
    <w:p w:rsidR="00CC0243" w:rsidRPr="00F264EF" w:rsidRDefault="00CC0243" w:rsidP="00F264E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>Quantos parágrafos há no texto?</w:t>
      </w:r>
    </w:p>
    <w:p w:rsidR="00CC0243" w:rsidRPr="00F264EF" w:rsidRDefault="00CC0243" w:rsidP="00F264EF">
      <w:p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 xml:space="preserve">R: </w:t>
      </w:r>
      <w:r w:rsidR="00F264EF" w:rsidRPr="00F264EF">
        <w:rPr>
          <w:rFonts w:ascii="Verdana" w:hAnsi="Verdana" w:cs="Arial"/>
          <w:szCs w:val="24"/>
        </w:rPr>
        <w:t>__________________________________________________________________</w:t>
      </w:r>
    </w:p>
    <w:p w:rsidR="00CC0243" w:rsidRPr="00F264EF" w:rsidRDefault="00CC0243" w:rsidP="00F264E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lastRenderedPageBreak/>
        <w:t>Quais são os personagens da história?</w:t>
      </w:r>
    </w:p>
    <w:p w:rsidR="00CC0243" w:rsidRPr="00F264EF" w:rsidRDefault="00CC0243" w:rsidP="00F264EF">
      <w:p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 xml:space="preserve">R: </w:t>
      </w:r>
      <w:r w:rsidR="00F264EF" w:rsidRPr="00F264EF">
        <w:rPr>
          <w:rFonts w:ascii="Verdana" w:hAnsi="Verdana" w:cs="Arial"/>
          <w:szCs w:val="24"/>
        </w:rPr>
        <w:t>__________________________________________________________________</w:t>
      </w:r>
    </w:p>
    <w:p w:rsidR="00F264EF" w:rsidRPr="00F264EF" w:rsidRDefault="00F264EF" w:rsidP="00F264EF">
      <w:p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>____________________________________________________________________</w:t>
      </w:r>
    </w:p>
    <w:p w:rsidR="00CC0243" w:rsidRPr="00F264EF" w:rsidRDefault="00CC0243" w:rsidP="00F264E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>O que Estela achou de Vivian?</w:t>
      </w:r>
    </w:p>
    <w:p w:rsidR="00CC0243" w:rsidRPr="00F264EF" w:rsidRDefault="00CC0243" w:rsidP="00F264EF">
      <w:p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 xml:space="preserve">R: </w:t>
      </w:r>
      <w:r w:rsidR="00F264EF" w:rsidRPr="00F264EF">
        <w:rPr>
          <w:rFonts w:ascii="Verdana" w:hAnsi="Verdana" w:cs="Arial"/>
          <w:szCs w:val="24"/>
        </w:rPr>
        <w:t>__________________________________________________________________</w:t>
      </w:r>
    </w:p>
    <w:p w:rsidR="00F264EF" w:rsidRPr="00F264EF" w:rsidRDefault="00F264EF" w:rsidP="00F264EF">
      <w:p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>____________________________________________________________________</w:t>
      </w:r>
    </w:p>
    <w:p w:rsidR="00CC0243" w:rsidRPr="00F264EF" w:rsidRDefault="00CC0243" w:rsidP="00F264E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>Por que os outros têm medo de Vivian?</w:t>
      </w:r>
    </w:p>
    <w:p w:rsidR="00CC0243" w:rsidRPr="00F264EF" w:rsidRDefault="00CC0243" w:rsidP="00F264EF">
      <w:p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 xml:space="preserve">R: </w:t>
      </w:r>
      <w:r w:rsidR="00F264EF" w:rsidRPr="00F264EF">
        <w:rPr>
          <w:rFonts w:ascii="Verdana" w:hAnsi="Verdana" w:cs="Arial"/>
          <w:szCs w:val="24"/>
        </w:rPr>
        <w:t>__________________________________________________________________</w:t>
      </w:r>
    </w:p>
    <w:p w:rsidR="00F264EF" w:rsidRPr="00F264EF" w:rsidRDefault="00F264EF" w:rsidP="00F264EF">
      <w:p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>____________________________________________________________________</w:t>
      </w:r>
    </w:p>
    <w:p w:rsidR="00CC0243" w:rsidRPr="00F264EF" w:rsidRDefault="00CC0243" w:rsidP="00F264E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>O que deixa Vivian triste?</w:t>
      </w:r>
    </w:p>
    <w:p w:rsidR="00CC0243" w:rsidRPr="00F264EF" w:rsidRDefault="00CC0243" w:rsidP="00F264EF">
      <w:p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 xml:space="preserve">R: </w:t>
      </w:r>
      <w:r w:rsidR="00F264EF" w:rsidRPr="00F264EF">
        <w:rPr>
          <w:rFonts w:ascii="Verdana" w:hAnsi="Verdana" w:cs="Arial"/>
          <w:szCs w:val="24"/>
        </w:rPr>
        <w:t>__________________________________________________________________</w:t>
      </w:r>
    </w:p>
    <w:p w:rsidR="00F264EF" w:rsidRPr="00F264EF" w:rsidRDefault="00F264EF" w:rsidP="00F264EF">
      <w:p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>____________________________________________________________________</w:t>
      </w:r>
    </w:p>
    <w:p w:rsidR="00CC0243" w:rsidRPr="00F264EF" w:rsidRDefault="00CC0243" w:rsidP="00F264E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>Qual foi a solução encontrada por Estela, para o problema de Vivian?</w:t>
      </w:r>
    </w:p>
    <w:p w:rsidR="00CC0243" w:rsidRPr="00F264EF" w:rsidRDefault="00CC0243" w:rsidP="00F264EF">
      <w:p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 xml:space="preserve">R: </w:t>
      </w:r>
      <w:r w:rsidR="00F264EF" w:rsidRPr="00F264EF">
        <w:rPr>
          <w:rFonts w:ascii="Verdana" w:hAnsi="Verdana" w:cs="Arial"/>
          <w:szCs w:val="24"/>
        </w:rPr>
        <w:t>__________________________________________________________________</w:t>
      </w:r>
    </w:p>
    <w:p w:rsidR="00F264EF" w:rsidRPr="00F264EF" w:rsidRDefault="00F264EF" w:rsidP="00F264EF">
      <w:p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>____________________________________________________________________</w:t>
      </w:r>
    </w:p>
    <w:p w:rsidR="00827CFD" w:rsidRPr="00F264EF" w:rsidRDefault="00827CFD" w:rsidP="00F264E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>Dê sua opinião sobre a atitude de Estela para ajudar Vivian:</w:t>
      </w:r>
    </w:p>
    <w:p w:rsidR="00827CFD" w:rsidRPr="00F264EF" w:rsidRDefault="00827CFD" w:rsidP="00F264EF">
      <w:p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 xml:space="preserve">R: </w:t>
      </w:r>
      <w:r w:rsidR="00F264EF" w:rsidRPr="00F264EF">
        <w:rPr>
          <w:rFonts w:ascii="Verdana" w:hAnsi="Verdana" w:cs="Arial"/>
          <w:szCs w:val="24"/>
        </w:rPr>
        <w:t>__________________________________________________________________</w:t>
      </w:r>
    </w:p>
    <w:p w:rsidR="00F264EF" w:rsidRPr="00F264EF" w:rsidRDefault="00F264EF" w:rsidP="00F264EF">
      <w:p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>____________________________________________________________________</w:t>
      </w:r>
    </w:p>
    <w:p w:rsidR="00F264EF" w:rsidRPr="00F264EF" w:rsidRDefault="00F264EF" w:rsidP="00F264EF">
      <w:p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>____________________________________________________________________</w:t>
      </w:r>
    </w:p>
    <w:p w:rsidR="00827CFD" w:rsidRPr="00F264EF" w:rsidRDefault="00827CFD" w:rsidP="00F264E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264EF">
        <w:rPr>
          <w:rFonts w:ascii="Verdana" w:hAnsi="Verdana" w:cs="Arial"/>
          <w:szCs w:val="24"/>
        </w:rPr>
        <w:t>Faça uma ilustração da história:</w:t>
      </w:r>
    </w:p>
    <w:sectPr w:rsidR="00827CFD" w:rsidRPr="00F264E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E6D" w:rsidRDefault="00031E6D" w:rsidP="00FE55FB">
      <w:pPr>
        <w:spacing w:after="0" w:line="240" w:lineRule="auto"/>
      </w:pPr>
      <w:r>
        <w:separator/>
      </w:r>
    </w:p>
  </w:endnote>
  <w:endnote w:type="continuationSeparator" w:id="0">
    <w:p w:rsidR="00031E6D" w:rsidRDefault="00031E6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E6D" w:rsidRDefault="00031E6D" w:rsidP="00FE55FB">
      <w:pPr>
        <w:spacing w:after="0" w:line="240" w:lineRule="auto"/>
      </w:pPr>
      <w:r>
        <w:separator/>
      </w:r>
    </w:p>
  </w:footnote>
  <w:footnote w:type="continuationSeparator" w:id="0">
    <w:p w:rsidR="00031E6D" w:rsidRDefault="00031E6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3339F"/>
    <w:multiLevelType w:val="hybridMultilevel"/>
    <w:tmpl w:val="C388B9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7CFD"/>
    <w:rsid w:val="00004C8C"/>
    <w:rsid w:val="000051D2"/>
    <w:rsid w:val="00005B81"/>
    <w:rsid w:val="00014319"/>
    <w:rsid w:val="00017A97"/>
    <w:rsid w:val="00022D77"/>
    <w:rsid w:val="00031E6D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27CFD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76F4D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0243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264EF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476A4-123C-48EB-A96B-D110FD1A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2022-08-09T20:12:00Z</cp:lastPrinted>
  <dcterms:created xsi:type="dcterms:W3CDTF">2022-08-09T20:14:00Z</dcterms:created>
  <dcterms:modified xsi:type="dcterms:W3CDTF">2022-08-09T20:14:00Z</dcterms:modified>
</cp:coreProperties>
</file>