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74827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074827">
        <w:rPr>
          <w:rFonts w:ascii="Verdana" w:hAnsi="Verdana" w:cs="Arial"/>
          <w:szCs w:val="24"/>
        </w:rPr>
        <w:t>ESCOLA ____________</w:t>
      </w:r>
      <w:r w:rsidRPr="00074827">
        <w:rPr>
          <w:rFonts w:ascii="Verdana" w:hAnsi="Verdana" w:cs="Arial"/>
          <w:szCs w:val="24"/>
        </w:rPr>
        <w:t>____________________</w:t>
      </w:r>
      <w:r w:rsidR="00E86F37" w:rsidRPr="00074827">
        <w:rPr>
          <w:rFonts w:ascii="Verdana" w:hAnsi="Verdana" w:cs="Arial"/>
          <w:szCs w:val="24"/>
        </w:rPr>
        <w:t>_DATA:_____/_____/_____</w:t>
      </w:r>
    </w:p>
    <w:p w:rsidR="00204057" w:rsidRPr="0007482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PROF:________</w:t>
      </w:r>
      <w:r w:rsidR="00204057" w:rsidRPr="00074827">
        <w:rPr>
          <w:rFonts w:ascii="Verdana" w:hAnsi="Verdana" w:cs="Arial"/>
          <w:szCs w:val="24"/>
        </w:rPr>
        <w:t>__________________________</w:t>
      </w:r>
      <w:r w:rsidRPr="00074827">
        <w:rPr>
          <w:rFonts w:ascii="Verdana" w:hAnsi="Verdana" w:cs="Arial"/>
          <w:szCs w:val="24"/>
        </w:rPr>
        <w:t>_____TURMA:___________</w:t>
      </w:r>
    </w:p>
    <w:p w:rsidR="00A27109" w:rsidRPr="0007482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NOME:_________________________________</w:t>
      </w:r>
      <w:r w:rsidR="00453DF6" w:rsidRPr="00074827">
        <w:rPr>
          <w:rFonts w:ascii="Verdana" w:hAnsi="Verdana" w:cs="Arial"/>
          <w:szCs w:val="24"/>
        </w:rPr>
        <w:t>_______________________</w:t>
      </w:r>
    </w:p>
    <w:p w:rsidR="00C266D6" w:rsidRPr="00074827" w:rsidRDefault="00C266D6" w:rsidP="001C4576">
      <w:pPr>
        <w:rPr>
          <w:rFonts w:ascii="Verdana" w:hAnsi="Verdana" w:cs="Arial"/>
          <w:szCs w:val="24"/>
        </w:rPr>
      </w:pPr>
    </w:p>
    <w:p w:rsidR="00D54AE0" w:rsidRPr="00074827" w:rsidRDefault="00D54AE0" w:rsidP="001C4576">
      <w:pPr>
        <w:jc w:val="center"/>
        <w:rPr>
          <w:rFonts w:ascii="Verdana" w:hAnsi="Verdana" w:cs="Arial"/>
          <w:b/>
          <w:sz w:val="28"/>
          <w:szCs w:val="28"/>
        </w:rPr>
      </w:pPr>
      <w:r w:rsidRPr="00074827">
        <w:rPr>
          <w:rFonts w:ascii="Verdana" w:hAnsi="Verdana" w:cs="Arial"/>
          <w:b/>
          <w:sz w:val="28"/>
          <w:szCs w:val="28"/>
        </w:rPr>
        <w:t>A BORBOLETA CANTORA</w:t>
      </w:r>
    </w:p>
    <w:p w:rsidR="00D54AE0" w:rsidRPr="00074827" w:rsidRDefault="00D54AE0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ab/>
        <w:t>Didi era uma borboleta que adorava cantar, mas a voz dela não era muito afinada. Mesmo assim, ela começava a cantarolar logo cedo para acordar os outros moradores do jardim.</w:t>
      </w:r>
    </w:p>
    <w:p w:rsidR="00D54AE0" w:rsidRPr="00074827" w:rsidRDefault="00D54AE0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ab/>
        <w:t xml:space="preserve">- </w:t>
      </w:r>
      <w:proofErr w:type="gramStart"/>
      <w:r w:rsidRPr="00074827">
        <w:rPr>
          <w:rFonts w:ascii="Verdana" w:hAnsi="Verdana" w:cs="Arial"/>
          <w:szCs w:val="24"/>
        </w:rPr>
        <w:t>Didi, acho</w:t>
      </w:r>
      <w:proofErr w:type="gramEnd"/>
      <w:r w:rsidRPr="00074827">
        <w:rPr>
          <w:rFonts w:ascii="Verdana" w:hAnsi="Verdana" w:cs="Arial"/>
          <w:szCs w:val="24"/>
        </w:rPr>
        <w:t xml:space="preserve"> que você precisa afinar a sua voz. Desse jeito não dá – falou a formiga.</w:t>
      </w:r>
    </w:p>
    <w:p w:rsidR="00D54AE0" w:rsidRPr="00074827" w:rsidRDefault="00D54AE0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ab/>
        <w:t>- Talvez você devesse ter algumas aulas de canto com o bem-te-vi – a joaninha recomendou.</w:t>
      </w:r>
    </w:p>
    <w:p w:rsidR="00D54AE0" w:rsidRPr="00074827" w:rsidRDefault="00D54AE0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ab/>
        <w:t>Didi ficou um pouco triste, afinal, ela se achava uma ótima cantora. Como era muito esforçada, a borboleta decidiu procurar o passarinho para ter algumas aulas.</w:t>
      </w:r>
    </w:p>
    <w:p w:rsidR="00D54AE0" w:rsidRPr="00074827" w:rsidRDefault="00D54AE0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ab/>
        <w:t>O bem-te-vi era rabugento e não quis ajudar Didi. Ele disse que ela era desafinada e que jamais aprenderia a cantar. Didi ficou triste e depois daquele dia ela não quis cantar mais.</w:t>
      </w:r>
    </w:p>
    <w:p w:rsidR="00D54AE0" w:rsidRPr="00074827" w:rsidRDefault="00D54AE0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ab/>
        <w:t>Após um bom tempo, os moradores do jardim sentiram falta da voz de Didi, mesmo desafinada. Então, eles pediram para que ela voltasse a cantar. E foi o que a borboleta fez, sem desafinar.</w:t>
      </w:r>
      <w:r w:rsidRPr="00074827">
        <w:rPr>
          <w:rFonts w:ascii="Verdana" w:hAnsi="Verdana" w:cs="Arial"/>
          <w:szCs w:val="24"/>
        </w:rPr>
        <w:tab/>
        <w:t xml:space="preserve"> Dedicada, ela treinou por muito tempo e, daquele dia em diante, não parou mais de cantar, para a alegria dos moradores do jardim.</w:t>
      </w:r>
    </w:p>
    <w:p w:rsidR="00D54AE0" w:rsidRPr="00074827" w:rsidRDefault="00D54AE0" w:rsidP="001C4576">
      <w:pPr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074827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074827">
        <w:rPr>
          <w:rFonts w:ascii="Verdana" w:hAnsi="Verdana" w:cs="Arial"/>
          <w:i/>
          <w:sz w:val="20"/>
          <w:szCs w:val="20"/>
        </w:rPr>
        <w:t xml:space="preserve"> se divertir. </w:t>
      </w:r>
      <w:r w:rsidRPr="00074827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C266D6" w:rsidRPr="00074827" w:rsidRDefault="00C266D6" w:rsidP="001C4576">
      <w:pPr>
        <w:jc w:val="left"/>
        <w:rPr>
          <w:rFonts w:ascii="Verdana" w:hAnsi="Verdana" w:cs="Arial"/>
          <w:szCs w:val="24"/>
        </w:rPr>
      </w:pPr>
    </w:p>
    <w:p w:rsidR="00D54AE0" w:rsidRPr="00074827" w:rsidRDefault="00D54AE0" w:rsidP="001C4576">
      <w:pPr>
        <w:jc w:val="center"/>
        <w:rPr>
          <w:rFonts w:ascii="Verdana" w:hAnsi="Verdana" w:cs="Arial"/>
          <w:b/>
          <w:szCs w:val="24"/>
        </w:rPr>
      </w:pPr>
      <w:r w:rsidRPr="00074827">
        <w:rPr>
          <w:rFonts w:ascii="Verdana" w:hAnsi="Verdana" w:cs="Arial"/>
          <w:b/>
          <w:szCs w:val="24"/>
        </w:rPr>
        <w:t>Questões</w:t>
      </w:r>
    </w:p>
    <w:p w:rsidR="00D54AE0" w:rsidRPr="00074827" w:rsidRDefault="00D54AE0" w:rsidP="001C457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Qual é o título do texto?</w:t>
      </w:r>
    </w:p>
    <w:p w:rsidR="00D54AE0" w:rsidRPr="00074827" w:rsidRDefault="00D54AE0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 xml:space="preserve">R: </w:t>
      </w:r>
      <w:r w:rsidR="006E5E29" w:rsidRPr="00074827">
        <w:rPr>
          <w:rFonts w:ascii="Verdana" w:hAnsi="Verdana" w:cs="Arial"/>
          <w:szCs w:val="24"/>
        </w:rPr>
        <w:t>__________________________________________________________________</w:t>
      </w:r>
    </w:p>
    <w:p w:rsidR="00D54AE0" w:rsidRPr="00074827" w:rsidRDefault="00D54AE0" w:rsidP="001C457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Quantos parágrafos há no texto?</w:t>
      </w:r>
    </w:p>
    <w:p w:rsidR="00D54AE0" w:rsidRPr="00074827" w:rsidRDefault="00D54AE0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 xml:space="preserve">R: </w:t>
      </w:r>
      <w:r w:rsidR="006E5E29" w:rsidRPr="00074827">
        <w:rPr>
          <w:rFonts w:ascii="Verdana" w:hAnsi="Verdana" w:cs="Arial"/>
          <w:szCs w:val="24"/>
        </w:rPr>
        <w:t>__________________________________________________________________</w:t>
      </w:r>
    </w:p>
    <w:p w:rsidR="00D54AE0" w:rsidRPr="00074827" w:rsidRDefault="005B4274" w:rsidP="001C457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Quem é o personagem principal da história?</w:t>
      </w:r>
    </w:p>
    <w:p w:rsidR="005B4274" w:rsidRPr="00074827" w:rsidRDefault="005B4274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 xml:space="preserve">R: </w:t>
      </w:r>
      <w:r w:rsidR="006E5E29" w:rsidRPr="00074827">
        <w:rPr>
          <w:rFonts w:ascii="Verdana" w:hAnsi="Verdana" w:cs="Arial"/>
          <w:szCs w:val="24"/>
        </w:rPr>
        <w:t>__________________________________________________________________</w:t>
      </w:r>
    </w:p>
    <w:p w:rsidR="005B4274" w:rsidRPr="00074827" w:rsidRDefault="005B4274" w:rsidP="001C457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O que a borboleta gostava de fazer?</w:t>
      </w:r>
    </w:p>
    <w:p w:rsidR="005B4274" w:rsidRPr="00074827" w:rsidRDefault="005B4274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 xml:space="preserve">R: </w:t>
      </w:r>
      <w:r w:rsidR="006E5E29" w:rsidRPr="00074827">
        <w:rPr>
          <w:rFonts w:ascii="Verdana" w:hAnsi="Verdana" w:cs="Arial"/>
          <w:szCs w:val="24"/>
        </w:rPr>
        <w:t>__________________________________________________________________</w:t>
      </w:r>
    </w:p>
    <w:p w:rsidR="005B4274" w:rsidRPr="00074827" w:rsidRDefault="005B4274" w:rsidP="001C457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lastRenderedPageBreak/>
        <w:t>Como os moradores acordavam?</w:t>
      </w:r>
    </w:p>
    <w:p w:rsidR="005B4274" w:rsidRPr="00074827" w:rsidRDefault="005B4274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 xml:space="preserve">R: </w:t>
      </w:r>
      <w:r w:rsidR="006E5E29" w:rsidRPr="00074827">
        <w:rPr>
          <w:rFonts w:ascii="Verdana" w:hAnsi="Verdana" w:cs="Arial"/>
          <w:szCs w:val="24"/>
        </w:rPr>
        <w:t>__________________________________________________________________</w:t>
      </w:r>
    </w:p>
    <w:p w:rsidR="006E5E29" w:rsidRPr="00074827" w:rsidRDefault="006E5E29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5B4274" w:rsidRPr="00074827" w:rsidRDefault="005B4274" w:rsidP="001C457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O que a formiga falou para Didi?</w:t>
      </w:r>
    </w:p>
    <w:p w:rsidR="005B4274" w:rsidRPr="00074827" w:rsidRDefault="005B4274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 xml:space="preserve">R: </w:t>
      </w:r>
      <w:r w:rsidR="00074827" w:rsidRPr="00074827">
        <w:rPr>
          <w:rFonts w:ascii="Verdana" w:hAnsi="Verdana" w:cs="Arial"/>
          <w:szCs w:val="24"/>
        </w:rPr>
        <w:t>__________________________________________________________________</w:t>
      </w:r>
    </w:p>
    <w:p w:rsidR="00074827" w:rsidRPr="00074827" w:rsidRDefault="00074827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5B4274" w:rsidRPr="00074827" w:rsidRDefault="005B4274" w:rsidP="001C457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Qual foi a sugestão da joaninha?</w:t>
      </w:r>
    </w:p>
    <w:p w:rsidR="005B4274" w:rsidRPr="00074827" w:rsidRDefault="005B4274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 xml:space="preserve">R: </w:t>
      </w:r>
      <w:r w:rsidR="00074827" w:rsidRPr="00074827">
        <w:rPr>
          <w:rFonts w:ascii="Verdana" w:hAnsi="Verdana" w:cs="Arial"/>
          <w:szCs w:val="24"/>
        </w:rPr>
        <w:t>__________________________________________________________________</w:t>
      </w:r>
    </w:p>
    <w:p w:rsidR="00074827" w:rsidRPr="00074827" w:rsidRDefault="00074827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5B4274" w:rsidRPr="00074827" w:rsidRDefault="005B4274" w:rsidP="001C457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O que aconteceu quando Didi procurou o bem-te-vi?</w:t>
      </w:r>
    </w:p>
    <w:p w:rsidR="005B4274" w:rsidRPr="00074827" w:rsidRDefault="005B4274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 xml:space="preserve">R: </w:t>
      </w:r>
      <w:r w:rsidR="00074827" w:rsidRPr="00074827">
        <w:rPr>
          <w:rFonts w:ascii="Verdana" w:hAnsi="Verdana" w:cs="Arial"/>
          <w:szCs w:val="24"/>
        </w:rPr>
        <w:t>__________________________________________________________________</w:t>
      </w:r>
    </w:p>
    <w:p w:rsidR="00074827" w:rsidRPr="00074827" w:rsidRDefault="00074827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5B4274" w:rsidRPr="00074827" w:rsidRDefault="001C4576" w:rsidP="001C457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Como a borboleta se sentiu com o que os outros achavam dela?</w:t>
      </w:r>
    </w:p>
    <w:p w:rsidR="001C4576" w:rsidRPr="00074827" w:rsidRDefault="001C4576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 xml:space="preserve">R: </w:t>
      </w:r>
      <w:r w:rsidR="00074827" w:rsidRPr="00074827">
        <w:rPr>
          <w:rFonts w:ascii="Verdana" w:hAnsi="Verdana" w:cs="Arial"/>
          <w:szCs w:val="24"/>
        </w:rPr>
        <w:t>__________________________________________________________________</w:t>
      </w:r>
    </w:p>
    <w:p w:rsidR="00074827" w:rsidRPr="00074827" w:rsidRDefault="00074827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074827" w:rsidRPr="00074827" w:rsidRDefault="00074827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074827" w:rsidRPr="00074827" w:rsidRDefault="00074827" w:rsidP="001C4576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1C4576" w:rsidRPr="00074827" w:rsidRDefault="001C4576" w:rsidP="001C4576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O que aconteceu depois que Didi parou de cantar?</w:t>
      </w:r>
    </w:p>
    <w:p w:rsidR="001C4576" w:rsidRPr="00074827" w:rsidRDefault="001C4576" w:rsidP="001C4576">
      <w:pPr>
        <w:tabs>
          <w:tab w:val="left" w:pos="851"/>
        </w:tabs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 xml:space="preserve">R: </w:t>
      </w:r>
      <w:r w:rsidR="00074827" w:rsidRPr="00074827">
        <w:rPr>
          <w:rFonts w:ascii="Verdana" w:hAnsi="Verdana" w:cs="Arial"/>
          <w:szCs w:val="24"/>
        </w:rPr>
        <w:t>__________________________________________________________________</w:t>
      </w:r>
    </w:p>
    <w:p w:rsidR="00074827" w:rsidRPr="00074827" w:rsidRDefault="00074827" w:rsidP="00074827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074827" w:rsidRPr="00074827" w:rsidRDefault="00074827" w:rsidP="00074827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074827" w:rsidRPr="00074827" w:rsidRDefault="00074827" w:rsidP="00074827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074827" w:rsidRPr="00074827" w:rsidRDefault="00074827" w:rsidP="00074827">
      <w:pPr>
        <w:rPr>
          <w:rFonts w:ascii="Verdana" w:hAnsi="Verdana" w:cs="Arial"/>
          <w:szCs w:val="24"/>
        </w:rPr>
      </w:pPr>
      <w:r w:rsidRPr="00074827">
        <w:rPr>
          <w:rFonts w:ascii="Verdana" w:hAnsi="Verdana" w:cs="Arial"/>
          <w:szCs w:val="24"/>
        </w:rPr>
        <w:t>____________________________________________________________________</w:t>
      </w:r>
    </w:p>
    <w:p w:rsidR="00D54AE0" w:rsidRPr="00074827" w:rsidRDefault="00D54AE0" w:rsidP="001C4576">
      <w:pPr>
        <w:rPr>
          <w:rFonts w:ascii="Verdana" w:hAnsi="Verdana" w:cs="Arial"/>
          <w:szCs w:val="24"/>
        </w:rPr>
      </w:pPr>
    </w:p>
    <w:p w:rsidR="00D54AE0" w:rsidRPr="00074827" w:rsidRDefault="00D54AE0" w:rsidP="001C4576">
      <w:pPr>
        <w:rPr>
          <w:rFonts w:ascii="Verdana" w:hAnsi="Verdana" w:cs="Arial"/>
          <w:szCs w:val="24"/>
        </w:rPr>
      </w:pPr>
    </w:p>
    <w:sectPr w:rsidR="00D54AE0" w:rsidRPr="00074827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A9" w:rsidRDefault="00EC43A9" w:rsidP="00FE55FB">
      <w:pPr>
        <w:spacing w:after="0" w:line="240" w:lineRule="auto"/>
      </w:pPr>
      <w:r>
        <w:separator/>
      </w:r>
    </w:p>
  </w:endnote>
  <w:endnote w:type="continuationSeparator" w:id="0">
    <w:p w:rsidR="00EC43A9" w:rsidRDefault="00EC43A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A9" w:rsidRDefault="00EC43A9" w:rsidP="00FE55FB">
      <w:pPr>
        <w:spacing w:after="0" w:line="240" w:lineRule="auto"/>
      </w:pPr>
      <w:r>
        <w:separator/>
      </w:r>
    </w:p>
  </w:footnote>
  <w:footnote w:type="continuationSeparator" w:id="0">
    <w:p w:rsidR="00EC43A9" w:rsidRDefault="00EC43A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5DD"/>
    <w:multiLevelType w:val="hybridMultilevel"/>
    <w:tmpl w:val="5EDA5B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4274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4827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4576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0007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4274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5E29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4AE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43A9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27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EDC44-0BE9-44B4-B34C-88DE1FD2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492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2022-08-17T13:18:00Z</cp:lastPrinted>
  <dcterms:created xsi:type="dcterms:W3CDTF">2022-08-17T13:19:00Z</dcterms:created>
  <dcterms:modified xsi:type="dcterms:W3CDTF">2022-08-17T13:19:00Z</dcterms:modified>
</cp:coreProperties>
</file>