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C41F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C41F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C41FB">
        <w:rPr>
          <w:rFonts w:ascii="Verdana" w:hAnsi="Verdana" w:cs="Arial"/>
          <w:szCs w:val="24"/>
        </w:rPr>
        <w:t>ESCOLA ____________</w:t>
      </w:r>
      <w:r w:rsidRPr="007C41FB">
        <w:rPr>
          <w:rFonts w:ascii="Verdana" w:hAnsi="Verdana" w:cs="Arial"/>
          <w:szCs w:val="24"/>
        </w:rPr>
        <w:t>____________________</w:t>
      </w:r>
      <w:r w:rsidR="00E86F37" w:rsidRPr="007C41FB">
        <w:rPr>
          <w:rFonts w:ascii="Verdana" w:hAnsi="Verdana" w:cs="Arial"/>
          <w:szCs w:val="24"/>
        </w:rPr>
        <w:t>_DATA:_____/_____/_____</w:t>
      </w:r>
    </w:p>
    <w:p w:rsidR="00204057" w:rsidRPr="007C41F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41FB">
        <w:rPr>
          <w:rFonts w:ascii="Verdana" w:hAnsi="Verdana" w:cs="Arial"/>
          <w:szCs w:val="24"/>
        </w:rPr>
        <w:t>PROF:________</w:t>
      </w:r>
      <w:r w:rsidR="00204057" w:rsidRPr="007C41FB">
        <w:rPr>
          <w:rFonts w:ascii="Verdana" w:hAnsi="Verdana" w:cs="Arial"/>
          <w:szCs w:val="24"/>
        </w:rPr>
        <w:t>__________________________</w:t>
      </w:r>
      <w:r w:rsidRPr="007C41FB">
        <w:rPr>
          <w:rFonts w:ascii="Verdana" w:hAnsi="Verdana" w:cs="Arial"/>
          <w:szCs w:val="24"/>
        </w:rPr>
        <w:t>_____TURMA:___________</w:t>
      </w:r>
    </w:p>
    <w:p w:rsidR="00A27109" w:rsidRPr="007C41F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C41FB">
        <w:rPr>
          <w:rFonts w:ascii="Verdana" w:hAnsi="Verdana" w:cs="Arial"/>
          <w:szCs w:val="24"/>
        </w:rPr>
        <w:t>NOME:_________________________________</w:t>
      </w:r>
      <w:r w:rsidR="00453DF6" w:rsidRPr="007C41FB">
        <w:rPr>
          <w:rFonts w:ascii="Verdana" w:hAnsi="Verdana" w:cs="Arial"/>
          <w:szCs w:val="24"/>
        </w:rPr>
        <w:t>_______________________</w:t>
      </w:r>
    </w:p>
    <w:p w:rsidR="00C266D6" w:rsidRPr="007C41FB" w:rsidRDefault="00C266D6" w:rsidP="009C4B6D">
      <w:pPr>
        <w:rPr>
          <w:rFonts w:ascii="Verdana" w:hAnsi="Verdana" w:cs="Arial"/>
          <w:szCs w:val="24"/>
        </w:rPr>
      </w:pPr>
    </w:p>
    <w:p w:rsidR="009C4B6D" w:rsidRPr="007C41FB" w:rsidRDefault="009C4B6D" w:rsidP="009C4B6D">
      <w:pPr>
        <w:jc w:val="center"/>
        <w:rPr>
          <w:rFonts w:ascii="Verdana" w:hAnsi="Verdana" w:cs="Arial"/>
          <w:b/>
          <w:szCs w:val="24"/>
        </w:rPr>
      </w:pPr>
      <w:r w:rsidRPr="007C41FB">
        <w:rPr>
          <w:rFonts w:ascii="Verdana" w:hAnsi="Verdana" w:cs="Arial"/>
          <w:b/>
          <w:szCs w:val="24"/>
        </w:rPr>
        <w:t>PROBLEMAS DE SOMA E SUBTRAÇÃO</w:t>
      </w:r>
    </w:p>
    <w:p w:rsidR="0019239B" w:rsidRPr="007C41FB" w:rsidRDefault="0019239B" w:rsidP="009C4B6D">
      <w:pPr>
        <w:pStyle w:val="PargrafodaLista"/>
      </w:pPr>
      <w:r w:rsidRPr="007C41FB">
        <w:t xml:space="preserve">Alex tem um total de 16 camisas. </w:t>
      </w:r>
      <w:proofErr w:type="gramStart"/>
      <w:r w:rsidRPr="007C41FB">
        <w:t>9</w:t>
      </w:r>
      <w:proofErr w:type="gramEnd"/>
      <w:r w:rsidRPr="007C41FB">
        <w:t xml:space="preserve"> camisas </w:t>
      </w:r>
      <w:r w:rsidR="00DE49AA" w:rsidRPr="007C41FB">
        <w:t xml:space="preserve">estão </w:t>
      </w:r>
      <w:r w:rsidRPr="007C41FB">
        <w:t xml:space="preserve">no armário e </w:t>
      </w:r>
      <w:r w:rsidR="009C4B6D" w:rsidRPr="007C41FB">
        <w:t xml:space="preserve">algumas </w:t>
      </w:r>
      <w:r w:rsidRPr="007C41FB">
        <w:t xml:space="preserve">camisas </w:t>
      </w:r>
      <w:r w:rsidR="00DE49AA" w:rsidRPr="007C41FB">
        <w:t xml:space="preserve">estão </w:t>
      </w:r>
      <w:r w:rsidRPr="007C41FB">
        <w:t>no cesto de roupa suja.</w:t>
      </w:r>
      <w:r w:rsidR="00DE49AA" w:rsidRPr="007C41FB">
        <w:t xml:space="preserve"> Quantas camisas estão no cesto?</w:t>
      </w:r>
      <w:r w:rsidRPr="007C41FB">
        <w:t> </w:t>
      </w:r>
    </w:p>
    <w:p w:rsidR="00DE49AA" w:rsidRPr="007C41FB" w:rsidRDefault="00DE49AA" w:rsidP="00002CC3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002CC3" w:rsidRPr="007C41FB" w:rsidRDefault="00002CC3" w:rsidP="00002CC3">
      <w:pPr>
        <w:rPr>
          <w:rFonts w:ascii="Verdana" w:hAnsi="Verdana"/>
        </w:rPr>
      </w:pPr>
    </w:p>
    <w:p w:rsidR="00002CC3" w:rsidRPr="007C41FB" w:rsidRDefault="00002CC3" w:rsidP="00002CC3">
      <w:pPr>
        <w:rPr>
          <w:rFonts w:ascii="Verdana" w:hAnsi="Verdana"/>
        </w:rPr>
      </w:pPr>
    </w:p>
    <w:p w:rsidR="00002CC3" w:rsidRPr="007C41FB" w:rsidRDefault="00002CC3" w:rsidP="00002CC3">
      <w:pPr>
        <w:rPr>
          <w:rFonts w:ascii="Verdana" w:hAnsi="Verdana"/>
        </w:rPr>
      </w:pPr>
    </w:p>
    <w:p w:rsidR="00002CC3" w:rsidRPr="007C41FB" w:rsidRDefault="00002CC3" w:rsidP="00002CC3">
      <w:pPr>
        <w:rPr>
          <w:rFonts w:ascii="Verdana" w:hAnsi="Verdana"/>
        </w:rPr>
      </w:pPr>
    </w:p>
    <w:p w:rsidR="00002CC3" w:rsidRPr="007C41FB" w:rsidRDefault="00002CC3" w:rsidP="00002CC3">
      <w:pPr>
        <w:rPr>
          <w:rFonts w:ascii="Verdana" w:hAnsi="Verdana"/>
        </w:rPr>
      </w:pPr>
    </w:p>
    <w:p w:rsidR="0019239B" w:rsidRPr="007C41FB" w:rsidRDefault="0019239B" w:rsidP="009C4B6D">
      <w:pPr>
        <w:pStyle w:val="PargrafodaLista"/>
      </w:pPr>
      <w:r w:rsidRPr="007C41FB">
        <w:t>Há 15 carros no estacionamento</w:t>
      </w:r>
      <w:r w:rsidR="00DE49AA" w:rsidRPr="007C41FB">
        <w:t xml:space="preserve"> do prédio</w:t>
      </w:r>
      <w:r w:rsidRPr="007C41FB">
        <w:t xml:space="preserve">. Depois que </w:t>
      </w:r>
      <w:proofErr w:type="gramStart"/>
      <w:r w:rsidRPr="007C41FB">
        <w:t>3</w:t>
      </w:r>
      <w:proofErr w:type="gramEnd"/>
      <w:r w:rsidRPr="007C41FB">
        <w:t xml:space="preserve"> carros saíram, </w:t>
      </w:r>
      <w:r w:rsidR="00DE49AA" w:rsidRPr="007C41FB">
        <w:t>quantos carros ainda estão estacionados?</w:t>
      </w:r>
    </w:p>
    <w:p w:rsidR="00DE49AA" w:rsidRPr="007C41FB" w:rsidRDefault="00DE49AA" w:rsidP="007C41FB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19239B" w:rsidRPr="007C41FB" w:rsidRDefault="0019239B" w:rsidP="009C4B6D">
      <w:pPr>
        <w:pStyle w:val="PargrafodaLista"/>
      </w:pPr>
      <w:r w:rsidRPr="007C41FB">
        <w:t xml:space="preserve">Há </w:t>
      </w:r>
      <w:proofErr w:type="gramStart"/>
      <w:r w:rsidRPr="007C41FB">
        <w:t>5</w:t>
      </w:r>
      <w:proofErr w:type="gramEnd"/>
      <w:r w:rsidRPr="007C41FB">
        <w:t xml:space="preserve"> jogadores de basquete jogando na quadra e </w:t>
      </w:r>
      <w:r w:rsidR="009C4B6D" w:rsidRPr="007C41FB">
        <w:t xml:space="preserve">alguns </w:t>
      </w:r>
      <w:r w:rsidRPr="007C41FB">
        <w:t xml:space="preserve">jogadores </w:t>
      </w:r>
      <w:r w:rsidR="009C4B6D" w:rsidRPr="007C41FB">
        <w:t xml:space="preserve">estão </w:t>
      </w:r>
      <w:r w:rsidRPr="007C41FB">
        <w:t xml:space="preserve">sentados no banco. </w:t>
      </w:r>
      <w:r w:rsidR="00DE49AA" w:rsidRPr="007C41FB">
        <w:t xml:space="preserve">Sabendo que a equipe tem </w:t>
      </w:r>
      <w:proofErr w:type="gramStart"/>
      <w:r w:rsidR="00DE49AA" w:rsidRPr="007C41FB">
        <w:t>8</w:t>
      </w:r>
      <w:proofErr w:type="gramEnd"/>
      <w:r w:rsidR="00DE49AA" w:rsidRPr="007C41FB">
        <w:t xml:space="preserve"> jogadores, quantos jogadores estão no banco?</w:t>
      </w:r>
    </w:p>
    <w:p w:rsidR="0019239B" w:rsidRPr="007C41FB" w:rsidRDefault="00DE49AA" w:rsidP="007C41FB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19239B" w:rsidRPr="007C41FB" w:rsidRDefault="00DE49AA" w:rsidP="009C4B6D">
      <w:pPr>
        <w:pStyle w:val="PargrafodaLista"/>
      </w:pPr>
      <w:r w:rsidRPr="007C41FB">
        <w:lastRenderedPageBreak/>
        <w:t>Gabriel fez</w:t>
      </w:r>
      <w:r w:rsidR="0019239B" w:rsidRPr="007C41FB">
        <w:t xml:space="preserve"> 14 </w:t>
      </w:r>
      <w:proofErr w:type="spellStart"/>
      <w:r w:rsidR="0019239B" w:rsidRPr="007C41FB">
        <w:t>muffins</w:t>
      </w:r>
      <w:proofErr w:type="spellEnd"/>
      <w:r w:rsidR="0019239B" w:rsidRPr="007C41FB">
        <w:t xml:space="preserve"> </w:t>
      </w:r>
      <w:r w:rsidRPr="007C41FB">
        <w:t>de chocolate</w:t>
      </w:r>
      <w:r w:rsidR="0019239B" w:rsidRPr="007C41FB">
        <w:t xml:space="preserve">. Depois que as crianças comeram </w:t>
      </w:r>
      <w:r w:rsidR="009C4B6D" w:rsidRPr="007C41FB">
        <w:t xml:space="preserve">alguns </w:t>
      </w:r>
      <w:proofErr w:type="spellStart"/>
      <w:r w:rsidR="0019239B" w:rsidRPr="007C41FB">
        <w:t>muffins</w:t>
      </w:r>
      <w:proofErr w:type="spellEnd"/>
      <w:r w:rsidR="009C4B6D" w:rsidRPr="007C41FB">
        <w:t xml:space="preserve"> e</w:t>
      </w:r>
      <w:r w:rsidR="0019239B" w:rsidRPr="007C41FB">
        <w:t xml:space="preserve"> sobraram </w:t>
      </w:r>
      <w:proofErr w:type="gramStart"/>
      <w:r w:rsidR="0019239B" w:rsidRPr="007C41FB">
        <w:t>7</w:t>
      </w:r>
      <w:proofErr w:type="gramEnd"/>
      <w:r w:rsidR="0019239B" w:rsidRPr="007C41FB">
        <w:t>. </w:t>
      </w:r>
      <w:r w:rsidR="009C4B6D" w:rsidRPr="007C41FB">
        <w:t xml:space="preserve">Quantos </w:t>
      </w:r>
      <w:proofErr w:type="spellStart"/>
      <w:r w:rsidR="009C4B6D" w:rsidRPr="007C41FB">
        <w:t>Muffins</w:t>
      </w:r>
      <w:proofErr w:type="spellEnd"/>
      <w:r w:rsidR="009C4B6D" w:rsidRPr="007C41FB">
        <w:t xml:space="preserve"> as crianças comeram?</w:t>
      </w:r>
    </w:p>
    <w:p w:rsidR="009C4B6D" w:rsidRPr="007C41FB" w:rsidRDefault="009C4B6D" w:rsidP="007C41FB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19239B" w:rsidRPr="007C41FB" w:rsidRDefault="009C4B6D" w:rsidP="009C4B6D">
      <w:pPr>
        <w:pStyle w:val="PargrafodaLista"/>
      </w:pPr>
      <w:r w:rsidRPr="007C41FB">
        <w:t>Tiago</w:t>
      </w:r>
      <w:r w:rsidR="0019239B" w:rsidRPr="007C41FB">
        <w:t xml:space="preserve"> tem </w:t>
      </w:r>
      <w:proofErr w:type="gramStart"/>
      <w:r w:rsidR="0019239B" w:rsidRPr="007C41FB">
        <w:t>3</w:t>
      </w:r>
      <w:proofErr w:type="gramEnd"/>
      <w:r w:rsidR="0019239B" w:rsidRPr="007C41FB">
        <w:t xml:space="preserve"> irmãos mais velhos e </w:t>
      </w:r>
      <w:r w:rsidRPr="007C41FB">
        <w:t>algumas</w:t>
      </w:r>
      <w:r w:rsidR="0019239B" w:rsidRPr="007C41FB">
        <w:t xml:space="preserve"> irmãs mais novas. </w:t>
      </w:r>
      <w:r w:rsidRPr="007C41FB">
        <w:t xml:space="preserve">Se mãe de </w:t>
      </w:r>
      <w:proofErr w:type="spellStart"/>
      <w:r w:rsidRPr="007C41FB">
        <w:t>Tago</w:t>
      </w:r>
      <w:proofErr w:type="spellEnd"/>
      <w:r w:rsidR="0019239B" w:rsidRPr="007C41FB">
        <w:t xml:space="preserve"> tem </w:t>
      </w:r>
      <w:proofErr w:type="gramStart"/>
      <w:r w:rsidR="0019239B" w:rsidRPr="007C41FB">
        <w:t>6</w:t>
      </w:r>
      <w:proofErr w:type="gramEnd"/>
      <w:r w:rsidR="0019239B" w:rsidRPr="007C41FB">
        <w:t xml:space="preserve"> filhos</w:t>
      </w:r>
      <w:r w:rsidRPr="007C41FB">
        <w:t>, quantas irmãs ele tem?</w:t>
      </w:r>
      <w:r w:rsidR="0019239B" w:rsidRPr="007C41FB">
        <w:t> </w:t>
      </w:r>
    </w:p>
    <w:p w:rsidR="009C4B6D" w:rsidRPr="007C41FB" w:rsidRDefault="009C4B6D" w:rsidP="007C41FB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7C41FB" w:rsidRPr="007C41FB" w:rsidRDefault="007C41FB" w:rsidP="007C41FB">
      <w:pPr>
        <w:rPr>
          <w:rFonts w:ascii="Verdana" w:hAnsi="Verdana"/>
        </w:rPr>
      </w:pPr>
    </w:p>
    <w:p w:rsidR="0019239B" w:rsidRPr="007C41FB" w:rsidRDefault="0019239B" w:rsidP="009C4B6D">
      <w:pPr>
        <w:pStyle w:val="PargrafodaLista"/>
      </w:pPr>
      <w:r w:rsidRPr="007C41FB">
        <w:t xml:space="preserve">Sara tinha </w:t>
      </w:r>
      <w:r w:rsidR="009C4B6D" w:rsidRPr="007C41FB">
        <w:t>algumas</w:t>
      </w:r>
      <w:r w:rsidRPr="007C41FB">
        <w:t xml:space="preserve"> questões de matemática para </w:t>
      </w:r>
      <w:r w:rsidR="009C4B6D" w:rsidRPr="007C41FB">
        <w:t>resolver</w:t>
      </w:r>
      <w:r w:rsidRPr="007C41FB">
        <w:t xml:space="preserve"> no fim de semana.</w:t>
      </w:r>
      <w:r w:rsidR="009C4B6D" w:rsidRPr="007C41FB">
        <w:t xml:space="preserve"> Ela terminou </w:t>
      </w:r>
      <w:proofErr w:type="gramStart"/>
      <w:r w:rsidR="009C4B6D" w:rsidRPr="007C41FB">
        <w:t>5</w:t>
      </w:r>
      <w:proofErr w:type="gramEnd"/>
      <w:r w:rsidR="009C4B6D" w:rsidRPr="007C41FB">
        <w:t xml:space="preserve"> na sexta-feira,</w:t>
      </w:r>
      <w:r w:rsidRPr="007C41FB">
        <w:t xml:space="preserve"> 11 no sábado</w:t>
      </w:r>
      <w:r w:rsidR="009C4B6D" w:rsidRPr="007C41FB">
        <w:t xml:space="preserve"> e 8 no</w:t>
      </w:r>
      <w:r w:rsidRPr="007C41FB">
        <w:t xml:space="preserve"> domingo.</w:t>
      </w:r>
      <w:r w:rsidR="009C4B6D" w:rsidRPr="007C41FB">
        <w:t xml:space="preserve"> </w:t>
      </w:r>
      <w:proofErr w:type="gramStart"/>
      <w:r w:rsidR="009C4B6D" w:rsidRPr="007C41FB">
        <w:t>Quantas questões Sara</w:t>
      </w:r>
      <w:proofErr w:type="gramEnd"/>
      <w:r w:rsidR="009C4B6D" w:rsidRPr="007C41FB">
        <w:t xml:space="preserve"> tinha para resolver?</w:t>
      </w:r>
    </w:p>
    <w:p w:rsidR="009C4B6D" w:rsidRPr="007C41FB" w:rsidRDefault="009C4B6D" w:rsidP="007C41FB">
      <w:pPr>
        <w:rPr>
          <w:rFonts w:ascii="Verdana" w:hAnsi="Verdana"/>
        </w:rPr>
      </w:pPr>
      <w:r w:rsidRPr="007C41FB">
        <w:rPr>
          <w:rFonts w:ascii="Verdana" w:hAnsi="Verdana"/>
        </w:rPr>
        <w:t xml:space="preserve">R: </w:t>
      </w:r>
    </w:p>
    <w:p w:rsidR="00C266D6" w:rsidRPr="007C41FB" w:rsidRDefault="00C266D6" w:rsidP="009C4B6D">
      <w:pPr>
        <w:rPr>
          <w:rFonts w:ascii="Verdana" w:hAnsi="Verdana"/>
        </w:rPr>
      </w:pPr>
    </w:p>
    <w:sectPr w:rsidR="00C266D6" w:rsidRPr="007C41F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B4" w:rsidRDefault="002B4AB4" w:rsidP="00FE55FB">
      <w:pPr>
        <w:spacing w:after="0" w:line="240" w:lineRule="auto"/>
      </w:pPr>
      <w:r>
        <w:separator/>
      </w:r>
    </w:p>
  </w:endnote>
  <w:endnote w:type="continuationSeparator" w:id="0">
    <w:p w:rsidR="002B4AB4" w:rsidRDefault="002B4A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B4" w:rsidRDefault="002B4AB4" w:rsidP="00FE55FB">
      <w:pPr>
        <w:spacing w:after="0" w:line="240" w:lineRule="auto"/>
      </w:pPr>
      <w:r>
        <w:separator/>
      </w:r>
    </w:p>
  </w:footnote>
  <w:footnote w:type="continuationSeparator" w:id="0">
    <w:p w:rsidR="002B4AB4" w:rsidRDefault="002B4A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EFB"/>
    <w:multiLevelType w:val="hybridMultilevel"/>
    <w:tmpl w:val="BCE0898C"/>
    <w:lvl w:ilvl="0" w:tplc="58FC11B8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49AA"/>
    <w:rsid w:val="00002CC3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39B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B4AB4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41FB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B6D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49AA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053D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DE49AA"/>
    <w:pPr>
      <w:numPr>
        <w:numId w:val="19"/>
      </w:numPr>
      <w:ind w:left="0" w:firstLine="360"/>
      <w:contextualSpacing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5105-628C-4FFA-AE4F-7D6D1477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2022-08-30T20:03:00Z</cp:lastPrinted>
  <dcterms:created xsi:type="dcterms:W3CDTF">2022-08-30T20:04:00Z</dcterms:created>
  <dcterms:modified xsi:type="dcterms:W3CDTF">2022-08-30T20:04:00Z</dcterms:modified>
</cp:coreProperties>
</file>