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731B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731BE">
        <w:rPr>
          <w:rFonts w:ascii="Verdana" w:hAnsi="Verdana" w:cs="Arial"/>
          <w:szCs w:val="24"/>
        </w:rPr>
        <w:t>ESCOLA ____________</w:t>
      </w:r>
      <w:r w:rsidRPr="00F731BE">
        <w:rPr>
          <w:rFonts w:ascii="Verdana" w:hAnsi="Verdana" w:cs="Arial"/>
          <w:szCs w:val="24"/>
        </w:rPr>
        <w:t>____________________</w:t>
      </w:r>
      <w:r w:rsidR="00E86F37" w:rsidRPr="00F731BE">
        <w:rPr>
          <w:rFonts w:ascii="Verdana" w:hAnsi="Verdana" w:cs="Arial"/>
          <w:szCs w:val="24"/>
        </w:rPr>
        <w:t>_DATA:_____/_____/_____</w:t>
      </w:r>
    </w:p>
    <w:p w:rsidR="00204057" w:rsidRPr="00F731B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>PROF:________</w:t>
      </w:r>
      <w:r w:rsidR="00204057" w:rsidRPr="00F731BE">
        <w:rPr>
          <w:rFonts w:ascii="Verdana" w:hAnsi="Verdana" w:cs="Arial"/>
          <w:szCs w:val="24"/>
        </w:rPr>
        <w:t>__________________________</w:t>
      </w:r>
      <w:r w:rsidRPr="00F731BE">
        <w:rPr>
          <w:rFonts w:ascii="Verdana" w:hAnsi="Verdana" w:cs="Arial"/>
          <w:szCs w:val="24"/>
        </w:rPr>
        <w:t>_____TURMA:___________</w:t>
      </w:r>
    </w:p>
    <w:p w:rsidR="00A27109" w:rsidRPr="00F731B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>NOME:_________________________________</w:t>
      </w:r>
      <w:r w:rsidR="00453DF6" w:rsidRPr="00F731BE">
        <w:rPr>
          <w:rFonts w:ascii="Verdana" w:hAnsi="Verdana" w:cs="Arial"/>
          <w:szCs w:val="24"/>
        </w:rPr>
        <w:t>_______________________</w:t>
      </w:r>
    </w:p>
    <w:p w:rsidR="00C266D6" w:rsidRPr="00F731BE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86BFF" w:rsidRPr="00F731BE" w:rsidRDefault="00286BFF" w:rsidP="00286BFF">
      <w:pPr>
        <w:jc w:val="center"/>
        <w:rPr>
          <w:rFonts w:ascii="Verdana" w:hAnsi="Verdana" w:cs="Arial"/>
          <w:b/>
          <w:sz w:val="28"/>
          <w:szCs w:val="28"/>
        </w:rPr>
      </w:pPr>
      <w:r w:rsidRPr="00F731BE">
        <w:rPr>
          <w:rFonts w:ascii="Verdana" w:hAnsi="Verdana" w:cs="Arial"/>
          <w:b/>
          <w:sz w:val="28"/>
          <w:szCs w:val="28"/>
        </w:rPr>
        <w:t>UMA COBRA DIVERTIDA</w:t>
      </w:r>
    </w:p>
    <w:p w:rsidR="00286BFF" w:rsidRPr="00F731BE" w:rsidRDefault="00286BFF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ab/>
        <w:t>LEDA ERA UMA COBRA MUITO ANIMADA QUE FAZIA TODOS GARGALHAREM COM SUAS HISTÓRIAS ENGRAÇADAS. OS FILHOTES DOS OUTROS ANIMAIS ADORAVAM SE REUNIR EM FRENTE À CASA DE LEDA PARA OUVI-LAS.</w:t>
      </w:r>
    </w:p>
    <w:p w:rsidR="00286BFF" w:rsidRPr="00F731BE" w:rsidRDefault="00286BFF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ab/>
        <w:t>- LEDA, CONTA AQUELA VEZ EM QUE VOCÊ FICOU PRESA NO CIPÓ, E O MACACO QUASE SE PENDUROU EM VOCÊ PARA BALANÇAR – PEDIU A ABELHA.</w:t>
      </w:r>
    </w:p>
    <w:p w:rsidR="00286BFF" w:rsidRPr="00F731BE" w:rsidRDefault="00286BFF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ab/>
        <w:t xml:space="preserve">- NÃO! CONTA COMO VOCÊ CONSEGUIU SE DESENROLAR DEPOIS DE TER DADO UM NÓ NO PRÓPRIO CORPO – FALOU O GRILO. </w:t>
      </w:r>
    </w:p>
    <w:p w:rsidR="00286BFF" w:rsidRPr="00F731BE" w:rsidRDefault="00286BFF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ab/>
        <w:t>ASSIM, LEDA PASSAVA AS TARDES ARRANCANDO GARGALHADAS DOS FILHOTES, E TODOS SE DIVERTIAM MUITO.</w:t>
      </w:r>
    </w:p>
    <w:p w:rsidR="00286BFF" w:rsidRPr="00F731BE" w:rsidRDefault="00286BFF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ab/>
        <w:t>CERTO DIA, OS FILHOTES SE REUNIRAM EM FRENTE À CASA DE LEDA, MAS ELA NÃO APARECEU. ENTÃO, ELES ENTRARAM NA CASA E ENCONTRARAM UM BILHETE DA COBRA DIZENDO QUE HAVIA SE MUDANDO PARA A FLORESTA ENCANTADA. OS FILHOTES FICARAM TRISTES, MAS QUANDO SAÍRAM DA CASA TIVERAM UMA GRANDE SURPRESA.</w:t>
      </w:r>
    </w:p>
    <w:p w:rsidR="00286BFF" w:rsidRPr="00F731BE" w:rsidRDefault="00286BFF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ab/>
        <w:t>- PEGUEI VOCÊS, PEQUENOS! EU JAMAIS IRIA EMBORA. PARA MIM, A FLORESTA ENCANTADA É AQUI, COM DIVERTIDA COMPANHIA DE VOCÊS – DISSE A COBRA.</w:t>
      </w:r>
    </w:p>
    <w:p w:rsidR="00286BFF" w:rsidRPr="00F731BE" w:rsidRDefault="00286BFF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ab/>
        <w:t>OS PEQUENOS ADORARAM A BRINCADEIRA DE LEDA E FICARAM FELIZES POR ELA NÃO TER IDO EMBORA.</w:t>
      </w:r>
    </w:p>
    <w:p w:rsidR="00286BFF" w:rsidRPr="00F731BE" w:rsidRDefault="00286BFF" w:rsidP="00286BFF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F731BE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F731BE">
        <w:rPr>
          <w:rFonts w:ascii="Verdana" w:hAnsi="Verdana" w:cs="Arial"/>
          <w:i/>
          <w:sz w:val="20"/>
          <w:szCs w:val="20"/>
        </w:rPr>
        <w:t xml:space="preserve"> SE DIVERTIR. </w:t>
      </w:r>
      <w:r w:rsidRPr="00F731BE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286BFF" w:rsidRPr="00F731BE" w:rsidRDefault="00286BFF" w:rsidP="00286BFF">
      <w:pPr>
        <w:jc w:val="left"/>
        <w:rPr>
          <w:rFonts w:ascii="Verdana" w:hAnsi="Verdana" w:cs="Arial"/>
          <w:szCs w:val="24"/>
        </w:rPr>
      </w:pPr>
    </w:p>
    <w:p w:rsidR="00C266D6" w:rsidRPr="00F731BE" w:rsidRDefault="00286BFF" w:rsidP="00286BFF">
      <w:pPr>
        <w:jc w:val="center"/>
        <w:rPr>
          <w:rFonts w:ascii="Verdana" w:hAnsi="Verdana" w:cs="Arial"/>
          <w:b/>
          <w:szCs w:val="24"/>
        </w:rPr>
      </w:pPr>
      <w:r w:rsidRPr="00F731BE">
        <w:rPr>
          <w:rFonts w:ascii="Verdana" w:hAnsi="Verdana" w:cs="Arial"/>
          <w:b/>
          <w:szCs w:val="24"/>
        </w:rPr>
        <w:t>QUESTÕES</w:t>
      </w:r>
    </w:p>
    <w:p w:rsidR="00286BFF" w:rsidRPr="00F731BE" w:rsidRDefault="00286BFF" w:rsidP="00286BF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>QUAL É O TÍTULO DO TEXTO?</w:t>
      </w:r>
    </w:p>
    <w:p w:rsidR="00286BFF" w:rsidRPr="00F731BE" w:rsidRDefault="00286BFF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 xml:space="preserve">R: </w:t>
      </w:r>
      <w:r w:rsidR="00F731BE" w:rsidRPr="00F731BE">
        <w:rPr>
          <w:rFonts w:ascii="Verdana" w:hAnsi="Verdana" w:cs="Arial"/>
          <w:szCs w:val="24"/>
        </w:rPr>
        <w:t>__________________________________________________________________</w:t>
      </w:r>
    </w:p>
    <w:p w:rsidR="00286BFF" w:rsidRPr="00F731BE" w:rsidRDefault="00286BFF" w:rsidP="00286BF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>QUANTOS PARÁGRAFOS HÁ NO TEXTO?</w:t>
      </w:r>
    </w:p>
    <w:p w:rsidR="00286BFF" w:rsidRPr="00F731BE" w:rsidRDefault="00286BFF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 xml:space="preserve">R: </w:t>
      </w:r>
      <w:r w:rsidR="00F731BE" w:rsidRPr="00F731BE">
        <w:rPr>
          <w:rFonts w:ascii="Verdana" w:hAnsi="Verdana" w:cs="Arial"/>
          <w:szCs w:val="24"/>
        </w:rPr>
        <w:t>__________________________________________________________________</w:t>
      </w:r>
    </w:p>
    <w:p w:rsidR="00286BFF" w:rsidRPr="00F731BE" w:rsidRDefault="00286BFF" w:rsidP="00286BF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>QUEM É O PERSONAGEM PRINCIPAL DA HISTÓRIA?</w:t>
      </w:r>
    </w:p>
    <w:p w:rsidR="00286BFF" w:rsidRPr="00F731BE" w:rsidRDefault="00286BFF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 xml:space="preserve">R: </w:t>
      </w:r>
      <w:r w:rsidR="00F731BE" w:rsidRPr="00F731BE">
        <w:rPr>
          <w:rFonts w:ascii="Verdana" w:hAnsi="Verdana" w:cs="Arial"/>
          <w:szCs w:val="24"/>
        </w:rPr>
        <w:t>__________________________________________________________________</w:t>
      </w:r>
    </w:p>
    <w:p w:rsidR="00286BFF" w:rsidRPr="00F731BE" w:rsidRDefault="00286BFF" w:rsidP="00286BF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lastRenderedPageBreak/>
        <w:t>COMO ERA LEDA?</w:t>
      </w:r>
    </w:p>
    <w:p w:rsidR="00286BFF" w:rsidRPr="00F731BE" w:rsidRDefault="00286BFF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 xml:space="preserve">R: </w:t>
      </w:r>
      <w:r w:rsidR="00F731BE" w:rsidRPr="00F731BE">
        <w:rPr>
          <w:rFonts w:ascii="Verdana" w:hAnsi="Verdana" w:cs="Arial"/>
          <w:szCs w:val="24"/>
        </w:rPr>
        <w:t>__________________________________________________________________</w:t>
      </w:r>
    </w:p>
    <w:p w:rsidR="00F731BE" w:rsidRPr="00F731BE" w:rsidRDefault="00F731BE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>____________________________________________________________________</w:t>
      </w:r>
    </w:p>
    <w:p w:rsidR="00286BFF" w:rsidRPr="00F731BE" w:rsidRDefault="00286BFF" w:rsidP="00286BF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>POR QUE OS FILHOTES GOSTAVAM DE LEDA?</w:t>
      </w:r>
    </w:p>
    <w:p w:rsidR="00286BFF" w:rsidRPr="00F731BE" w:rsidRDefault="00286BFF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 xml:space="preserve">R: </w:t>
      </w:r>
      <w:r w:rsidR="00F731BE" w:rsidRPr="00F731BE">
        <w:rPr>
          <w:rFonts w:ascii="Verdana" w:hAnsi="Verdana" w:cs="Arial"/>
          <w:szCs w:val="24"/>
        </w:rPr>
        <w:t>__________________________________________________________________</w:t>
      </w:r>
    </w:p>
    <w:p w:rsidR="00286BFF" w:rsidRPr="00F731BE" w:rsidRDefault="00286BFF" w:rsidP="00286BF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>O QUE OS FILHOTES ENCONTRARAM NA CASA DE LEDA, NO DIA QUE ELA NÃO APARECEU?</w:t>
      </w:r>
    </w:p>
    <w:p w:rsidR="00F731BE" w:rsidRPr="00F731BE" w:rsidRDefault="00286BFF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 xml:space="preserve">R: </w:t>
      </w:r>
      <w:r w:rsidR="00F731BE" w:rsidRPr="00F731BE">
        <w:rPr>
          <w:rFonts w:ascii="Verdana" w:hAnsi="Verdana" w:cs="Arial"/>
          <w:szCs w:val="24"/>
        </w:rPr>
        <w:t>__________________________________________________________________</w:t>
      </w:r>
      <w:r w:rsidRPr="00F731BE">
        <w:rPr>
          <w:rFonts w:ascii="Verdana" w:hAnsi="Verdana" w:cs="Arial"/>
          <w:szCs w:val="24"/>
        </w:rPr>
        <w:t xml:space="preserve"> </w:t>
      </w:r>
    </w:p>
    <w:p w:rsidR="00286BFF" w:rsidRPr="00F731BE" w:rsidRDefault="00F731BE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>____________________________________________________________________</w:t>
      </w:r>
    </w:p>
    <w:p w:rsidR="00286BFF" w:rsidRPr="00F731BE" w:rsidRDefault="00286BFF" w:rsidP="00286BF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>QUAL FOI A REAÇÃO DOS FILHOTES AO SABER DA MUDANÇA DE LEDA?</w:t>
      </w:r>
    </w:p>
    <w:p w:rsidR="00286BFF" w:rsidRPr="00F731BE" w:rsidRDefault="00286BFF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 xml:space="preserve">R: </w:t>
      </w:r>
      <w:r w:rsidR="00F731BE" w:rsidRPr="00F731BE">
        <w:rPr>
          <w:rFonts w:ascii="Verdana" w:hAnsi="Verdana" w:cs="Arial"/>
          <w:szCs w:val="24"/>
        </w:rPr>
        <w:t>__________________________________________________________________</w:t>
      </w:r>
    </w:p>
    <w:p w:rsidR="00F731BE" w:rsidRPr="00F731BE" w:rsidRDefault="00F731BE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>____________________________________________________________________</w:t>
      </w:r>
    </w:p>
    <w:p w:rsidR="00286BFF" w:rsidRPr="00F731BE" w:rsidRDefault="00286BFF" w:rsidP="00286BF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>QUAL FOI A SURPRESA QUE OS FILHOTES TIVERAM AO SAIR DA CASA?</w:t>
      </w:r>
    </w:p>
    <w:p w:rsidR="00286BFF" w:rsidRPr="00F731BE" w:rsidRDefault="00286BFF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 xml:space="preserve">R: </w:t>
      </w:r>
      <w:r w:rsidR="00F731BE" w:rsidRPr="00F731BE">
        <w:rPr>
          <w:rFonts w:ascii="Verdana" w:hAnsi="Verdana" w:cs="Arial"/>
          <w:szCs w:val="24"/>
        </w:rPr>
        <w:t>__________________________________________________________________</w:t>
      </w:r>
    </w:p>
    <w:p w:rsidR="00F731BE" w:rsidRPr="00F731BE" w:rsidRDefault="00F731BE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>____________________________________________________________________</w:t>
      </w:r>
    </w:p>
    <w:p w:rsidR="00F731BE" w:rsidRPr="00F731BE" w:rsidRDefault="00F731BE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>____________________________________________________________________</w:t>
      </w:r>
    </w:p>
    <w:p w:rsidR="00286BFF" w:rsidRPr="00F731BE" w:rsidRDefault="00286BFF" w:rsidP="00286BF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>OS FILHOTES GOSTARAM DA BRINCADEIRA DE LEDA. SE VOCÊ FOSSE UM DESSES FILHOTES COMO SE SENTIRIA COM A BRINCADEIRA DE LEDA? (JUSTIFIQUE SUA RESPOSTA)</w:t>
      </w:r>
    </w:p>
    <w:p w:rsidR="00286BFF" w:rsidRPr="00F731BE" w:rsidRDefault="00286BFF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 xml:space="preserve">R: </w:t>
      </w:r>
      <w:r w:rsidR="00F731BE" w:rsidRPr="00F731BE">
        <w:rPr>
          <w:rFonts w:ascii="Verdana" w:hAnsi="Verdana" w:cs="Arial"/>
          <w:szCs w:val="24"/>
        </w:rPr>
        <w:t>__________________________________________________________________</w:t>
      </w:r>
    </w:p>
    <w:p w:rsidR="00F731BE" w:rsidRPr="00F731BE" w:rsidRDefault="00F731BE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>____________________________________________________________________</w:t>
      </w:r>
    </w:p>
    <w:p w:rsidR="00F731BE" w:rsidRPr="00F731BE" w:rsidRDefault="00F731BE" w:rsidP="00286BFF">
      <w:pPr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>____________________________________________________________________</w:t>
      </w:r>
    </w:p>
    <w:p w:rsidR="00286BFF" w:rsidRPr="00F731BE" w:rsidRDefault="00286BFF" w:rsidP="00286BFF">
      <w:pPr>
        <w:pStyle w:val="PargrafodaLista"/>
        <w:numPr>
          <w:ilvl w:val="0"/>
          <w:numId w:val="19"/>
        </w:numPr>
        <w:tabs>
          <w:tab w:val="left" w:pos="851"/>
        </w:tabs>
        <w:rPr>
          <w:rFonts w:ascii="Verdana" w:hAnsi="Verdana" w:cs="Arial"/>
          <w:szCs w:val="24"/>
        </w:rPr>
      </w:pPr>
      <w:r w:rsidRPr="00F731BE">
        <w:rPr>
          <w:rFonts w:ascii="Verdana" w:hAnsi="Verdana" w:cs="Arial"/>
          <w:szCs w:val="24"/>
        </w:rPr>
        <w:t>FAÇA UMA ILUSTRAÇÃO DA HISTÓRIA.</w:t>
      </w:r>
    </w:p>
    <w:sectPr w:rsidR="00286BFF" w:rsidRPr="00F731B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6BA" w:rsidRDefault="004A36BA" w:rsidP="00FE55FB">
      <w:pPr>
        <w:spacing w:after="0" w:line="240" w:lineRule="auto"/>
      </w:pPr>
      <w:r>
        <w:separator/>
      </w:r>
    </w:p>
  </w:endnote>
  <w:endnote w:type="continuationSeparator" w:id="0">
    <w:p w:rsidR="004A36BA" w:rsidRDefault="004A36B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6BA" w:rsidRDefault="004A36BA" w:rsidP="00FE55FB">
      <w:pPr>
        <w:spacing w:after="0" w:line="240" w:lineRule="auto"/>
      </w:pPr>
      <w:r>
        <w:separator/>
      </w:r>
    </w:p>
  </w:footnote>
  <w:footnote w:type="continuationSeparator" w:id="0">
    <w:p w:rsidR="004A36BA" w:rsidRDefault="004A36B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45E66"/>
    <w:multiLevelType w:val="hybridMultilevel"/>
    <w:tmpl w:val="1D7475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31B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6BFF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36BA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3FAF"/>
    <w:rsid w:val="00F37517"/>
    <w:rsid w:val="00F43371"/>
    <w:rsid w:val="00F55663"/>
    <w:rsid w:val="00F61A67"/>
    <w:rsid w:val="00F63982"/>
    <w:rsid w:val="00F725F0"/>
    <w:rsid w:val="00F72642"/>
    <w:rsid w:val="00F731BE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E27B7-4D18-4A7E-8B5D-FE7FDAB5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2022-07-13T17:08:00Z</dcterms:created>
  <dcterms:modified xsi:type="dcterms:W3CDTF">2022-07-13T17:08:00Z</dcterms:modified>
</cp:coreProperties>
</file>