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A6EF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A6EF5">
        <w:rPr>
          <w:rFonts w:ascii="Verdana" w:hAnsi="Verdana" w:cs="Arial"/>
          <w:szCs w:val="24"/>
        </w:rPr>
        <w:t>ESCOLA ____________</w:t>
      </w:r>
      <w:r w:rsidRPr="006A6EF5">
        <w:rPr>
          <w:rFonts w:ascii="Verdana" w:hAnsi="Verdana" w:cs="Arial"/>
          <w:szCs w:val="24"/>
        </w:rPr>
        <w:t>____________________</w:t>
      </w:r>
      <w:r w:rsidR="00E86F37" w:rsidRPr="006A6EF5">
        <w:rPr>
          <w:rFonts w:ascii="Verdana" w:hAnsi="Verdana" w:cs="Arial"/>
          <w:szCs w:val="24"/>
        </w:rPr>
        <w:t>_DATA:_____/_____/_____</w:t>
      </w:r>
    </w:p>
    <w:p w:rsidR="00204057" w:rsidRPr="006A6EF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PROF:________</w:t>
      </w:r>
      <w:r w:rsidR="00204057" w:rsidRPr="006A6EF5">
        <w:rPr>
          <w:rFonts w:ascii="Verdana" w:hAnsi="Verdana" w:cs="Arial"/>
          <w:szCs w:val="24"/>
        </w:rPr>
        <w:t>__________________________</w:t>
      </w:r>
      <w:r w:rsidRPr="006A6EF5">
        <w:rPr>
          <w:rFonts w:ascii="Verdana" w:hAnsi="Verdana" w:cs="Arial"/>
          <w:szCs w:val="24"/>
        </w:rPr>
        <w:t>_____TURMA:___________</w:t>
      </w:r>
    </w:p>
    <w:p w:rsidR="00A27109" w:rsidRPr="006A6EF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NOME:_________________________________</w:t>
      </w:r>
      <w:r w:rsidR="00453DF6" w:rsidRPr="006A6EF5">
        <w:rPr>
          <w:rFonts w:ascii="Verdana" w:hAnsi="Verdana" w:cs="Arial"/>
          <w:szCs w:val="24"/>
        </w:rPr>
        <w:t>_______________________</w:t>
      </w:r>
    </w:p>
    <w:p w:rsidR="00C266D6" w:rsidRPr="006A6EF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D662F" w:rsidRPr="006A6EF5" w:rsidRDefault="001B1DBF" w:rsidP="006A6EF5">
      <w:pPr>
        <w:jc w:val="center"/>
        <w:rPr>
          <w:rFonts w:ascii="Verdana" w:hAnsi="Verdana" w:cs="Arial"/>
          <w:b/>
          <w:sz w:val="28"/>
          <w:szCs w:val="28"/>
        </w:rPr>
      </w:pPr>
      <w:r w:rsidRPr="006A6EF5">
        <w:rPr>
          <w:rFonts w:ascii="Verdana" w:hAnsi="Verdana" w:cs="Arial"/>
          <w:b/>
          <w:sz w:val="28"/>
          <w:szCs w:val="28"/>
        </w:rPr>
        <w:t>OS DESENHOS DE TINA</w:t>
      </w:r>
    </w:p>
    <w:p w:rsidR="009D662F" w:rsidRPr="006A6EF5" w:rsidRDefault="001B1DBF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ab/>
        <w:t xml:space="preserve">A JOANINHA TINA ADORAVA CRIAR COISAS DIFERENTES, E TUDO O QUE ELA IMAGINAVA, DESENHAVA EM VÁRIAS FOLHAS DE PAPEL. CERTO DIA, A FORMIGA DÁLIA VIU OS DESENHOS DE TINA QUE ESTAVAM ESCONDIDOS DEBAIXO DA CAMA. ELA GOSTOU TANTO QUE SUGERIU FAZEREM UMA EXPOSIÇÃO. </w:t>
      </w:r>
    </w:p>
    <w:p w:rsidR="009D662F" w:rsidRPr="006A6EF5" w:rsidRDefault="001B1DBF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ab/>
        <w:t>NO DIA MARCADO, TODOS OS ANIMAIS DO JARDIM FORAM CONHECER OS DESENHOS. TINA FALOU UM POUCO SOBRE CADA UM, ELA FEZ UM DESENHO ESPECIALMENTE PARA SUA AMIGA DÁLIA: UMA FADA FORMIGA!</w:t>
      </w:r>
    </w:p>
    <w:p w:rsidR="009D662F" w:rsidRPr="006A6EF5" w:rsidRDefault="001B1DBF" w:rsidP="006A6EF5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6A6EF5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6A6EF5">
        <w:rPr>
          <w:rFonts w:ascii="Verdana" w:hAnsi="Verdana" w:cs="Arial"/>
          <w:i/>
          <w:sz w:val="20"/>
          <w:szCs w:val="20"/>
        </w:rPr>
        <w:t xml:space="preserve"> SE DIVERTIR. </w:t>
      </w:r>
      <w:r w:rsidRPr="006A6EF5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9D662F" w:rsidRPr="006A6EF5" w:rsidRDefault="009D662F" w:rsidP="006A6EF5">
      <w:pPr>
        <w:rPr>
          <w:rFonts w:ascii="Verdana" w:hAnsi="Verdana" w:cs="Arial"/>
          <w:szCs w:val="24"/>
        </w:rPr>
      </w:pPr>
    </w:p>
    <w:p w:rsidR="00C266D6" w:rsidRPr="006A6EF5" w:rsidRDefault="001B1DBF" w:rsidP="006A6EF5">
      <w:pPr>
        <w:jc w:val="center"/>
        <w:rPr>
          <w:rFonts w:ascii="Verdana" w:hAnsi="Verdana" w:cs="Arial"/>
          <w:b/>
          <w:szCs w:val="24"/>
        </w:rPr>
      </w:pPr>
      <w:r w:rsidRPr="006A6EF5">
        <w:rPr>
          <w:rFonts w:ascii="Verdana" w:hAnsi="Verdana" w:cs="Arial"/>
          <w:b/>
          <w:szCs w:val="24"/>
        </w:rPr>
        <w:t>QUESTÕES</w:t>
      </w:r>
    </w:p>
    <w:p w:rsidR="009D662F" w:rsidRPr="006A6EF5" w:rsidRDefault="001B1DBF" w:rsidP="006A6EF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QUAL É O TÍTULO DO TEXTO?</w:t>
      </w:r>
    </w:p>
    <w:p w:rsidR="009D662F" w:rsidRPr="006A6EF5" w:rsidRDefault="009D662F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 xml:space="preserve">R: </w:t>
      </w:r>
      <w:r w:rsidR="006A6EF5" w:rsidRPr="006A6EF5">
        <w:rPr>
          <w:rFonts w:ascii="Verdana" w:hAnsi="Verdana" w:cs="Arial"/>
          <w:szCs w:val="24"/>
        </w:rPr>
        <w:t>__________________________________________________________________</w:t>
      </w:r>
    </w:p>
    <w:p w:rsidR="009D662F" w:rsidRPr="006A6EF5" w:rsidRDefault="001B1DBF" w:rsidP="006A6EF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QUANTOS PARÁGRAFOS HÁ NO TEXTO?</w:t>
      </w:r>
    </w:p>
    <w:p w:rsidR="009D662F" w:rsidRPr="006A6EF5" w:rsidRDefault="009D662F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 xml:space="preserve">R: </w:t>
      </w:r>
      <w:r w:rsidR="006A6EF5" w:rsidRPr="006A6EF5">
        <w:rPr>
          <w:rFonts w:ascii="Verdana" w:hAnsi="Verdana" w:cs="Arial"/>
          <w:szCs w:val="24"/>
        </w:rPr>
        <w:t>__________________________________________________________________</w:t>
      </w:r>
    </w:p>
    <w:p w:rsidR="009D662F" w:rsidRPr="006A6EF5" w:rsidRDefault="001B1DBF" w:rsidP="006A6EF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QUAIS SÃO OS PERSONAGENS PRINCIPAIS DA HISTÓRIA?</w:t>
      </w:r>
    </w:p>
    <w:p w:rsidR="001B1DBF" w:rsidRPr="006A6EF5" w:rsidRDefault="001B1DBF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 xml:space="preserve">R: </w:t>
      </w:r>
      <w:r w:rsidR="006A6EF5" w:rsidRPr="006A6EF5">
        <w:rPr>
          <w:rFonts w:ascii="Verdana" w:hAnsi="Verdana" w:cs="Arial"/>
          <w:szCs w:val="24"/>
        </w:rPr>
        <w:t>__________________________________________________________________</w:t>
      </w:r>
    </w:p>
    <w:p w:rsidR="001B1DBF" w:rsidRPr="006A6EF5" w:rsidRDefault="001B1DBF" w:rsidP="006A6EF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QUEM É DÁLIA?</w:t>
      </w:r>
    </w:p>
    <w:p w:rsidR="001B1DBF" w:rsidRPr="006A6EF5" w:rsidRDefault="001B1DBF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 xml:space="preserve">R: </w:t>
      </w:r>
      <w:r w:rsidR="006A6EF5" w:rsidRPr="006A6EF5">
        <w:rPr>
          <w:rFonts w:ascii="Verdana" w:hAnsi="Verdana" w:cs="Arial"/>
          <w:szCs w:val="24"/>
        </w:rPr>
        <w:t>__________________________________________________________________</w:t>
      </w:r>
    </w:p>
    <w:p w:rsidR="001B1DBF" w:rsidRPr="006A6EF5" w:rsidRDefault="001B1DBF" w:rsidP="006A6EF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O QUE TINA COSTUMAVA FAZER?</w:t>
      </w:r>
    </w:p>
    <w:p w:rsidR="001B1DBF" w:rsidRPr="006A6EF5" w:rsidRDefault="001B1DBF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 xml:space="preserve">R: </w:t>
      </w:r>
      <w:r w:rsidR="006A6EF5" w:rsidRPr="006A6EF5">
        <w:rPr>
          <w:rFonts w:ascii="Verdana" w:hAnsi="Verdana" w:cs="Arial"/>
          <w:szCs w:val="24"/>
        </w:rPr>
        <w:t>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1B1DBF" w:rsidRPr="006A6EF5" w:rsidRDefault="001B1DBF" w:rsidP="006A6EF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O QUE DÁLIA SUGERIU AO VER OS DESENHOS DE TINA?</w:t>
      </w:r>
    </w:p>
    <w:p w:rsidR="001B1DBF" w:rsidRPr="006A6EF5" w:rsidRDefault="001B1DBF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 xml:space="preserve">R: </w:t>
      </w:r>
      <w:r w:rsidR="006A6EF5" w:rsidRPr="006A6EF5">
        <w:rPr>
          <w:rFonts w:ascii="Verdana" w:hAnsi="Verdana" w:cs="Arial"/>
          <w:szCs w:val="24"/>
        </w:rPr>
        <w:t>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1B1DBF" w:rsidRPr="006A6EF5" w:rsidRDefault="001B1DBF" w:rsidP="006A6EF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lastRenderedPageBreak/>
        <w:t>O QUE TINA FEZ NO DIA DA EXPOSIÇÃO?</w:t>
      </w:r>
    </w:p>
    <w:p w:rsidR="001B1DBF" w:rsidRPr="006A6EF5" w:rsidRDefault="001B1DBF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 xml:space="preserve">R: </w:t>
      </w:r>
      <w:r w:rsidR="006A6EF5" w:rsidRPr="006A6EF5">
        <w:rPr>
          <w:rFonts w:ascii="Verdana" w:hAnsi="Verdana" w:cs="Arial"/>
          <w:szCs w:val="24"/>
        </w:rPr>
        <w:t>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9D662F" w:rsidRPr="006A6EF5" w:rsidRDefault="001B1DBF" w:rsidP="006A6EF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 xml:space="preserve">AGORA É SUA VEZ, CRIE UMA CONTINUAÇÃO PARA ESTA HISTÓRIA: (COM NO MÍNIMO </w:t>
      </w:r>
      <w:proofErr w:type="gramStart"/>
      <w:r w:rsidRPr="006A6EF5">
        <w:rPr>
          <w:rFonts w:ascii="Verdana" w:hAnsi="Verdana" w:cs="Arial"/>
          <w:szCs w:val="24"/>
        </w:rPr>
        <w:t>5</w:t>
      </w:r>
      <w:proofErr w:type="gramEnd"/>
      <w:r w:rsidRPr="006A6EF5">
        <w:rPr>
          <w:rFonts w:ascii="Verdana" w:hAnsi="Verdana" w:cs="Arial"/>
          <w:szCs w:val="24"/>
        </w:rPr>
        <w:t xml:space="preserve"> LINHAS)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p w:rsidR="006A6EF5" w:rsidRPr="006A6EF5" w:rsidRDefault="006A6EF5" w:rsidP="006A6EF5">
      <w:pPr>
        <w:rPr>
          <w:rFonts w:ascii="Verdana" w:hAnsi="Verdana" w:cs="Arial"/>
          <w:szCs w:val="24"/>
        </w:rPr>
      </w:pPr>
      <w:r w:rsidRPr="006A6EF5">
        <w:rPr>
          <w:rFonts w:ascii="Verdana" w:hAnsi="Verdana" w:cs="Arial"/>
          <w:szCs w:val="24"/>
        </w:rPr>
        <w:t>____________________________________________________________________</w:t>
      </w:r>
    </w:p>
    <w:sectPr w:rsidR="006A6EF5" w:rsidRPr="006A6EF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79" w:rsidRDefault="00D20379" w:rsidP="00FE55FB">
      <w:pPr>
        <w:spacing w:after="0" w:line="240" w:lineRule="auto"/>
      </w:pPr>
      <w:r>
        <w:separator/>
      </w:r>
    </w:p>
  </w:endnote>
  <w:endnote w:type="continuationSeparator" w:id="0">
    <w:p w:rsidR="00D20379" w:rsidRDefault="00D203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79" w:rsidRDefault="00D20379" w:rsidP="00FE55FB">
      <w:pPr>
        <w:spacing w:after="0" w:line="240" w:lineRule="auto"/>
      </w:pPr>
      <w:r>
        <w:separator/>
      </w:r>
    </w:p>
  </w:footnote>
  <w:footnote w:type="continuationSeparator" w:id="0">
    <w:p w:rsidR="00D20379" w:rsidRDefault="00D203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05C65"/>
    <w:multiLevelType w:val="hybridMultilevel"/>
    <w:tmpl w:val="4E50C8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1DB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DBF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6EF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662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379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3FAF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5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A434-5B43-4140-956C-2E021679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2022-07-13T17:38:00Z</cp:lastPrinted>
  <dcterms:created xsi:type="dcterms:W3CDTF">2022-07-13T17:40:00Z</dcterms:created>
  <dcterms:modified xsi:type="dcterms:W3CDTF">2022-07-13T17:40:00Z</dcterms:modified>
</cp:coreProperties>
</file>