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C796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C7966">
        <w:rPr>
          <w:rFonts w:ascii="Verdana" w:hAnsi="Verdana" w:cs="Arial"/>
          <w:szCs w:val="24"/>
        </w:rPr>
        <w:t>ESCOLA ____________</w:t>
      </w:r>
      <w:r w:rsidRPr="001C7966">
        <w:rPr>
          <w:rFonts w:ascii="Verdana" w:hAnsi="Verdana" w:cs="Arial"/>
          <w:szCs w:val="24"/>
        </w:rPr>
        <w:t>____________________</w:t>
      </w:r>
      <w:r w:rsidR="00E86F37" w:rsidRPr="001C7966">
        <w:rPr>
          <w:rFonts w:ascii="Verdana" w:hAnsi="Verdana" w:cs="Arial"/>
          <w:szCs w:val="24"/>
        </w:rPr>
        <w:t>_DATA:_____/_____/_____</w:t>
      </w:r>
    </w:p>
    <w:p w:rsidR="00204057" w:rsidRPr="001C79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PROF:________</w:t>
      </w:r>
      <w:r w:rsidR="00204057" w:rsidRPr="001C7966">
        <w:rPr>
          <w:rFonts w:ascii="Verdana" w:hAnsi="Verdana" w:cs="Arial"/>
          <w:szCs w:val="24"/>
        </w:rPr>
        <w:t>__________________________</w:t>
      </w:r>
      <w:r w:rsidRPr="001C7966">
        <w:rPr>
          <w:rFonts w:ascii="Verdana" w:hAnsi="Verdana" w:cs="Arial"/>
          <w:szCs w:val="24"/>
        </w:rPr>
        <w:t>_____TURMA:___________</w:t>
      </w:r>
    </w:p>
    <w:p w:rsidR="00A27109" w:rsidRPr="001C79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NOME:_________________________________</w:t>
      </w:r>
      <w:r w:rsidR="00453DF6" w:rsidRPr="001C7966">
        <w:rPr>
          <w:rFonts w:ascii="Verdana" w:hAnsi="Verdana" w:cs="Arial"/>
          <w:szCs w:val="24"/>
        </w:rPr>
        <w:t>_______________________</w:t>
      </w:r>
    </w:p>
    <w:p w:rsidR="00C266D6" w:rsidRPr="001C7966" w:rsidRDefault="00C266D6" w:rsidP="007853F8">
      <w:pPr>
        <w:rPr>
          <w:rFonts w:ascii="Verdana" w:hAnsi="Verdana" w:cs="Arial"/>
          <w:szCs w:val="24"/>
        </w:rPr>
      </w:pPr>
    </w:p>
    <w:p w:rsidR="00940DB5" w:rsidRPr="001C7966" w:rsidRDefault="007853F8" w:rsidP="007853F8">
      <w:pPr>
        <w:jc w:val="center"/>
        <w:rPr>
          <w:rFonts w:ascii="Verdana" w:hAnsi="Verdana" w:cs="Arial"/>
          <w:b/>
          <w:sz w:val="28"/>
          <w:szCs w:val="28"/>
        </w:rPr>
      </w:pPr>
      <w:r w:rsidRPr="001C7966">
        <w:rPr>
          <w:rFonts w:ascii="Verdana" w:hAnsi="Verdana" w:cs="Arial"/>
          <w:b/>
          <w:sz w:val="28"/>
          <w:szCs w:val="28"/>
        </w:rPr>
        <w:t>O PEQUENO TÂNDER</w:t>
      </w:r>
    </w:p>
    <w:p w:rsidR="00940DB5" w:rsidRPr="001C7966" w:rsidRDefault="00940DB5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ab/>
        <w:t xml:space="preserve">Os dias do pequeno cavalo </w:t>
      </w:r>
      <w:proofErr w:type="spellStart"/>
      <w:r w:rsidRPr="001C7966">
        <w:rPr>
          <w:rFonts w:ascii="Verdana" w:hAnsi="Verdana" w:cs="Arial"/>
          <w:szCs w:val="24"/>
        </w:rPr>
        <w:t>Tânder</w:t>
      </w:r>
      <w:proofErr w:type="spellEnd"/>
      <w:r w:rsidRPr="001C7966">
        <w:rPr>
          <w:rFonts w:ascii="Verdana" w:hAnsi="Verdana" w:cs="Arial"/>
          <w:szCs w:val="24"/>
        </w:rPr>
        <w:t xml:space="preserve"> eram sempre iguais. Ele visitava as fazendas vizinhas, passeava pelos campos verdes e, no final do dia, voltava para o estábulo. </w:t>
      </w:r>
      <w:proofErr w:type="spellStart"/>
      <w:r w:rsidRPr="001C7966">
        <w:rPr>
          <w:rFonts w:ascii="Verdana" w:hAnsi="Verdana" w:cs="Arial"/>
          <w:szCs w:val="24"/>
        </w:rPr>
        <w:t>Tânder</w:t>
      </w:r>
      <w:proofErr w:type="spellEnd"/>
      <w:r w:rsidRPr="001C7966">
        <w:rPr>
          <w:rFonts w:ascii="Verdana" w:hAnsi="Verdana" w:cs="Arial"/>
          <w:szCs w:val="24"/>
        </w:rPr>
        <w:t xml:space="preserve"> estava ficando entediado com aquela rotina e decidiu fazer algo diferente.</w:t>
      </w:r>
    </w:p>
    <w:p w:rsidR="00940DB5" w:rsidRPr="001C7966" w:rsidRDefault="00940DB5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ab/>
        <w:t>- Vou escrever um livro! – disse ele.</w:t>
      </w:r>
    </w:p>
    <w:p w:rsidR="00940DB5" w:rsidRPr="001C7966" w:rsidRDefault="00940DB5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ab/>
        <w:t xml:space="preserve">- Que ideia genial, </w:t>
      </w:r>
      <w:proofErr w:type="spellStart"/>
      <w:r w:rsidRPr="001C7966">
        <w:rPr>
          <w:rFonts w:ascii="Verdana" w:hAnsi="Verdana" w:cs="Arial"/>
          <w:szCs w:val="24"/>
        </w:rPr>
        <w:t>Tânder</w:t>
      </w:r>
      <w:proofErr w:type="spellEnd"/>
      <w:r w:rsidRPr="001C7966">
        <w:rPr>
          <w:rFonts w:ascii="Verdana" w:hAnsi="Verdana" w:cs="Arial"/>
          <w:szCs w:val="24"/>
        </w:rPr>
        <w:t>. Você poderia escrever um livro sobre os animais que vivem aqui na fazenda – sugeriu a ovelha.</w:t>
      </w:r>
    </w:p>
    <w:p w:rsidR="00940DB5" w:rsidRPr="001C7966" w:rsidRDefault="00940DB5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ab/>
        <w:t>O cavalo adorou a ideia da amiga e começou a sua grande façanha.</w:t>
      </w:r>
    </w:p>
    <w:p w:rsidR="00940DB5" w:rsidRPr="001C7966" w:rsidRDefault="00940DB5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ab/>
        <w:t xml:space="preserve">No dia seguinte, </w:t>
      </w:r>
      <w:proofErr w:type="spellStart"/>
      <w:r w:rsidRPr="001C7966">
        <w:rPr>
          <w:rFonts w:ascii="Verdana" w:hAnsi="Verdana" w:cs="Arial"/>
          <w:szCs w:val="24"/>
        </w:rPr>
        <w:t>Tânder</w:t>
      </w:r>
      <w:proofErr w:type="spellEnd"/>
      <w:r w:rsidRPr="001C7966">
        <w:rPr>
          <w:rFonts w:ascii="Verdana" w:hAnsi="Verdana" w:cs="Arial"/>
          <w:szCs w:val="24"/>
        </w:rPr>
        <w:t xml:space="preserve"> conversou com os animais para conhecê-los melhor e escrever sobre cada um em seu livro. O cavalinho </w:t>
      </w:r>
      <w:r w:rsidR="007853F8" w:rsidRPr="001C7966">
        <w:rPr>
          <w:rFonts w:ascii="Verdana" w:hAnsi="Verdana" w:cs="Arial"/>
          <w:szCs w:val="24"/>
        </w:rPr>
        <w:t>fez</w:t>
      </w:r>
      <w:r w:rsidRPr="001C7966">
        <w:rPr>
          <w:rFonts w:ascii="Verdana" w:hAnsi="Verdana" w:cs="Arial"/>
          <w:szCs w:val="24"/>
        </w:rPr>
        <w:t xml:space="preserve"> descobertas muito interessantes sobre bichos. Ele descobriu que o porco gostava de cantar, que a galinha era uma verdadeira bailarina e que a vaca era sonâmbula.</w:t>
      </w:r>
    </w:p>
    <w:p w:rsidR="00940DB5" w:rsidRPr="001C7966" w:rsidRDefault="00940DB5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ab/>
        <w:t xml:space="preserve">Quando o livro de </w:t>
      </w:r>
      <w:proofErr w:type="spellStart"/>
      <w:r w:rsidRPr="001C7966">
        <w:rPr>
          <w:rFonts w:ascii="Verdana" w:hAnsi="Verdana" w:cs="Arial"/>
          <w:szCs w:val="24"/>
        </w:rPr>
        <w:t>Tânder</w:t>
      </w:r>
      <w:proofErr w:type="spellEnd"/>
      <w:r w:rsidRPr="001C7966">
        <w:rPr>
          <w:rFonts w:ascii="Verdana" w:hAnsi="Verdana" w:cs="Arial"/>
          <w:szCs w:val="24"/>
        </w:rPr>
        <w:t xml:space="preserve"> ficou pronto, ele reuniu os animais das fazendas vizinhas para uma tarde de autógrafos, e foi um verdadeiro sucesso. Os bichos adoraram ler as histórias incríveis do cavalinho.</w:t>
      </w:r>
    </w:p>
    <w:p w:rsidR="00940DB5" w:rsidRPr="001C7966" w:rsidRDefault="00940DB5" w:rsidP="007853F8">
      <w:pPr>
        <w:jc w:val="right"/>
        <w:rPr>
          <w:rFonts w:ascii="Verdana" w:hAnsi="Verdana" w:cs="Arial"/>
          <w:i/>
          <w:szCs w:val="24"/>
        </w:rPr>
      </w:pPr>
      <w:proofErr w:type="gramStart"/>
      <w:r w:rsidRPr="001C7966">
        <w:rPr>
          <w:rFonts w:ascii="Verdana" w:hAnsi="Verdana" w:cs="Arial"/>
          <w:i/>
          <w:szCs w:val="24"/>
        </w:rPr>
        <w:t>1</w:t>
      </w:r>
      <w:r w:rsidR="007853F8" w:rsidRPr="001C7966">
        <w:rPr>
          <w:rFonts w:ascii="Verdana" w:hAnsi="Verdana" w:cs="Arial"/>
          <w:i/>
          <w:szCs w:val="24"/>
        </w:rPr>
        <w:t>80 histórias para</w:t>
      </w:r>
      <w:proofErr w:type="gramEnd"/>
      <w:r w:rsidR="007853F8" w:rsidRPr="001C7966">
        <w:rPr>
          <w:rFonts w:ascii="Verdana" w:hAnsi="Verdana" w:cs="Arial"/>
          <w:i/>
          <w:szCs w:val="24"/>
        </w:rPr>
        <w:t xml:space="preserve"> se divertir. </w:t>
      </w:r>
      <w:r w:rsidR="007853F8" w:rsidRPr="001C7966">
        <w:rPr>
          <w:rFonts w:ascii="Verdana" w:hAnsi="Verdana" w:cs="Arial"/>
          <w:i/>
          <w:szCs w:val="24"/>
        </w:rPr>
        <w:br/>
      </w:r>
      <w:r w:rsidRPr="001C7966">
        <w:rPr>
          <w:rFonts w:ascii="Verdana" w:hAnsi="Verdana" w:cs="Arial"/>
          <w:i/>
          <w:szCs w:val="24"/>
        </w:rPr>
        <w:t>Editora: Ciranda Cultural.</w:t>
      </w:r>
    </w:p>
    <w:p w:rsidR="007853F8" w:rsidRPr="001C7966" w:rsidRDefault="007853F8" w:rsidP="00BC43DB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7853F8" w:rsidRPr="001C7966" w:rsidRDefault="007853F8" w:rsidP="007853F8">
      <w:pPr>
        <w:jc w:val="center"/>
        <w:rPr>
          <w:rFonts w:ascii="Verdana" w:hAnsi="Verdana" w:cs="Arial"/>
          <w:b/>
          <w:szCs w:val="24"/>
        </w:rPr>
      </w:pPr>
      <w:r w:rsidRPr="001C7966">
        <w:rPr>
          <w:rFonts w:ascii="Verdana" w:hAnsi="Verdana" w:cs="Arial"/>
          <w:b/>
          <w:szCs w:val="24"/>
        </w:rPr>
        <w:t>Questões</w:t>
      </w:r>
    </w:p>
    <w:p w:rsidR="007853F8" w:rsidRPr="001C7966" w:rsidRDefault="007853F8" w:rsidP="007853F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Qual é o título do texto?</w:t>
      </w:r>
    </w:p>
    <w:p w:rsidR="007853F8" w:rsidRPr="001C7966" w:rsidRDefault="007853F8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7853F8" w:rsidRPr="001C7966" w:rsidRDefault="007853F8" w:rsidP="007853F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Quantos parágrafos há no texto?</w:t>
      </w:r>
    </w:p>
    <w:p w:rsidR="007853F8" w:rsidRPr="001C7966" w:rsidRDefault="007853F8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7853F8" w:rsidRPr="001C7966" w:rsidRDefault="007853F8" w:rsidP="007853F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Quem é o personagem principal da história?</w:t>
      </w:r>
    </w:p>
    <w:p w:rsidR="007853F8" w:rsidRPr="001C7966" w:rsidRDefault="007853F8" w:rsidP="007853F8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7853F8" w:rsidRPr="001C7966" w:rsidRDefault="00DA1740" w:rsidP="007853F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O que </w:t>
      </w:r>
      <w:proofErr w:type="spellStart"/>
      <w:r w:rsidRPr="001C7966">
        <w:rPr>
          <w:rFonts w:ascii="Verdana" w:hAnsi="Verdana" w:cs="Arial"/>
          <w:szCs w:val="24"/>
        </w:rPr>
        <w:t>Tânder</w:t>
      </w:r>
      <w:proofErr w:type="spellEnd"/>
      <w:r w:rsidRPr="001C7966">
        <w:rPr>
          <w:rFonts w:ascii="Verdana" w:hAnsi="Verdana" w:cs="Arial"/>
          <w:szCs w:val="24"/>
        </w:rPr>
        <w:t xml:space="preserve"> fazia todos os dias?</w:t>
      </w:r>
    </w:p>
    <w:p w:rsidR="00DA1740" w:rsidRPr="001C7966" w:rsidRDefault="00DA1740" w:rsidP="00DA1740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1C7966" w:rsidRPr="001C7966" w:rsidRDefault="001C7966" w:rsidP="00DA1740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DA1740" w:rsidRPr="001C7966" w:rsidRDefault="00DA1740" w:rsidP="00DA174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proofErr w:type="spellStart"/>
      <w:r w:rsidRPr="001C7966">
        <w:rPr>
          <w:rFonts w:ascii="Verdana" w:hAnsi="Verdana" w:cs="Arial"/>
          <w:szCs w:val="24"/>
        </w:rPr>
        <w:lastRenderedPageBreak/>
        <w:t>Tânder</w:t>
      </w:r>
      <w:proofErr w:type="spellEnd"/>
      <w:r w:rsidRPr="001C7966">
        <w:rPr>
          <w:rFonts w:ascii="Verdana" w:hAnsi="Verdana" w:cs="Arial"/>
          <w:szCs w:val="24"/>
        </w:rPr>
        <w:t xml:space="preserve"> estava entediado, então o que ele resolveu fazer?</w:t>
      </w:r>
    </w:p>
    <w:p w:rsidR="00DA1740" w:rsidRPr="001C7966" w:rsidRDefault="00DA1740" w:rsidP="00DA1740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1C7966" w:rsidRPr="001C7966" w:rsidRDefault="001C7966" w:rsidP="00DA1740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100B87" w:rsidRPr="001C7966" w:rsidRDefault="00100B87" w:rsidP="00100B8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Qual era o tema do livro do cavalo?</w:t>
      </w:r>
    </w:p>
    <w:p w:rsidR="00100B87" w:rsidRPr="001C7966" w:rsidRDefault="00100B87" w:rsidP="00100B87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1C7966" w:rsidRPr="001C7966" w:rsidRDefault="001C7966" w:rsidP="00100B87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100B87" w:rsidRPr="001C7966" w:rsidRDefault="00100B87" w:rsidP="00100B8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O que </w:t>
      </w:r>
      <w:proofErr w:type="spellStart"/>
      <w:r w:rsidRPr="001C7966">
        <w:rPr>
          <w:rFonts w:ascii="Verdana" w:hAnsi="Verdana" w:cs="Arial"/>
          <w:szCs w:val="24"/>
        </w:rPr>
        <w:t>Tânder</w:t>
      </w:r>
      <w:proofErr w:type="spellEnd"/>
      <w:r w:rsidRPr="001C7966">
        <w:rPr>
          <w:rFonts w:ascii="Verdana" w:hAnsi="Verdana" w:cs="Arial"/>
          <w:szCs w:val="24"/>
        </w:rPr>
        <w:t xml:space="preserve"> descobriu enquanto escrevia seu livro?</w:t>
      </w:r>
    </w:p>
    <w:p w:rsidR="00100B87" w:rsidRPr="001C7966" w:rsidRDefault="00100B87" w:rsidP="00100B87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1C7966" w:rsidRPr="001C7966" w:rsidRDefault="001C7966" w:rsidP="00100B87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1C7966" w:rsidRPr="001C7966" w:rsidRDefault="001C7966" w:rsidP="00100B87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1C7966" w:rsidRPr="001C7966" w:rsidRDefault="001C7966" w:rsidP="00100B87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BC43DB" w:rsidRPr="001C7966" w:rsidRDefault="00BC43DB" w:rsidP="00BC43D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O que os animais acharam do livro?</w:t>
      </w:r>
    </w:p>
    <w:p w:rsidR="00BC43DB" w:rsidRPr="001C7966" w:rsidRDefault="00BC43DB" w:rsidP="00BC43DB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 xml:space="preserve">R: </w:t>
      </w:r>
      <w:r w:rsidR="001C7966" w:rsidRPr="001C7966">
        <w:rPr>
          <w:rFonts w:ascii="Verdana" w:hAnsi="Verdana" w:cs="Arial"/>
          <w:szCs w:val="24"/>
        </w:rPr>
        <w:t>__________________________________________________________________</w:t>
      </w:r>
    </w:p>
    <w:p w:rsidR="001C7966" w:rsidRPr="001C7966" w:rsidRDefault="001C7966" w:rsidP="00BC43DB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1C7966" w:rsidRPr="001C7966" w:rsidRDefault="001C7966" w:rsidP="00BC43DB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1C7966" w:rsidRPr="001C7966" w:rsidRDefault="001C7966" w:rsidP="00BC43DB">
      <w:p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____________________________________________________________________</w:t>
      </w:r>
    </w:p>
    <w:p w:rsidR="00BC43DB" w:rsidRPr="001C7966" w:rsidRDefault="00BC43DB" w:rsidP="00BC43D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C7966">
        <w:rPr>
          <w:rFonts w:ascii="Verdana" w:hAnsi="Verdana" w:cs="Arial"/>
          <w:szCs w:val="24"/>
        </w:rPr>
        <w:t>Faça uma ilustração da historia:</w:t>
      </w:r>
    </w:p>
    <w:sectPr w:rsidR="00BC43DB" w:rsidRPr="001C796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7E" w:rsidRDefault="00A5647E" w:rsidP="00FE55FB">
      <w:pPr>
        <w:spacing w:after="0" w:line="240" w:lineRule="auto"/>
      </w:pPr>
      <w:r>
        <w:separator/>
      </w:r>
    </w:p>
  </w:endnote>
  <w:endnote w:type="continuationSeparator" w:id="0">
    <w:p w:rsidR="00A5647E" w:rsidRDefault="00A564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7E" w:rsidRDefault="00A5647E" w:rsidP="00FE55FB">
      <w:pPr>
        <w:spacing w:after="0" w:line="240" w:lineRule="auto"/>
      </w:pPr>
      <w:r>
        <w:separator/>
      </w:r>
    </w:p>
  </w:footnote>
  <w:footnote w:type="continuationSeparator" w:id="0">
    <w:p w:rsidR="00A5647E" w:rsidRDefault="00A564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3593C"/>
    <w:multiLevelType w:val="hybridMultilevel"/>
    <w:tmpl w:val="3A3C57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53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0B87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96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2AE5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3F8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0DB5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647E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43DB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1740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D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EAF2-B13A-4788-A2F9-3E6975D7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2022-07-14T20:44:00Z</cp:lastPrinted>
  <dcterms:created xsi:type="dcterms:W3CDTF">2022-07-14T20:46:00Z</dcterms:created>
  <dcterms:modified xsi:type="dcterms:W3CDTF">2022-07-14T20:46:00Z</dcterms:modified>
</cp:coreProperties>
</file>