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38B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B38B3">
        <w:rPr>
          <w:rFonts w:ascii="Verdana" w:hAnsi="Verdana" w:cs="Arial"/>
          <w:szCs w:val="24"/>
        </w:rPr>
        <w:t>ESCOLA ____________</w:t>
      </w:r>
      <w:r w:rsidRPr="00AB38B3">
        <w:rPr>
          <w:rFonts w:ascii="Verdana" w:hAnsi="Verdana" w:cs="Arial"/>
          <w:szCs w:val="24"/>
        </w:rPr>
        <w:t>____________________</w:t>
      </w:r>
      <w:r w:rsidR="00E86F37" w:rsidRPr="00AB38B3">
        <w:rPr>
          <w:rFonts w:ascii="Verdana" w:hAnsi="Verdana" w:cs="Arial"/>
          <w:szCs w:val="24"/>
        </w:rPr>
        <w:t>_DATA:_____/_____/_____</w:t>
      </w:r>
    </w:p>
    <w:p w:rsidR="00204057" w:rsidRPr="00AB38B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PROF:________</w:t>
      </w:r>
      <w:r w:rsidR="00204057" w:rsidRPr="00AB38B3">
        <w:rPr>
          <w:rFonts w:ascii="Verdana" w:hAnsi="Verdana" w:cs="Arial"/>
          <w:szCs w:val="24"/>
        </w:rPr>
        <w:t>__________________________</w:t>
      </w:r>
      <w:r w:rsidRPr="00AB38B3">
        <w:rPr>
          <w:rFonts w:ascii="Verdana" w:hAnsi="Verdana" w:cs="Arial"/>
          <w:szCs w:val="24"/>
        </w:rPr>
        <w:t>_____TURMA:___________</w:t>
      </w:r>
    </w:p>
    <w:p w:rsidR="00A27109" w:rsidRPr="00AB38B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NOME:_________________________________</w:t>
      </w:r>
      <w:r w:rsidR="00453DF6" w:rsidRPr="00AB38B3">
        <w:rPr>
          <w:rFonts w:ascii="Verdana" w:hAnsi="Verdana" w:cs="Arial"/>
          <w:szCs w:val="24"/>
        </w:rPr>
        <w:t>_______________________</w:t>
      </w:r>
    </w:p>
    <w:p w:rsidR="00AB38B3" w:rsidRPr="00AB38B3" w:rsidRDefault="00AB38B3" w:rsidP="00AB38B3">
      <w:pPr>
        <w:spacing w:after="0" w:line="240" w:lineRule="auto"/>
        <w:jc w:val="center"/>
        <w:rPr>
          <w:rFonts w:ascii="Verdana" w:hAnsi="Verdana" w:cs="Arial"/>
          <w:b/>
          <w:szCs w:val="24"/>
        </w:rPr>
      </w:pPr>
    </w:p>
    <w:p w:rsidR="00576979" w:rsidRPr="00AB38B3" w:rsidRDefault="00482C51" w:rsidP="00AB38B3">
      <w:pPr>
        <w:jc w:val="center"/>
        <w:rPr>
          <w:rFonts w:ascii="Verdana" w:hAnsi="Verdana" w:cs="Arial"/>
          <w:b/>
          <w:sz w:val="28"/>
          <w:szCs w:val="28"/>
        </w:rPr>
      </w:pPr>
      <w:r w:rsidRPr="00AB38B3">
        <w:rPr>
          <w:rFonts w:ascii="Verdana" w:hAnsi="Verdana" w:cs="Arial"/>
          <w:b/>
          <w:sz w:val="28"/>
          <w:szCs w:val="28"/>
        </w:rPr>
        <w:t>BOLINHA VALIOSA</w:t>
      </w:r>
    </w:p>
    <w:p w:rsidR="00576979" w:rsidRPr="00AB38B3" w:rsidRDefault="00482C51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ab/>
        <w:t xml:space="preserve">A PEQUENA OSTRA MARINA RESOLVEU CONHECER LUGARES NOVOS NO FUNDO DO MAR. PORÉM, UMA CORRENTEZA ACABOU FAZENDO COM QUE MARINA SE PERDESSE. </w:t>
      </w:r>
      <w:proofErr w:type="gramStart"/>
      <w:r w:rsidRPr="00AB38B3">
        <w:rPr>
          <w:rFonts w:ascii="Verdana" w:hAnsi="Verdana" w:cs="Arial"/>
          <w:szCs w:val="24"/>
        </w:rPr>
        <w:t>NINO,</w:t>
      </w:r>
      <w:proofErr w:type="gramEnd"/>
      <w:r w:rsidRPr="00AB38B3">
        <w:rPr>
          <w:rFonts w:ascii="Verdana" w:hAnsi="Verdana" w:cs="Arial"/>
          <w:szCs w:val="24"/>
        </w:rPr>
        <w:t xml:space="preserve"> O PEQUENO CARANGUEJO, ENCONTROU A OSTRA CHORANDO:</w:t>
      </w:r>
    </w:p>
    <w:p w:rsidR="00576979" w:rsidRPr="00AB38B3" w:rsidRDefault="00482C51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ab/>
        <w:t>- O QUE HOUVE PEQUENINA?</w:t>
      </w:r>
    </w:p>
    <w:p w:rsidR="00576979" w:rsidRPr="00AB38B3" w:rsidRDefault="00482C51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ab/>
        <w:t>- NÃO SEI COMO FAZER PARA VOLTAR AO VALE DAS OSTRAS.</w:t>
      </w:r>
    </w:p>
    <w:p w:rsidR="00576979" w:rsidRPr="00AB38B3" w:rsidRDefault="00482C51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ab/>
        <w:t>- EU SEI ONDE FICA. SUBA EM MINHAS COSTAS E EU LEVO VOCÊ.</w:t>
      </w:r>
    </w:p>
    <w:p w:rsidR="00576979" w:rsidRPr="00AB38B3" w:rsidRDefault="00482C51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ab/>
        <w:t>A MÃE DE MARINA FICOU MUITO AGRADECIDA, E PRESENTEOU NINO COM UMA PÉROLA.</w:t>
      </w:r>
    </w:p>
    <w:p w:rsidR="00576979" w:rsidRPr="00AB38B3" w:rsidRDefault="00482C51" w:rsidP="00AB38B3">
      <w:pPr>
        <w:ind w:firstLine="708"/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NESTE DIA NINO GANHOU UMA NOVA AMIGA E UMA VALIOSA PÉROLA.</w:t>
      </w:r>
    </w:p>
    <w:p w:rsidR="00576979" w:rsidRPr="00AB38B3" w:rsidRDefault="00482C51" w:rsidP="00AB38B3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AB38B3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AB38B3">
        <w:rPr>
          <w:rFonts w:ascii="Verdana" w:hAnsi="Verdana" w:cs="Arial"/>
          <w:i/>
          <w:sz w:val="20"/>
          <w:szCs w:val="20"/>
        </w:rPr>
        <w:t xml:space="preserve"> SE DIVERTIR. </w:t>
      </w:r>
      <w:r w:rsidRPr="00AB38B3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AB38B3" w:rsidRPr="00AB38B3" w:rsidRDefault="00AB38B3" w:rsidP="00AB38B3">
      <w:pPr>
        <w:jc w:val="center"/>
        <w:rPr>
          <w:rFonts w:ascii="Verdana" w:hAnsi="Verdana" w:cs="Arial"/>
          <w:szCs w:val="24"/>
        </w:rPr>
      </w:pPr>
    </w:p>
    <w:p w:rsidR="00576979" w:rsidRPr="00AB38B3" w:rsidRDefault="00482C51" w:rsidP="00AB38B3">
      <w:pPr>
        <w:jc w:val="center"/>
        <w:rPr>
          <w:rFonts w:ascii="Verdana" w:hAnsi="Verdana" w:cs="Arial"/>
          <w:b/>
          <w:szCs w:val="24"/>
        </w:rPr>
      </w:pPr>
      <w:r w:rsidRPr="00AB38B3">
        <w:rPr>
          <w:rFonts w:ascii="Verdana" w:hAnsi="Verdana" w:cs="Arial"/>
          <w:b/>
          <w:szCs w:val="24"/>
        </w:rPr>
        <w:t>QUESTÕES</w:t>
      </w:r>
    </w:p>
    <w:p w:rsidR="00576979" w:rsidRPr="00AB38B3" w:rsidRDefault="00482C51" w:rsidP="00AB38B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QUAL É O TÍTULO DO TEXTO?</w:t>
      </w:r>
    </w:p>
    <w:p w:rsidR="00576979" w:rsidRPr="00AB38B3" w:rsidRDefault="00576979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 xml:space="preserve">R: </w:t>
      </w:r>
      <w:r w:rsidR="00AB38B3" w:rsidRPr="00AB38B3">
        <w:rPr>
          <w:rFonts w:ascii="Verdana" w:hAnsi="Verdana" w:cs="Arial"/>
          <w:szCs w:val="24"/>
        </w:rPr>
        <w:t>__________________________________________________________________</w:t>
      </w:r>
    </w:p>
    <w:p w:rsidR="00576979" w:rsidRPr="00AB38B3" w:rsidRDefault="00482C51" w:rsidP="00AB38B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QUAIS SÃO OS PERSONAGENS DA HISTÓRIA?</w:t>
      </w:r>
    </w:p>
    <w:p w:rsidR="00576979" w:rsidRPr="00AB38B3" w:rsidRDefault="00576979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 xml:space="preserve">R: </w:t>
      </w:r>
      <w:r w:rsidR="00AB38B3" w:rsidRPr="00AB38B3">
        <w:rPr>
          <w:rFonts w:ascii="Verdana" w:hAnsi="Verdana" w:cs="Arial"/>
          <w:szCs w:val="24"/>
        </w:rPr>
        <w:t>__________________________________________________________________</w:t>
      </w:r>
    </w:p>
    <w:p w:rsidR="00576979" w:rsidRPr="00AB38B3" w:rsidRDefault="00482C51" w:rsidP="00AB38B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QUANTOS PARÁGRAFOS HÁ NO TEXTO?</w:t>
      </w:r>
    </w:p>
    <w:p w:rsidR="00576979" w:rsidRPr="00AB38B3" w:rsidRDefault="00576979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 xml:space="preserve">R: </w:t>
      </w:r>
      <w:r w:rsidR="00AB38B3" w:rsidRPr="00AB38B3">
        <w:rPr>
          <w:rFonts w:ascii="Verdana" w:hAnsi="Verdana" w:cs="Arial"/>
          <w:szCs w:val="24"/>
        </w:rPr>
        <w:t>__________________________________________________________________</w:t>
      </w:r>
    </w:p>
    <w:p w:rsidR="00576979" w:rsidRPr="00AB38B3" w:rsidRDefault="00482C51" w:rsidP="00AB38B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O QUE MARINA RESOLVEU FAZER?</w:t>
      </w:r>
    </w:p>
    <w:p w:rsidR="00482C51" w:rsidRPr="00AB38B3" w:rsidRDefault="00482C51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 xml:space="preserve">R: </w:t>
      </w:r>
      <w:r w:rsidR="00AB38B3" w:rsidRPr="00AB38B3">
        <w:rPr>
          <w:rFonts w:ascii="Verdana" w:hAnsi="Verdana" w:cs="Arial"/>
          <w:szCs w:val="24"/>
        </w:rPr>
        <w:t>__________________________________________________________________</w:t>
      </w:r>
    </w:p>
    <w:p w:rsidR="00AB38B3" w:rsidRPr="00AB38B3" w:rsidRDefault="00AB38B3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____________________________________________________________________</w:t>
      </w:r>
    </w:p>
    <w:p w:rsidR="00482C51" w:rsidRPr="00AB38B3" w:rsidRDefault="00482C51" w:rsidP="00AB38B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POR QUE MARINA COMEÇOU A CHORAR?</w:t>
      </w:r>
    </w:p>
    <w:p w:rsidR="00482C51" w:rsidRPr="00AB38B3" w:rsidRDefault="00482C51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 xml:space="preserve">R: </w:t>
      </w:r>
      <w:r w:rsidR="00AB38B3" w:rsidRPr="00AB38B3">
        <w:rPr>
          <w:rFonts w:ascii="Verdana" w:hAnsi="Verdana" w:cs="Arial"/>
          <w:szCs w:val="24"/>
        </w:rPr>
        <w:t>__________________________________________________________________</w:t>
      </w:r>
    </w:p>
    <w:p w:rsidR="00AB38B3" w:rsidRPr="00AB38B3" w:rsidRDefault="00AB38B3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____________________________________________________________________</w:t>
      </w:r>
    </w:p>
    <w:p w:rsidR="00AB38B3" w:rsidRPr="00AB38B3" w:rsidRDefault="00AB38B3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____________________________________________________________________</w:t>
      </w:r>
    </w:p>
    <w:p w:rsidR="00482C51" w:rsidRPr="00AB38B3" w:rsidRDefault="00482C51" w:rsidP="00AB38B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lastRenderedPageBreak/>
        <w:t>COMO NINO AJUDOU MARINA?</w:t>
      </w:r>
    </w:p>
    <w:p w:rsidR="00482C51" w:rsidRPr="00AB38B3" w:rsidRDefault="00482C51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 xml:space="preserve">R: </w:t>
      </w:r>
      <w:r w:rsidR="00AB38B3" w:rsidRPr="00AB38B3">
        <w:rPr>
          <w:rFonts w:ascii="Verdana" w:hAnsi="Verdana" w:cs="Arial"/>
          <w:szCs w:val="24"/>
        </w:rPr>
        <w:t>__________________________________________________________________</w:t>
      </w:r>
    </w:p>
    <w:p w:rsidR="00AB38B3" w:rsidRPr="00AB38B3" w:rsidRDefault="00AB38B3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____________________________________________________________________</w:t>
      </w:r>
    </w:p>
    <w:p w:rsidR="00AB38B3" w:rsidRPr="00AB38B3" w:rsidRDefault="00AB38B3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____________________________________________________________________</w:t>
      </w:r>
    </w:p>
    <w:p w:rsidR="00482C51" w:rsidRPr="00AB38B3" w:rsidRDefault="00482C51" w:rsidP="00AB38B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COMO A MÃE DE MARINA AGRADECEU A NINO?</w:t>
      </w:r>
    </w:p>
    <w:p w:rsidR="00482C51" w:rsidRPr="00AB38B3" w:rsidRDefault="00482C51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 xml:space="preserve">R: </w:t>
      </w:r>
      <w:r w:rsidR="00AB38B3" w:rsidRPr="00AB38B3">
        <w:rPr>
          <w:rFonts w:ascii="Verdana" w:hAnsi="Verdana" w:cs="Arial"/>
          <w:szCs w:val="24"/>
        </w:rPr>
        <w:t>__________________________________________________________________</w:t>
      </w:r>
    </w:p>
    <w:p w:rsidR="00AB38B3" w:rsidRPr="00AB38B3" w:rsidRDefault="00AB38B3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____________________________________________________________________</w:t>
      </w:r>
    </w:p>
    <w:p w:rsidR="00AB38B3" w:rsidRPr="00AB38B3" w:rsidRDefault="00AB38B3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____________________________________________________________________</w:t>
      </w:r>
    </w:p>
    <w:p w:rsidR="00482C51" w:rsidRPr="00AB38B3" w:rsidRDefault="00482C51" w:rsidP="00AB38B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EXPLIQUE COM SUAS PALAVRAS O TÍTULO DO TEXTO (justifique sua resposta):</w:t>
      </w:r>
    </w:p>
    <w:p w:rsidR="00482C51" w:rsidRPr="00AB38B3" w:rsidRDefault="00482C51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 xml:space="preserve">R: </w:t>
      </w:r>
      <w:r w:rsidR="00AB38B3" w:rsidRPr="00AB38B3">
        <w:rPr>
          <w:rFonts w:ascii="Verdana" w:hAnsi="Verdana" w:cs="Arial"/>
          <w:szCs w:val="24"/>
        </w:rPr>
        <w:t>__________________________________________________________________</w:t>
      </w:r>
    </w:p>
    <w:p w:rsidR="00AB38B3" w:rsidRPr="00AB38B3" w:rsidRDefault="00AB38B3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____________________________________________________________________</w:t>
      </w:r>
    </w:p>
    <w:p w:rsidR="00AB38B3" w:rsidRPr="00AB38B3" w:rsidRDefault="00AB38B3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____________________________________________________________________</w:t>
      </w:r>
    </w:p>
    <w:p w:rsidR="00AB38B3" w:rsidRPr="00AB38B3" w:rsidRDefault="00AB38B3" w:rsidP="00AB38B3">
      <w:p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____________________________________________________________________</w:t>
      </w:r>
    </w:p>
    <w:p w:rsidR="00482C51" w:rsidRPr="00AB38B3" w:rsidRDefault="00482C51" w:rsidP="00AB38B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B38B3">
        <w:rPr>
          <w:rFonts w:ascii="Verdana" w:hAnsi="Verdana" w:cs="Arial"/>
          <w:szCs w:val="24"/>
        </w:rPr>
        <w:t>FAÇA UMA ILUSTRAÇÃO DA HISTÓRIA:</w:t>
      </w:r>
    </w:p>
    <w:sectPr w:rsidR="00482C51" w:rsidRPr="00AB38B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7A" w:rsidRDefault="00200C7A" w:rsidP="00FE55FB">
      <w:pPr>
        <w:spacing w:after="0" w:line="240" w:lineRule="auto"/>
      </w:pPr>
      <w:r>
        <w:separator/>
      </w:r>
    </w:p>
  </w:endnote>
  <w:endnote w:type="continuationSeparator" w:id="0">
    <w:p w:rsidR="00200C7A" w:rsidRDefault="00200C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7A" w:rsidRDefault="00200C7A" w:rsidP="00FE55FB">
      <w:pPr>
        <w:spacing w:after="0" w:line="240" w:lineRule="auto"/>
      </w:pPr>
      <w:r>
        <w:separator/>
      </w:r>
    </w:p>
  </w:footnote>
  <w:footnote w:type="continuationSeparator" w:id="0">
    <w:p w:rsidR="00200C7A" w:rsidRDefault="00200C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57C6"/>
    <w:multiLevelType w:val="hybridMultilevel"/>
    <w:tmpl w:val="AF68D3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2C5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7A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2C51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76979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38B3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3FAF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28DEE-A021-47BF-8869-6E62FA2A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2022-07-13T18:03:00Z</cp:lastPrinted>
  <dcterms:created xsi:type="dcterms:W3CDTF">2022-07-13T18:06:00Z</dcterms:created>
  <dcterms:modified xsi:type="dcterms:W3CDTF">2022-07-13T18:06:00Z</dcterms:modified>
</cp:coreProperties>
</file>