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E13EAA" w:rsidRDefault="003D4F2A" w:rsidP="0017716B">
      <w:pPr>
        <w:jc w:val="center"/>
        <w:rPr>
          <w:rFonts w:ascii="Verdana" w:hAnsi="Verdana" w:cs="Arial"/>
          <w:b/>
          <w:sz w:val="28"/>
          <w:szCs w:val="28"/>
        </w:rPr>
      </w:pPr>
      <w:r w:rsidRPr="00E13EAA">
        <w:rPr>
          <w:rFonts w:ascii="Verdana" w:hAnsi="Verdana" w:cs="Arial"/>
          <w:b/>
          <w:sz w:val="28"/>
          <w:szCs w:val="28"/>
        </w:rPr>
        <w:t>SITUAÇÕES PROBLEMA SOBRE AS QUATRO OPERAÇÕES</w:t>
      </w:r>
    </w:p>
    <w:p w:rsidR="0017716B" w:rsidRPr="00E13EAA" w:rsidRDefault="003D4F2A" w:rsidP="0017716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Alan passou 2 horas trabalhando no quintal todos os dias. Se ele trabalhou 24 horas no total, quantos dias ele trabalhou no pátio?</w:t>
      </w:r>
    </w:p>
    <w:p w:rsidR="002C0E17" w:rsidRPr="00E13EAA" w:rsidRDefault="0017716B" w:rsidP="00A832DD">
      <w:pPr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R:</w:t>
      </w:r>
      <w:r w:rsidR="002C0E17" w:rsidRPr="00E13EAA">
        <w:rPr>
          <w:rFonts w:ascii="Verdana" w:hAnsi="Verdana" w:cs="Arial"/>
          <w:szCs w:val="24"/>
        </w:rPr>
        <w:t xml:space="preserve"> </w:t>
      </w: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17716B" w:rsidRPr="00E13EAA" w:rsidRDefault="003D4F2A" w:rsidP="0017716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Lia pediu três pizzas que custam R$ 2</w:t>
      </w:r>
      <w:r w:rsidR="00261D85" w:rsidRPr="00E13EAA">
        <w:rPr>
          <w:rFonts w:ascii="Verdana" w:hAnsi="Verdana" w:cs="Arial"/>
          <w:szCs w:val="24"/>
        </w:rPr>
        <w:t>8</w:t>
      </w:r>
      <w:r w:rsidRPr="00E13EAA">
        <w:rPr>
          <w:rFonts w:ascii="Verdana" w:hAnsi="Verdana" w:cs="Arial"/>
          <w:szCs w:val="24"/>
        </w:rPr>
        <w:t xml:space="preserve">,00 cada e ela deu uma gorjeta de R$ </w:t>
      </w:r>
      <w:r w:rsidR="00261D85" w:rsidRPr="00E13EAA">
        <w:rPr>
          <w:rFonts w:ascii="Verdana" w:hAnsi="Verdana" w:cs="Arial"/>
          <w:szCs w:val="24"/>
        </w:rPr>
        <w:t>6</w:t>
      </w:r>
      <w:r w:rsidRPr="00E13EAA">
        <w:rPr>
          <w:rFonts w:ascii="Verdana" w:hAnsi="Verdana" w:cs="Arial"/>
          <w:szCs w:val="24"/>
        </w:rPr>
        <w:t xml:space="preserve">,00 para o entregador. Quanto troco ela recebeu se der ao entregador </w:t>
      </w:r>
      <w:proofErr w:type="gramStart"/>
      <w:r w:rsidRPr="00E13EAA">
        <w:rPr>
          <w:rFonts w:ascii="Verdana" w:hAnsi="Verdana" w:cs="Arial"/>
          <w:szCs w:val="24"/>
        </w:rPr>
        <w:t>2</w:t>
      </w:r>
      <w:proofErr w:type="gramEnd"/>
      <w:r w:rsidRPr="00E13EAA">
        <w:rPr>
          <w:rFonts w:ascii="Verdana" w:hAnsi="Verdana" w:cs="Arial"/>
          <w:szCs w:val="24"/>
        </w:rPr>
        <w:t xml:space="preserve"> notas de cinquenta reais?</w:t>
      </w:r>
    </w:p>
    <w:p w:rsidR="00261D85" w:rsidRPr="00E13EAA" w:rsidRDefault="002C0E17" w:rsidP="00A832DD">
      <w:pPr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R:</w:t>
      </w:r>
      <w:r w:rsidR="00261D85" w:rsidRPr="00E13EAA">
        <w:rPr>
          <w:rFonts w:ascii="Verdana" w:hAnsi="Verdana" w:cs="Arial"/>
          <w:szCs w:val="24"/>
        </w:rPr>
        <w:t xml:space="preserve"> </w:t>
      </w: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17716B" w:rsidRPr="00E13EAA" w:rsidRDefault="003D4F2A" w:rsidP="0017716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Caroline ficou sem miçangas, para fazer suas bijuterias e foi comprar mais. Cada saquinho</w:t>
      </w:r>
      <w:r w:rsidR="00261D85" w:rsidRPr="00E13EAA">
        <w:rPr>
          <w:rFonts w:ascii="Verdana" w:hAnsi="Verdana" w:cs="Arial"/>
          <w:szCs w:val="24"/>
        </w:rPr>
        <w:t>,</w:t>
      </w:r>
      <w:r w:rsidRPr="00E13EAA">
        <w:rPr>
          <w:rFonts w:ascii="Verdana" w:hAnsi="Verdana" w:cs="Arial"/>
          <w:szCs w:val="24"/>
        </w:rPr>
        <w:t xml:space="preserve"> com 20 miçangas</w:t>
      </w:r>
      <w:r w:rsidR="00261D85" w:rsidRPr="00E13EAA">
        <w:rPr>
          <w:rFonts w:ascii="Verdana" w:hAnsi="Verdana" w:cs="Arial"/>
          <w:szCs w:val="24"/>
        </w:rPr>
        <w:t>,</w:t>
      </w:r>
      <w:r w:rsidRPr="00E13EAA">
        <w:rPr>
          <w:rFonts w:ascii="Verdana" w:hAnsi="Verdana" w:cs="Arial"/>
          <w:szCs w:val="24"/>
        </w:rPr>
        <w:t xml:space="preserve"> </w:t>
      </w:r>
      <w:r w:rsidR="00261D85" w:rsidRPr="00E13EAA">
        <w:rPr>
          <w:rFonts w:ascii="Verdana" w:hAnsi="Verdana" w:cs="Arial"/>
          <w:szCs w:val="24"/>
        </w:rPr>
        <w:t>custa</w:t>
      </w:r>
      <w:r w:rsidRPr="00E13EAA">
        <w:rPr>
          <w:rFonts w:ascii="Verdana" w:hAnsi="Verdana" w:cs="Arial"/>
          <w:szCs w:val="24"/>
        </w:rPr>
        <w:t xml:space="preserve"> R$ 12,00 reais. Quanto ela gastou para comprar 60 miçangas?</w:t>
      </w:r>
    </w:p>
    <w:p w:rsidR="00B65884" w:rsidRPr="00E13EAA" w:rsidRDefault="002C0E17" w:rsidP="00A832DD">
      <w:pPr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R:</w:t>
      </w:r>
      <w:r w:rsidR="00B65884" w:rsidRPr="00E13EAA">
        <w:rPr>
          <w:rFonts w:ascii="Verdana" w:hAnsi="Verdana" w:cs="Arial"/>
          <w:szCs w:val="24"/>
        </w:rPr>
        <w:t xml:space="preserve"> </w:t>
      </w: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17716B" w:rsidRPr="00E13EAA" w:rsidRDefault="003D4F2A" w:rsidP="0017716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lastRenderedPageBreak/>
        <w:t>Há 12 aulas de natação</w:t>
      </w:r>
      <w:r w:rsidR="0017716B" w:rsidRPr="00E13EAA">
        <w:rPr>
          <w:rFonts w:ascii="Verdana" w:hAnsi="Verdana" w:cs="Arial"/>
          <w:szCs w:val="24"/>
        </w:rPr>
        <w:t xml:space="preserve"> nos</w:t>
      </w:r>
      <w:r w:rsidRPr="00E13EAA">
        <w:rPr>
          <w:rFonts w:ascii="Verdana" w:hAnsi="Verdana" w:cs="Arial"/>
          <w:szCs w:val="24"/>
        </w:rPr>
        <w:t xml:space="preserve"> domingos de manhã. </w:t>
      </w:r>
      <w:r w:rsidR="0017716B" w:rsidRPr="00E13EAA">
        <w:rPr>
          <w:rFonts w:ascii="Verdana" w:hAnsi="Verdana" w:cs="Arial"/>
          <w:szCs w:val="24"/>
        </w:rPr>
        <w:t>Sabendo que o total de alunos matriculados é de 60 pessoas, quantas pessoas há em cada aula</w:t>
      </w:r>
      <w:r w:rsidRPr="00E13EAA">
        <w:rPr>
          <w:rFonts w:ascii="Verdana" w:hAnsi="Verdana" w:cs="Arial"/>
          <w:szCs w:val="24"/>
        </w:rPr>
        <w:t>?</w:t>
      </w:r>
    </w:p>
    <w:p w:rsidR="00B65884" w:rsidRPr="00E13EAA" w:rsidRDefault="002C0E17" w:rsidP="00A832DD">
      <w:pPr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R:</w:t>
      </w:r>
      <w:r w:rsidR="00B65884" w:rsidRPr="00E13EAA">
        <w:rPr>
          <w:rFonts w:ascii="Verdana" w:hAnsi="Verdana" w:cs="Arial"/>
          <w:szCs w:val="24"/>
        </w:rPr>
        <w:t xml:space="preserve"> </w:t>
      </w: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3D4F2A" w:rsidRPr="00E13EAA" w:rsidRDefault="003D4F2A" w:rsidP="0017716B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T</w:t>
      </w:r>
      <w:r w:rsidR="0017716B" w:rsidRPr="00E13EAA">
        <w:rPr>
          <w:rFonts w:ascii="Verdana" w:hAnsi="Verdana" w:cs="Arial"/>
          <w:szCs w:val="24"/>
        </w:rPr>
        <w:t>â</w:t>
      </w:r>
      <w:r w:rsidRPr="00E13EAA">
        <w:rPr>
          <w:rFonts w:ascii="Verdana" w:hAnsi="Verdana" w:cs="Arial"/>
          <w:szCs w:val="24"/>
        </w:rPr>
        <w:t>n</w:t>
      </w:r>
      <w:r w:rsidR="0017716B" w:rsidRPr="00E13EAA">
        <w:rPr>
          <w:rFonts w:ascii="Verdana" w:hAnsi="Verdana" w:cs="Arial"/>
          <w:szCs w:val="24"/>
        </w:rPr>
        <w:t>i</w:t>
      </w:r>
      <w:r w:rsidRPr="00E13EAA">
        <w:rPr>
          <w:rFonts w:ascii="Verdana" w:hAnsi="Verdana" w:cs="Arial"/>
          <w:szCs w:val="24"/>
        </w:rPr>
        <w:t>a</w:t>
      </w:r>
      <w:r w:rsidR="0017716B" w:rsidRPr="00E13EAA">
        <w:rPr>
          <w:rFonts w:ascii="Verdana" w:hAnsi="Verdana" w:cs="Arial"/>
          <w:szCs w:val="24"/>
        </w:rPr>
        <w:t xml:space="preserve"> comprou um livro de atividades com </w:t>
      </w:r>
      <w:proofErr w:type="gramStart"/>
      <w:r w:rsidR="0017716B" w:rsidRPr="00E13EAA">
        <w:rPr>
          <w:rFonts w:ascii="Verdana" w:hAnsi="Verdana" w:cs="Arial"/>
          <w:szCs w:val="24"/>
        </w:rPr>
        <w:t>20 página</w:t>
      </w:r>
      <w:proofErr w:type="gramEnd"/>
      <w:r w:rsidR="0017716B" w:rsidRPr="00E13EAA">
        <w:rPr>
          <w:rFonts w:ascii="Verdana" w:hAnsi="Verdana" w:cs="Arial"/>
          <w:szCs w:val="24"/>
        </w:rPr>
        <w:t xml:space="preserve"> de labirintos. Para completar um labirinto ela</w:t>
      </w:r>
      <w:r w:rsidRPr="00E13EAA">
        <w:rPr>
          <w:rFonts w:ascii="Verdana" w:hAnsi="Verdana" w:cs="Arial"/>
          <w:szCs w:val="24"/>
        </w:rPr>
        <w:t xml:space="preserve"> levou 5 minutos. </w:t>
      </w:r>
      <w:r w:rsidR="0017716B" w:rsidRPr="00E13EAA">
        <w:rPr>
          <w:rFonts w:ascii="Verdana" w:hAnsi="Verdana" w:cs="Arial"/>
          <w:szCs w:val="24"/>
        </w:rPr>
        <w:t>Sabendo que ela passou 20 minutos fazendo labirintos, q</w:t>
      </w:r>
      <w:r w:rsidRPr="00E13EAA">
        <w:rPr>
          <w:rFonts w:ascii="Verdana" w:hAnsi="Verdana" w:cs="Arial"/>
          <w:szCs w:val="24"/>
        </w:rPr>
        <w:t xml:space="preserve">uantas páginas </w:t>
      </w:r>
      <w:r w:rsidR="0017716B" w:rsidRPr="00E13EAA">
        <w:rPr>
          <w:rFonts w:ascii="Verdana" w:hAnsi="Verdana" w:cs="Arial"/>
          <w:szCs w:val="24"/>
        </w:rPr>
        <w:t>sobraram</w:t>
      </w:r>
      <w:r w:rsidRPr="00E13EAA">
        <w:rPr>
          <w:rFonts w:ascii="Verdana" w:hAnsi="Verdana" w:cs="Arial"/>
          <w:szCs w:val="24"/>
        </w:rPr>
        <w:t>?</w:t>
      </w:r>
    </w:p>
    <w:p w:rsidR="00B65884" w:rsidRPr="00E13EAA" w:rsidRDefault="002C0E17" w:rsidP="00A832DD">
      <w:pPr>
        <w:rPr>
          <w:rFonts w:ascii="Verdana" w:hAnsi="Verdana" w:cs="Arial"/>
          <w:szCs w:val="24"/>
        </w:rPr>
      </w:pPr>
      <w:r w:rsidRPr="00E13EAA">
        <w:rPr>
          <w:rFonts w:ascii="Verdana" w:hAnsi="Verdana" w:cs="Arial"/>
          <w:szCs w:val="24"/>
        </w:rPr>
        <w:t>R:</w:t>
      </w:r>
      <w:r w:rsidR="00B65884" w:rsidRPr="00E13EAA">
        <w:rPr>
          <w:rFonts w:ascii="Verdana" w:hAnsi="Verdana" w:cs="Arial"/>
          <w:szCs w:val="24"/>
        </w:rPr>
        <w:t xml:space="preserve"> </w:t>
      </w: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p w:rsidR="00A832DD" w:rsidRPr="00E13EAA" w:rsidRDefault="00A832DD" w:rsidP="00A832DD">
      <w:pPr>
        <w:rPr>
          <w:rFonts w:ascii="Verdana" w:hAnsi="Verdana" w:cs="Arial"/>
          <w:szCs w:val="24"/>
        </w:rPr>
      </w:pPr>
    </w:p>
    <w:sectPr w:rsidR="00A832DD" w:rsidRPr="00E13E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C8" w:rsidRDefault="00C74AC8" w:rsidP="00FE55FB">
      <w:pPr>
        <w:spacing w:after="0" w:line="240" w:lineRule="auto"/>
      </w:pPr>
      <w:r>
        <w:separator/>
      </w:r>
    </w:p>
  </w:endnote>
  <w:endnote w:type="continuationSeparator" w:id="0">
    <w:p w:rsidR="00C74AC8" w:rsidRDefault="00C74A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C8" w:rsidRDefault="00C74AC8" w:rsidP="00FE55FB">
      <w:pPr>
        <w:spacing w:after="0" w:line="240" w:lineRule="auto"/>
      </w:pPr>
      <w:r>
        <w:separator/>
      </w:r>
    </w:p>
  </w:footnote>
  <w:footnote w:type="continuationSeparator" w:id="0">
    <w:p w:rsidR="00C74AC8" w:rsidRDefault="00C74A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531F"/>
    <w:multiLevelType w:val="hybridMultilevel"/>
    <w:tmpl w:val="4D6449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71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716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325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1D8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0E17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F2A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45A3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0884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2D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884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4AC8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7560"/>
    <w:rsid w:val="00DF0F7C"/>
    <w:rsid w:val="00DF2134"/>
    <w:rsid w:val="00DF5321"/>
    <w:rsid w:val="00E107E0"/>
    <w:rsid w:val="00E13EAA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06F29"/>
    <w:rsid w:val="00F1163C"/>
    <w:rsid w:val="00F14432"/>
    <w:rsid w:val="00F14FE9"/>
    <w:rsid w:val="00F162A0"/>
    <w:rsid w:val="00F208D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75C1-053A-4AF5-A798-3BADF69B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356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2022-07-11T17:12:00Z</cp:lastPrinted>
  <dcterms:created xsi:type="dcterms:W3CDTF">2022-07-11T17:12:00Z</dcterms:created>
  <dcterms:modified xsi:type="dcterms:W3CDTF">2022-07-11T17:13:00Z</dcterms:modified>
</cp:coreProperties>
</file>