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325C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325C1">
        <w:rPr>
          <w:rFonts w:ascii="Verdana" w:hAnsi="Verdana" w:cs="Arial"/>
          <w:szCs w:val="24"/>
        </w:rPr>
        <w:t>ESCOLA ____________</w:t>
      </w:r>
      <w:r w:rsidRPr="00E325C1">
        <w:rPr>
          <w:rFonts w:ascii="Verdana" w:hAnsi="Verdana" w:cs="Arial"/>
          <w:szCs w:val="24"/>
        </w:rPr>
        <w:t>____________________</w:t>
      </w:r>
      <w:r w:rsidR="00E86F37" w:rsidRPr="00E325C1">
        <w:rPr>
          <w:rFonts w:ascii="Verdana" w:hAnsi="Verdana" w:cs="Arial"/>
          <w:szCs w:val="24"/>
        </w:rPr>
        <w:t>_DATA:_____/_____/_____</w:t>
      </w:r>
    </w:p>
    <w:p w:rsidR="00204057" w:rsidRPr="00E325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PROF:________</w:t>
      </w:r>
      <w:r w:rsidR="00204057" w:rsidRPr="00E325C1">
        <w:rPr>
          <w:rFonts w:ascii="Verdana" w:hAnsi="Verdana" w:cs="Arial"/>
          <w:szCs w:val="24"/>
        </w:rPr>
        <w:t>__________________________</w:t>
      </w:r>
      <w:r w:rsidRPr="00E325C1">
        <w:rPr>
          <w:rFonts w:ascii="Verdana" w:hAnsi="Verdana" w:cs="Arial"/>
          <w:szCs w:val="24"/>
        </w:rPr>
        <w:t>_____TURMA:___________</w:t>
      </w:r>
    </w:p>
    <w:p w:rsidR="00A27109" w:rsidRPr="00E325C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NOME:_________________________________</w:t>
      </w:r>
      <w:r w:rsidR="00453DF6" w:rsidRPr="00E325C1">
        <w:rPr>
          <w:rFonts w:ascii="Verdana" w:hAnsi="Verdana" w:cs="Arial"/>
          <w:szCs w:val="24"/>
        </w:rPr>
        <w:t>_______________________</w:t>
      </w:r>
    </w:p>
    <w:p w:rsidR="00C266D6" w:rsidRPr="00E325C1" w:rsidRDefault="00C266D6" w:rsidP="00723648">
      <w:pPr>
        <w:rPr>
          <w:rFonts w:ascii="Verdana" w:hAnsi="Verdana" w:cs="Arial"/>
          <w:szCs w:val="24"/>
        </w:rPr>
      </w:pPr>
    </w:p>
    <w:p w:rsidR="00300830" w:rsidRPr="00E325C1" w:rsidRDefault="00723648" w:rsidP="00723648">
      <w:pPr>
        <w:jc w:val="center"/>
        <w:rPr>
          <w:rFonts w:ascii="Verdana" w:hAnsi="Verdana" w:cs="Arial"/>
          <w:b/>
          <w:sz w:val="28"/>
          <w:szCs w:val="28"/>
        </w:rPr>
      </w:pPr>
      <w:r w:rsidRPr="00E325C1">
        <w:rPr>
          <w:rFonts w:ascii="Verdana" w:hAnsi="Verdana" w:cs="Arial"/>
          <w:b/>
          <w:sz w:val="28"/>
          <w:szCs w:val="28"/>
        </w:rPr>
        <w:t>VISITA AO BARBEIRO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 xml:space="preserve">NINO ESTAVA ESCONDIDO ATRÁS DE UM ARBUSTO. ELE NÃO QUERIA QUE SUA MÃE O ACHASSE PARA LEVÁ-LO AO BARBEIRO. PORÉM, A MAMÃE PORCO-ESPINHO ERA ESPERTA E O ENCONTROU: 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- VAMOS, O BARBEIRO VAI FAZER UM CORTE BEM BONITO E ESTILOSO.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- NÃO! EU NÃO PRECISO CORTAR O CABELO! – DISSE O PEQUENO PORCO-ESPINHO.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MAS NÃO ADIANTOU RECLAMAR, A MÃE O LEVOU ATÉ O SENHOR BODE, QUE TINHA MUITA EXPERIÊNCIA EM CORTAR CABELOS DE FILHOTES. NINO GOSTOU DA BARBEARIA, QUE TINHA CADEIRAS EM FORMA DE FOGUETE. CORTAR O CABELO PODIA SER DIVERTIDO.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O BARBEIRO MOSTROU A NINO UM ALGUM COM TODOS OS CORTES QUE JÁ HAVIA FEITO: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- SÃO IRADOS! EU QUERO ESSE!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>- TEM CERTEZA, MEU FILHO? É BEM DIFERENTE ESSE CORTE – DISSE A MÃE DE NINO.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  <w:t xml:space="preserve">- POR ISSO MESMO QUE EU </w:t>
      </w:r>
      <w:proofErr w:type="gramStart"/>
      <w:r w:rsidRPr="00E325C1">
        <w:rPr>
          <w:rFonts w:ascii="Verdana" w:hAnsi="Verdana" w:cs="Arial"/>
          <w:szCs w:val="24"/>
        </w:rPr>
        <w:t>GOSTEI,</w:t>
      </w:r>
      <w:proofErr w:type="gramEnd"/>
      <w:r w:rsidRPr="00E325C1">
        <w:rPr>
          <w:rFonts w:ascii="Verdana" w:hAnsi="Verdana" w:cs="Arial"/>
          <w:szCs w:val="24"/>
        </w:rPr>
        <w:t xml:space="preserve"> MÃE. PODE CAPRICHAR, SENHOR BODE.</w:t>
      </w:r>
    </w:p>
    <w:p w:rsidR="00300830" w:rsidRPr="00E325C1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ab/>
      </w:r>
      <w:proofErr w:type="gramStart"/>
      <w:r w:rsidRPr="00E325C1">
        <w:rPr>
          <w:rFonts w:ascii="Verdana" w:hAnsi="Verdana" w:cs="Arial"/>
          <w:szCs w:val="24"/>
        </w:rPr>
        <w:t>O BARBEIRO FEZ SUA MÁGICA E O PEQUENINO FICOU</w:t>
      </w:r>
      <w:proofErr w:type="gramEnd"/>
      <w:r w:rsidRPr="00E325C1">
        <w:rPr>
          <w:rFonts w:ascii="Verdana" w:hAnsi="Verdana" w:cs="Arial"/>
          <w:szCs w:val="24"/>
        </w:rPr>
        <w:t xml:space="preserve"> MUITO SATISFEITO COM SEU CORTE MOICANO. NINO NÃO SE ESCONDEU MAIS PARA IR AO BARBEIRO. AO CONTRÁRIO, ELE PEDIA PARA A MÃE LEVÁ-LO, E TODOS ADMIRAVAM SEUS PENTEADOS.</w:t>
      </w:r>
    </w:p>
    <w:p w:rsidR="00300830" w:rsidRPr="00E325C1" w:rsidRDefault="00723648" w:rsidP="00723648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325C1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325C1">
        <w:rPr>
          <w:rFonts w:ascii="Verdana" w:hAnsi="Verdana" w:cs="Arial"/>
          <w:i/>
          <w:sz w:val="20"/>
          <w:szCs w:val="20"/>
        </w:rPr>
        <w:t xml:space="preserve"> SE DIVERTIR. </w:t>
      </w:r>
      <w:r w:rsidRPr="00E325C1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E325C1" w:rsidRDefault="00C266D6" w:rsidP="00723648">
      <w:pPr>
        <w:jc w:val="left"/>
        <w:rPr>
          <w:rFonts w:ascii="Verdana" w:hAnsi="Verdana" w:cs="Arial"/>
          <w:szCs w:val="24"/>
        </w:rPr>
      </w:pPr>
    </w:p>
    <w:p w:rsidR="0058006E" w:rsidRPr="00E325C1" w:rsidRDefault="00723648" w:rsidP="00723648">
      <w:pPr>
        <w:jc w:val="center"/>
        <w:rPr>
          <w:rFonts w:ascii="Verdana" w:hAnsi="Verdana" w:cs="Arial"/>
          <w:b/>
          <w:szCs w:val="24"/>
        </w:rPr>
      </w:pPr>
      <w:r w:rsidRPr="00E325C1">
        <w:rPr>
          <w:rFonts w:ascii="Verdana" w:hAnsi="Verdana" w:cs="Arial"/>
          <w:b/>
          <w:szCs w:val="24"/>
        </w:rPr>
        <w:t>QUESTÕES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QUAL É O TÍTULO DO TEXTO?</w:t>
      </w:r>
    </w:p>
    <w:p w:rsidR="0058006E" w:rsidRPr="00E325C1" w:rsidRDefault="0058006E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QUANTOS PARÁGRAFOS HÁ NO TEXTO?</w:t>
      </w:r>
    </w:p>
    <w:p w:rsidR="0058006E" w:rsidRPr="00E325C1" w:rsidRDefault="0058006E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lastRenderedPageBreak/>
        <w:t>QUAIS SÃO OS PERSONAGENS PRINCIPAIS DA HISTÓRIA?</w:t>
      </w:r>
    </w:p>
    <w:p w:rsidR="0058006E" w:rsidRDefault="0058006E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E325C1" w:rsidRPr="00E325C1" w:rsidRDefault="00E325C1" w:rsidP="007236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POR QUE NINO ESTAVA ESCONDIDO?</w:t>
      </w:r>
    </w:p>
    <w:p w:rsidR="0058006E" w:rsidRDefault="0058006E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E325C1" w:rsidRPr="00E325C1" w:rsidRDefault="00E325C1" w:rsidP="007236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O QUE NINO ACHOU DA BARBEARIA?</w:t>
      </w:r>
    </w:p>
    <w:p w:rsidR="0058006E" w:rsidRDefault="0058006E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E325C1" w:rsidRPr="00E325C1" w:rsidRDefault="00E325C1" w:rsidP="007236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8006E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O QUE O BARBEIRO MOSTROU PARA NINO?</w:t>
      </w:r>
    </w:p>
    <w:p w:rsidR="00723648" w:rsidRDefault="00723648" w:rsidP="00723648">
      <w:p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 xml:space="preserve">R: </w:t>
      </w:r>
      <w:r w:rsidR="00E325C1">
        <w:rPr>
          <w:rFonts w:ascii="Verdana" w:hAnsi="Verdana" w:cs="Arial"/>
          <w:szCs w:val="24"/>
        </w:rPr>
        <w:t>__________________________________________________________________</w:t>
      </w:r>
    </w:p>
    <w:p w:rsidR="00E325C1" w:rsidRPr="00E325C1" w:rsidRDefault="00E325C1" w:rsidP="0072364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23648" w:rsidRPr="00E325C1" w:rsidRDefault="00723648" w:rsidP="0072364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325C1">
        <w:rPr>
          <w:rFonts w:ascii="Verdana" w:hAnsi="Verdana" w:cs="Arial"/>
          <w:szCs w:val="24"/>
        </w:rPr>
        <w:t>FAÇA UMA ILUSTRAÇÃO DA HISTÓRIA:</w:t>
      </w:r>
    </w:p>
    <w:p w:rsidR="0058006E" w:rsidRPr="00E325C1" w:rsidRDefault="0058006E" w:rsidP="00723648">
      <w:pPr>
        <w:rPr>
          <w:rFonts w:ascii="Verdana" w:hAnsi="Verdana" w:cs="Arial"/>
          <w:szCs w:val="24"/>
        </w:rPr>
      </w:pPr>
    </w:p>
    <w:sectPr w:rsidR="0058006E" w:rsidRPr="00E325C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2A" w:rsidRDefault="0046132A" w:rsidP="00FE55FB">
      <w:pPr>
        <w:spacing w:after="0" w:line="240" w:lineRule="auto"/>
      </w:pPr>
      <w:r>
        <w:separator/>
      </w:r>
    </w:p>
  </w:endnote>
  <w:endnote w:type="continuationSeparator" w:id="0">
    <w:p w:rsidR="0046132A" w:rsidRDefault="004613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2A" w:rsidRDefault="0046132A" w:rsidP="00FE55FB">
      <w:pPr>
        <w:spacing w:after="0" w:line="240" w:lineRule="auto"/>
      </w:pPr>
      <w:r>
        <w:separator/>
      </w:r>
    </w:p>
  </w:footnote>
  <w:footnote w:type="continuationSeparator" w:id="0">
    <w:p w:rsidR="0046132A" w:rsidRDefault="004613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7B76"/>
    <w:multiLevelType w:val="hybridMultilevel"/>
    <w:tmpl w:val="0B7CEC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00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830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32A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006E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364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CFE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5C1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6146C-8E2D-47F8-95A4-C29C7FE2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2022-06-07T20:21:00Z</cp:lastPrinted>
  <dcterms:created xsi:type="dcterms:W3CDTF">2022-06-07T20:22:00Z</dcterms:created>
  <dcterms:modified xsi:type="dcterms:W3CDTF">2022-06-07T20:22:00Z</dcterms:modified>
</cp:coreProperties>
</file>