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7107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71075">
        <w:rPr>
          <w:rFonts w:ascii="Verdana" w:hAnsi="Verdana" w:cs="Arial"/>
          <w:szCs w:val="24"/>
        </w:rPr>
        <w:t>ESCOLA ____________</w:t>
      </w:r>
      <w:r w:rsidRPr="00A71075">
        <w:rPr>
          <w:rFonts w:ascii="Verdana" w:hAnsi="Verdana" w:cs="Arial"/>
          <w:szCs w:val="24"/>
        </w:rPr>
        <w:t>____________________</w:t>
      </w:r>
      <w:r w:rsidR="00E86F37" w:rsidRPr="00A71075">
        <w:rPr>
          <w:rFonts w:ascii="Verdana" w:hAnsi="Verdana" w:cs="Arial"/>
          <w:szCs w:val="24"/>
        </w:rPr>
        <w:t>_DATA:_____/_____/_____</w:t>
      </w:r>
    </w:p>
    <w:p w:rsidR="00204057" w:rsidRPr="00A710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PROF:________</w:t>
      </w:r>
      <w:r w:rsidR="00204057" w:rsidRPr="00A71075">
        <w:rPr>
          <w:rFonts w:ascii="Verdana" w:hAnsi="Verdana" w:cs="Arial"/>
          <w:szCs w:val="24"/>
        </w:rPr>
        <w:t>__________________________</w:t>
      </w:r>
      <w:r w:rsidRPr="00A71075">
        <w:rPr>
          <w:rFonts w:ascii="Verdana" w:hAnsi="Verdana" w:cs="Arial"/>
          <w:szCs w:val="24"/>
        </w:rPr>
        <w:t>_____TURMA:___________</w:t>
      </w:r>
    </w:p>
    <w:p w:rsidR="00A27109" w:rsidRPr="00A710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NOME:_________________________________</w:t>
      </w:r>
      <w:r w:rsidR="00453DF6" w:rsidRPr="00A71075">
        <w:rPr>
          <w:rFonts w:ascii="Verdana" w:hAnsi="Verdana" w:cs="Arial"/>
          <w:szCs w:val="24"/>
        </w:rPr>
        <w:t>_______________________</w:t>
      </w:r>
    </w:p>
    <w:p w:rsidR="00C266D6" w:rsidRPr="00A71075" w:rsidRDefault="00C266D6" w:rsidP="00EB07DA">
      <w:pPr>
        <w:spacing w:after="0"/>
        <w:rPr>
          <w:rFonts w:ascii="Verdana" w:hAnsi="Verdana" w:cs="Arial"/>
          <w:szCs w:val="24"/>
        </w:rPr>
      </w:pPr>
    </w:p>
    <w:p w:rsidR="00EB07DA" w:rsidRPr="00A71075" w:rsidRDefault="00EB07DA" w:rsidP="00EB07DA">
      <w:pPr>
        <w:jc w:val="center"/>
        <w:rPr>
          <w:rFonts w:ascii="Verdana" w:hAnsi="Verdana" w:cs="Arial"/>
          <w:b/>
          <w:sz w:val="28"/>
          <w:szCs w:val="28"/>
        </w:rPr>
      </w:pPr>
      <w:r w:rsidRPr="00A71075">
        <w:rPr>
          <w:rFonts w:ascii="Verdana" w:hAnsi="Verdana" w:cs="Arial"/>
          <w:b/>
          <w:sz w:val="28"/>
          <w:szCs w:val="28"/>
        </w:rPr>
        <w:t>UM SONHO RADICAL</w:t>
      </w:r>
    </w:p>
    <w:p w:rsidR="00EB07DA" w:rsidRPr="00A71075" w:rsidRDefault="00EB07DA" w:rsidP="00EB07DA">
      <w:pPr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ab/>
        <w:t>A aranha Márcia tinha um sonho: voar. Para conseguir realizá-lo, ela vinha trabalhando em um projeto ultrassecreto. Depois de terminar os lenços e xales encomendados pelos insetos do jardim, ela teceria uma asa-delta.</w:t>
      </w:r>
    </w:p>
    <w:p w:rsidR="00EB07DA" w:rsidRPr="00A71075" w:rsidRDefault="00EB07DA" w:rsidP="00EB07DA">
      <w:pPr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ab/>
        <w:t>Finalmente, o que lhe serviria de asas ficou pronto. Márcia testou o equipamento à noite, decolando de um galho de árvore, mas não teve impulso suficiente e foi direto ao chão. A aranha tinha de melhorar o projeto.</w:t>
      </w:r>
    </w:p>
    <w:p w:rsidR="00EB07DA" w:rsidRPr="00A71075" w:rsidRDefault="00EB07DA" w:rsidP="00EB07DA">
      <w:pPr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ab/>
        <w:t>Na noite seguinte, Márcia foi até uma pedra alta em forma de rampa com sua asa-delta. A aranha correu pela rampa para ganhar impulso e conseguiu voar por alguns metros sobre o jardim.</w:t>
      </w:r>
    </w:p>
    <w:p w:rsidR="00EB07DA" w:rsidRPr="00A71075" w:rsidRDefault="00EB07DA" w:rsidP="00EB07DA">
      <w:pPr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ab/>
        <w:t>De manhã, os insetos não acreditavam no que seus olhos estavam vendo: uma aranha voadora! Márcia estava voando com os pássaros. A aranha realizou seu sonho e ainda ganhou mais trabalho. Além dos xales e lenços que tecia, agora também tinha encomendas de asas-deltas!</w:t>
      </w:r>
    </w:p>
    <w:p w:rsidR="00EB07DA" w:rsidRPr="00A71075" w:rsidRDefault="00EB07DA" w:rsidP="00EB07DA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A7107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A71075">
        <w:rPr>
          <w:rFonts w:ascii="Verdana" w:hAnsi="Verdana" w:cs="Arial"/>
          <w:i/>
          <w:sz w:val="20"/>
          <w:szCs w:val="20"/>
        </w:rPr>
        <w:t xml:space="preserve"> se divertir. </w:t>
      </w:r>
      <w:r w:rsidRPr="00A7107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A71075" w:rsidRDefault="00C266D6" w:rsidP="00EB07DA">
      <w:pPr>
        <w:jc w:val="left"/>
        <w:rPr>
          <w:rFonts w:ascii="Verdana" w:hAnsi="Verdana" w:cs="Arial"/>
          <w:szCs w:val="24"/>
        </w:rPr>
      </w:pPr>
    </w:p>
    <w:p w:rsidR="00EB07DA" w:rsidRPr="00A71075" w:rsidRDefault="00EB07DA" w:rsidP="00EB07DA">
      <w:pPr>
        <w:jc w:val="center"/>
        <w:rPr>
          <w:rFonts w:ascii="Verdana" w:hAnsi="Verdana" w:cs="Arial"/>
          <w:b/>
          <w:szCs w:val="24"/>
        </w:rPr>
      </w:pPr>
      <w:r w:rsidRPr="00A71075">
        <w:rPr>
          <w:rFonts w:ascii="Verdana" w:hAnsi="Verdana" w:cs="Arial"/>
          <w:b/>
          <w:szCs w:val="24"/>
        </w:rPr>
        <w:t>Questões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Qual é o título do texto?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Quantos parágrafos há no texto?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Quem é o personagem principal da história?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Qual é o sonho de Márcia?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lastRenderedPageBreak/>
        <w:t>O que Márcia resolveu fazer para realizar seu sonho?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A71075" w:rsidRPr="00A71075" w:rsidRDefault="00A71075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____________________________________________________________________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Qual foi a reação dos outros insetos ao ver Márcia voando?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A71075" w:rsidRPr="00A71075" w:rsidRDefault="00A71075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____________________________________________________________________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Qual era o trabalho de Márcia?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 xml:space="preserve">R: </w:t>
      </w:r>
      <w:r w:rsidR="00A71075" w:rsidRPr="00A71075">
        <w:rPr>
          <w:rFonts w:ascii="Verdana" w:hAnsi="Verdana" w:cs="Arial"/>
          <w:szCs w:val="24"/>
        </w:rPr>
        <w:t>__________________________________________________________________</w:t>
      </w:r>
    </w:p>
    <w:p w:rsidR="00A71075" w:rsidRPr="00A71075" w:rsidRDefault="00A71075" w:rsidP="00A71075">
      <w:p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____________________________________________________________________</w:t>
      </w:r>
    </w:p>
    <w:p w:rsidR="00EB07DA" w:rsidRPr="00A71075" w:rsidRDefault="00EB07DA" w:rsidP="00A7107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71075">
        <w:rPr>
          <w:rFonts w:ascii="Verdana" w:hAnsi="Verdana" w:cs="Arial"/>
          <w:szCs w:val="24"/>
        </w:rPr>
        <w:t>Faça uma ilustração da história:</w:t>
      </w:r>
    </w:p>
    <w:p w:rsidR="00EB07DA" w:rsidRPr="00A71075" w:rsidRDefault="00EB07DA" w:rsidP="00A71075">
      <w:pPr>
        <w:spacing w:line="360" w:lineRule="auto"/>
        <w:rPr>
          <w:rFonts w:ascii="Verdana" w:hAnsi="Verdana" w:cs="Arial"/>
          <w:szCs w:val="24"/>
        </w:rPr>
      </w:pPr>
    </w:p>
    <w:p w:rsidR="00EB07DA" w:rsidRPr="00A71075" w:rsidRDefault="00EB07DA" w:rsidP="00EB07DA">
      <w:pPr>
        <w:rPr>
          <w:rFonts w:ascii="Verdana" w:hAnsi="Verdana" w:cs="Arial"/>
          <w:szCs w:val="24"/>
        </w:rPr>
      </w:pPr>
    </w:p>
    <w:p w:rsidR="00EB07DA" w:rsidRPr="00A71075" w:rsidRDefault="00EB07DA" w:rsidP="00EB07DA">
      <w:pPr>
        <w:rPr>
          <w:rFonts w:ascii="Verdana" w:hAnsi="Verdana" w:cs="Arial"/>
          <w:szCs w:val="24"/>
        </w:rPr>
      </w:pPr>
    </w:p>
    <w:sectPr w:rsidR="00EB07DA" w:rsidRPr="00A71075" w:rsidSect="00A71075">
      <w:footerReference w:type="default" r:id="rId9"/>
      <w:pgSz w:w="11906" w:h="16838"/>
      <w:pgMar w:top="720" w:right="720" w:bottom="1134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44" w:rsidRDefault="00990344" w:rsidP="00FE55FB">
      <w:pPr>
        <w:spacing w:after="0" w:line="240" w:lineRule="auto"/>
      </w:pPr>
      <w:r>
        <w:separator/>
      </w:r>
    </w:p>
  </w:endnote>
  <w:endnote w:type="continuationSeparator" w:id="0">
    <w:p w:rsidR="00990344" w:rsidRDefault="009903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44" w:rsidRDefault="00990344" w:rsidP="00FE55FB">
      <w:pPr>
        <w:spacing w:after="0" w:line="240" w:lineRule="auto"/>
      </w:pPr>
      <w:r>
        <w:separator/>
      </w:r>
    </w:p>
  </w:footnote>
  <w:footnote w:type="continuationSeparator" w:id="0">
    <w:p w:rsidR="00990344" w:rsidRDefault="009903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F445B"/>
    <w:multiLevelType w:val="hybridMultilevel"/>
    <w:tmpl w:val="A122F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107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0344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1075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CFE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7DA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97BE-73B9-4A2A-AB0C-1FD82ABA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2022-06-07T13:25:00Z</cp:lastPrinted>
  <dcterms:created xsi:type="dcterms:W3CDTF">2022-06-07T13:29:00Z</dcterms:created>
  <dcterms:modified xsi:type="dcterms:W3CDTF">2022-06-07T13:29:00Z</dcterms:modified>
</cp:coreProperties>
</file>