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BB58D9" w:rsidRDefault="00BB58D9" w:rsidP="00BB58D9">
      <w:pPr>
        <w:spacing w:after="0"/>
        <w:rPr>
          <w:rFonts w:ascii="Verdana" w:hAnsi="Verdana" w:cs="Arial"/>
          <w:szCs w:val="24"/>
        </w:rPr>
      </w:pPr>
    </w:p>
    <w:p w:rsidR="00B05C0C" w:rsidRPr="00075799" w:rsidRDefault="00075799" w:rsidP="00BB58D9">
      <w:pPr>
        <w:jc w:val="center"/>
        <w:rPr>
          <w:rFonts w:ascii="Verdana" w:hAnsi="Verdana" w:cs="Arial"/>
          <w:b/>
          <w:sz w:val="28"/>
          <w:szCs w:val="28"/>
        </w:rPr>
      </w:pPr>
      <w:r w:rsidRPr="00075799">
        <w:rPr>
          <w:rFonts w:ascii="Verdana" w:hAnsi="Verdana" w:cs="Arial"/>
          <w:b/>
          <w:sz w:val="28"/>
          <w:szCs w:val="28"/>
        </w:rPr>
        <w:t>UM RATO DIFERENTE</w:t>
      </w:r>
    </w:p>
    <w:p w:rsidR="00B05C0C" w:rsidRDefault="00B05C0C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No porão de um castelo abandonado, vivia o rato </w:t>
      </w:r>
      <w:r w:rsidR="00075799">
        <w:rPr>
          <w:rFonts w:ascii="Verdana" w:hAnsi="Verdana" w:cs="Arial"/>
          <w:szCs w:val="24"/>
        </w:rPr>
        <w:t>Zeno</w:t>
      </w:r>
      <w:r>
        <w:rPr>
          <w:rFonts w:ascii="Verdana" w:hAnsi="Verdana" w:cs="Arial"/>
          <w:szCs w:val="24"/>
        </w:rPr>
        <w:t>.</w:t>
      </w:r>
    </w:p>
    <w:p w:rsidR="00B05C0C" w:rsidRDefault="00B05C0C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Diferentemente dos outros ratos, </w:t>
      </w:r>
      <w:r w:rsidR="00075799">
        <w:rPr>
          <w:rFonts w:ascii="Verdana" w:hAnsi="Verdana" w:cs="Arial"/>
          <w:szCs w:val="24"/>
        </w:rPr>
        <w:t>Zeno</w:t>
      </w:r>
      <w:r>
        <w:rPr>
          <w:rFonts w:ascii="Verdana" w:hAnsi="Verdana" w:cs="Arial"/>
          <w:szCs w:val="24"/>
        </w:rPr>
        <w:t xml:space="preserve"> não gostava de queijo, mas adorava cenoura. Seus amigos perguntavam se ele era mesmo um rato ou um coelho, mas </w:t>
      </w:r>
      <w:r w:rsidR="00075799">
        <w:rPr>
          <w:rFonts w:ascii="Verdana" w:hAnsi="Verdana" w:cs="Arial"/>
          <w:szCs w:val="24"/>
        </w:rPr>
        <w:t>Zeno</w:t>
      </w:r>
      <w:r>
        <w:rPr>
          <w:rFonts w:ascii="Verdana" w:hAnsi="Verdana" w:cs="Arial"/>
          <w:szCs w:val="24"/>
        </w:rPr>
        <w:t xml:space="preserve"> nem se importava.</w:t>
      </w:r>
    </w:p>
    <w:p w:rsidR="00B05C0C" w:rsidRDefault="00B05C0C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Certo dia, o ratinho fez um delicioso bolo de cenoura e o cheiro chamou a atenção de seus amigos, que apareceram rapidamente. </w:t>
      </w:r>
    </w:p>
    <w:p w:rsidR="00B05C0C" w:rsidRDefault="00B05C0C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Depois de provarem um pedaço do bolo de </w:t>
      </w:r>
      <w:r w:rsidR="00075799">
        <w:rPr>
          <w:rFonts w:ascii="Verdana" w:hAnsi="Verdana" w:cs="Arial"/>
          <w:szCs w:val="24"/>
        </w:rPr>
        <w:t>Zeno</w:t>
      </w:r>
      <w:r>
        <w:rPr>
          <w:rFonts w:ascii="Verdana" w:hAnsi="Verdana" w:cs="Arial"/>
          <w:szCs w:val="24"/>
        </w:rPr>
        <w:t>, todos os ratos passaram a adorar cenoura e fizeram até uma plantação delas no jardim do castelo.</w:t>
      </w:r>
    </w:p>
    <w:p w:rsidR="00B05C0C" w:rsidRPr="00075799" w:rsidRDefault="00B05C0C" w:rsidP="00BB58D9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075799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075799">
        <w:rPr>
          <w:rFonts w:ascii="Verdana" w:hAnsi="Verdana" w:cs="Arial"/>
          <w:i/>
          <w:sz w:val="20"/>
          <w:szCs w:val="20"/>
        </w:rPr>
        <w:t xml:space="preserve"> se divertir. </w:t>
      </w:r>
      <w:r w:rsidRPr="00075799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BB58D9" w:rsidRDefault="00BB58D9" w:rsidP="00BB58D9">
      <w:pPr>
        <w:jc w:val="center"/>
        <w:rPr>
          <w:rFonts w:ascii="Verdana" w:hAnsi="Verdana" w:cs="Arial"/>
          <w:b/>
          <w:szCs w:val="24"/>
        </w:rPr>
      </w:pPr>
    </w:p>
    <w:p w:rsidR="00075799" w:rsidRPr="00075799" w:rsidRDefault="00075799" w:rsidP="00BB58D9">
      <w:pPr>
        <w:jc w:val="center"/>
        <w:rPr>
          <w:rFonts w:ascii="Verdana" w:hAnsi="Verdana" w:cs="Arial"/>
          <w:b/>
          <w:szCs w:val="24"/>
        </w:rPr>
      </w:pPr>
      <w:r w:rsidRPr="00075799">
        <w:rPr>
          <w:rFonts w:ascii="Verdana" w:hAnsi="Verdana" w:cs="Arial"/>
          <w:b/>
          <w:szCs w:val="24"/>
        </w:rPr>
        <w:t>Questões</w:t>
      </w:r>
    </w:p>
    <w:p w:rsidR="00075799" w:rsidRDefault="00075799" w:rsidP="00BB58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075799" w:rsidRDefault="00075799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  <w:r w:rsidR="00BB58D9">
        <w:rPr>
          <w:rFonts w:ascii="Verdana" w:hAnsi="Verdana" w:cs="Arial"/>
          <w:szCs w:val="24"/>
        </w:rPr>
        <w:t>__________________________________________________________________</w:t>
      </w:r>
    </w:p>
    <w:p w:rsidR="00075799" w:rsidRDefault="00075799" w:rsidP="00BB58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parágrafos há no texto?</w:t>
      </w:r>
    </w:p>
    <w:p w:rsidR="00075799" w:rsidRDefault="00075799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  <w:r w:rsidR="00BB58D9">
        <w:rPr>
          <w:rFonts w:ascii="Verdana" w:hAnsi="Verdana" w:cs="Arial"/>
          <w:szCs w:val="24"/>
        </w:rPr>
        <w:t>__________________________________________________________________</w:t>
      </w:r>
    </w:p>
    <w:p w:rsidR="00075799" w:rsidRDefault="00075799" w:rsidP="00BB58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o personagem principal da história?</w:t>
      </w:r>
    </w:p>
    <w:p w:rsidR="00075799" w:rsidRDefault="00075799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  <w:r w:rsidR="00BB58D9">
        <w:rPr>
          <w:rFonts w:ascii="Verdana" w:hAnsi="Verdana" w:cs="Arial"/>
          <w:szCs w:val="24"/>
        </w:rPr>
        <w:t>__________________________________________________________________</w:t>
      </w:r>
    </w:p>
    <w:p w:rsidR="00075799" w:rsidRDefault="00075799" w:rsidP="00BB58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passa a história?</w:t>
      </w:r>
    </w:p>
    <w:p w:rsidR="00075799" w:rsidRDefault="00075799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  <w:r w:rsidR="00BB58D9">
        <w:rPr>
          <w:rFonts w:ascii="Verdana" w:hAnsi="Verdana" w:cs="Arial"/>
          <w:szCs w:val="24"/>
        </w:rPr>
        <w:t>__________________________________________________________________</w:t>
      </w:r>
    </w:p>
    <w:p w:rsidR="00075799" w:rsidRDefault="00075799" w:rsidP="00BB58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Zeno vivia?</w:t>
      </w:r>
    </w:p>
    <w:p w:rsidR="00075799" w:rsidRDefault="00075799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  <w:r w:rsidR="00BB58D9">
        <w:rPr>
          <w:rFonts w:ascii="Verdana" w:hAnsi="Verdana" w:cs="Arial"/>
          <w:szCs w:val="24"/>
        </w:rPr>
        <w:t>__________________________________________________________________</w:t>
      </w:r>
    </w:p>
    <w:p w:rsidR="00BB58D9" w:rsidRDefault="00BB58D9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75799" w:rsidRDefault="00075799" w:rsidP="00BB58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Zeno gostava de comer?</w:t>
      </w:r>
    </w:p>
    <w:p w:rsidR="00075799" w:rsidRDefault="00075799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  <w:r w:rsidR="00BB58D9">
        <w:rPr>
          <w:rFonts w:ascii="Verdana" w:hAnsi="Verdana" w:cs="Arial"/>
          <w:szCs w:val="24"/>
        </w:rPr>
        <w:t>__________________________________________________________________</w:t>
      </w:r>
    </w:p>
    <w:p w:rsidR="00BB58D9" w:rsidRDefault="00BB58D9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EF0796" w:rsidRDefault="00EF0796" w:rsidP="00BB58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os amigos diziam para Zeno?</w:t>
      </w:r>
    </w:p>
    <w:p w:rsidR="00EF0796" w:rsidRDefault="00EF0796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  <w:r w:rsidR="00BB58D9">
        <w:rPr>
          <w:rFonts w:ascii="Verdana" w:hAnsi="Verdana" w:cs="Arial"/>
          <w:szCs w:val="24"/>
        </w:rPr>
        <w:t>__________________________________________________________________</w:t>
      </w:r>
    </w:p>
    <w:p w:rsidR="00BB58D9" w:rsidRDefault="00BB58D9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EF0796" w:rsidRDefault="00EF0796" w:rsidP="00BB58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fez os amigos de Zeno </w:t>
      </w:r>
      <w:proofErr w:type="gramStart"/>
      <w:r>
        <w:rPr>
          <w:rFonts w:ascii="Verdana" w:hAnsi="Verdana" w:cs="Arial"/>
          <w:szCs w:val="24"/>
        </w:rPr>
        <w:t>gostarem</w:t>
      </w:r>
      <w:proofErr w:type="gramEnd"/>
      <w:r>
        <w:rPr>
          <w:rFonts w:ascii="Verdana" w:hAnsi="Verdana" w:cs="Arial"/>
          <w:szCs w:val="24"/>
        </w:rPr>
        <w:t xml:space="preserve"> de cenoura?</w:t>
      </w:r>
    </w:p>
    <w:p w:rsidR="00EF0796" w:rsidRDefault="00EF0796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  <w:r w:rsidR="00BB58D9">
        <w:rPr>
          <w:rFonts w:ascii="Verdana" w:hAnsi="Verdana" w:cs="Arial"/>
          <w:szCs w:val="24"/>
        </w:rPr>
        <w:t>__________________________________________________________________</w:t>
      </w:r>
    </w:p>
    <w:p w:rsidR="00BB58D9" w:rsidRPr="00EF0796" w:rsidRDefault="00BB58D9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75799" w:rsidRDefault="00EF0796" w:rsidP="00BB58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de comer o bolo de cenoura, o que fizeram os ratos?</w:t>
      </w:r>
    </w:p>
    <w:p w:rsidR="00EF0796" w:rsidRDefault="00EF0796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  <w:r w:rsidR="00BB58D9">
        <w:rPr>
          <w:rFonts w:ascii="Verdana" w:hAnsi="Verdana" w:cs="Arial"/>
          <w:szCs w:val="24"/>
        </w:rPr>
        <w:t>__________________________________________________________________</w:t>
      </w:r>
    </w:p>
    <w:p w:rsidR="00BB58D9" w:rsidRDefault="00BB58D9" w:rsidP="00BB58D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75799" w:rsidRPr="00EF0796" w:rsidRDefault="00EF0796" w:rsidP="00BB58D9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EF0796">
        <w:rPr>
          <w:rFonts w:ascii="Verdana" w:hAnsi="Verdana" w:cs="Arial"/>
          <w:szCs w:val="24"/>
        </w:rPr>
        <w:t>Faça uma ilustração da história:</w:t>
      </w:r>
    </w:p>
    <w:p w:rsid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B58D9" w:rsidRPr="00BB58D9" w:rsidRDefault="00BB58D9" w:rsidP="00BB58D9">
      <w:pPr>
        <w:tabs>
          <w:tab w:val="left" w:pos="993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sectPr w:rsidR="00BB58D9" w:rsidRPr="00BB58D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A7" w:rsidRDefault="00025EA7" w:rsidP="00FE55FB">
      <w:pPr>
        <w:spacing w:after="0" w:line="240" w:lineRule="auto"/>
      </w:pPr>
      <w:r>
        <w:separator/>
      </w:r>
    </w:p>
  </w:endnote>
  <w:endnote w:type="continuationSeparator" w:id="0">
    <w:p w:rsidR="00025EA7" w:rsidRDefault="00025EA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A7" w:rsidRDefault="00025EA7" w:rsidP="00FE55FB">
      <w:pPr>
        <w:spacing w:after="0" w:line="240" w:lineRule="auto"/>
      </w:pPr>
      <w:r>
        <w:separator/>
      </w:r>
    </w:p>
  </w:footnote>
  <w:footnote w:type="continuationSeparator" w:id="0">
    <w:p w:rsidR="00025EA7" w:rsidRDefault="00025EA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71507"/>
    <w:multiLevelType w:val="hybridMultilevel"/>
    <w:tmpl w:val="B5A872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5799"/>
    <w:rsid w:val="00004C8C"/>
    <w:rsid w:val="000051D2"/>
    <w:rsid w:val="00005B81"/>
    <w:rsid w:val="00014319"/>
    <w:rsid w:val="00017A97"/>
    <w:rsid w:val="00022D77"/>
    <w:rsid w:val="00025EA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5799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5C0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5CFE"/>
    <w:rsid w:val="00B96F04"/>
    <w:rsid w:val="00BA12CB"/>
    <w:rsid w:val="00BA1775"/>
    <w:rsid w:val="00BA4544"/>
    <w:rsid w:val="00BA6BA5"/>
    <w:rsid w:val="00BB4988"/>
    <w:rsid w:val="00BB58D9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796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C58B-5C2E-4D8F-8C26-CAA9F861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2022-06-07T19:33:00Z</cp:lastPrinted>
  <dcterms:created xsi:type="dcterms:W3CDTF">2022-06-07T19:36:00Z</dcterms:created>
  <dcterms:modified xsi:type="dcterms:W3CDTF">2022-06-07T19:36:00Z</dcterms:modified>
</cp:coreProperties>
</file>