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3386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33868">
        <w:rPr>
          <w:rFonts w:ascii="Verdana" w:hAnsi="Verdana" w:cs="Arial"/>
          <w:szCs w:val="24"/>
        </w:rPr>
        <w:t>ESCOLA ____________</w:t>
      </w:r>
      <w:r w:rsidRPr="00E33868">
        <w:rPr>
          <w:rFonts w:ascii="Verdana" w:hAnsi="Verdana" w:cs="Arial"/>
          <w:szCs w:val="24"/>
        </w:rPr>
        <w:t>____________________</w:t>
      </w:r>
      <w:r w:rsidR="00E86F37" w:rsidRPr="00E33868">
        <w:rPr>
          <w:rFonts w:ascii="Verdana" w:hAnsi="Verdana" w:cs="Arial"/>
          <w:szCs w:val="24"/>
        </w:rPr>
        <w:t>_DATA:_____/_____/_____</w:t>
      </w:r>
    </w:p>
    <w:p w:rsidR="00204057" w:rsidRPr="00E338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PROF:________</w:t>
      </w:r>
      <w:r w:rsidR="00204057" w:rsidRPr="00E33868">
        <w:rPr>
          <w:rFonts w:ascii="Verdana" w:hAnsi="Verdana" w:cs="Arial"/>
          <w:szCs w:val="24"/>
        </w:rPr>
        <w:t>__________________________</w:t>
      </w:r>
      <w:r w:rsidRPr="00E33868">
        <w:rPr>
          <w:rFonts w:ascii="Verdana" w:hAnsi="Verdana" w:cs="Arial"/>
          <w:szCs w:val="24"/>
        </w:rPr>
        <w:t>_____TURMA:___________</w:t>
      </w:r>
    </w:p>
    <w:p w:rsidR="00A27109" w:rsidRPr="00E338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NOME:_________________________________</w:t>
      </w:r>
      <w:r w:rsidR="00453DF6" w:rsidRPr="00E33868">
        <w:rPr>
          <w:rFonts w:ascii="Verdana" w:hAnsi="Verdana" w:cs="Arial"/>
          <w:szCs w:val="24"/>
        </w:rPr>
        <w:t>_______________________</w:t>
      </w:r>
    </w:p>
    <w:p w:rsidR="00C266D6" w:rsidRPr="00E3386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E057B" w:rsidRPr="00E33868" w:rsidRDefault="003E057B" w:rsidP="00E33868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E33868">
        <w:rPr>
          <w:rFonts w:ascii="Verdana" w:hAnsi="Verdana" w:cs="Arial"/>
          <w:b/>
          <w:sz w:val="28"/>
          <w:szCs w:val="28"/>
        </w:rPr>
        <w:t>UM GIGANTE NA FAZENDA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 xml:space="preserve">O coelho Rabicho chegou correndo ao celeiro. Afobado, mal conseguiam falar. 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 xml:space="preserve">- </w:t>
      </w:r>
      <w:proofErr w:type="spellStart"/>
      <w:proofErr w:type="gramStart"/>
      <w:r w:rsidRPr="00E33868">
        <w:rPr>
          <w:rFonts w:ascii="Verdana" w:hAnsi="Verdana" w:cs="Arial"/>
          <w:szCs w:val="24"/>
        </w:rPr>
        <w:t>Gi</w:t>
      </w:r>
      <w:proofErr w:type="spellEnd"/>
      <w:r w:rsidRPr="00E33868">
        <w:rPr>
          <w:rFonts w:ascii="Verdana" w:hAnsi="Verdana" w:cs="Arial"/>
          <w:szCs w:val="24"/>
        </w:rPr>
        <w:t xml:space="preserve"> ...</w:t>
      </w:r>
      <w:proofErr w:type="gramEnd"/>
      <w:r w:rsidRPr="00E33868"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E33868">
        <w:rPr>
          <w:rFonts w:ascii="Verdana" w:hAnsi="Verdana" w:cs="Arial"/>
          <w:szCs w:val="24"/>
        </w:rPr>
        <w:t>gi</w:t>
      </w:r>
      <w:proofErr w:type="spellEnd"/>
      <w:proofErr w:type="gramEnd"/>
      <w:r w:rsidRPr="00E33868">
        <w:rPr>
          <w:rFonts w:ascii="Verdana" w:hAnsi="Verdana" w:cs="Arial"/>
          <w:szCs w:val="24"/>
        </w:rPr>
        <w:t xml:space="preserve">... </w:t>
      </w:r>
      <w:proofErr w:type="gramStart"/>
      <w:r w:rsidRPr="00E33868">
        <w:rPr>
          <w:rFonts w:ascii="Verdana" w:hAnsi="Verdana" w:cs="Arial"/>
          <w:szCs w:val="24"/>
        </w:rPr>
        <w:t>gigantes</w:t>
      </w:r>
      <w:proofErr w:type="gramEnd"/>
      <w:r w:rsidRPr="00E33868">
        <w:rPr>
          <w:rFonts w:ascii="Verdana" w:hAnsi="Verdana" w:cs="Arial"/>
          <w:szCs w:val="24"/>
        </w:rPr>
        <w:t>! – ele exclamou.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Todos os animais ficaram assustados com a notícia. As galinhas correram para o poleiro e o porquinho foi procurar sua mamãe, enquanto o cavalo Nestor tentou acalmar Rabicho.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- Como eles são? Onde você os viu? – perguntou Nestor.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- Estão na entrada da fazenda. Um deles tem uma mão cheia de dentes. É assustador! – disse Rabicho.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Os animais que estavam escondidos também ficaram apavorados.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Ao ouvir a história do coelhinho, o cavalo Nestor foi até a entrada da fazenda e ali encontrou várias máquinas enormes. Rabicho, que estava escondido na bolsa de Nestor apontou: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 xml:space="preserve">- </w:t>
      </w:r>
      <w:proofErr w:type="spellStart"/>
      <w:r w:rsidRPr="00E33868">
        <w:rPr>
          <w:rFonts w:ascii="Verdana" w:hAnsi="Verdana" w:cs="Arial"/>
          <w:szCs w:val="24"/>
        </w:rPr>
        <w:t>Ve</w:t>
      </w:r>
      <w:proofErr w:type="spellEnd"/>
      <w:r w:rsidRPr="00E33868">
        <w:rPr>
          <w:rFonts w:ascii="Verdana" w:hAnsi="Verdana" w:cs="Arial"/>
          <w:szCs w:val="24"/>
        </w:rPr>
        <w:t xml:space="preserve">... </w:t>
      </w:r>
      <w:proofErr w:type="gramStart"/>
      <w:r w:rsidRPr="00E33868">
        <w:rPr>
          <w:rFonts w:ascii="Verdana" w:hAnsi="Verdana" w:cs="Arial"/>
          <w:szCs w:val="24"/>
        </w:rPr>
        <w:t>veja</w:t>
      </w:r>
      <w:proofErr w:type="gramEnd"/>
      <w:r w:rsidRPr="00E33868">
        <w:rPr>
          <w:rFonts w:ascii="Verdana" w:hAnsi="Verdana" w:cs="Arial"/>
          <w:szCs w:val="24"/>
        </w:rPr>
        <w:t xml:space="preserve"> ali! Está engolindo toda a terra da fazenda!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Ao voltar para o celeiro, Nestor avisou.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>- Pessoal, fiquem tranquilos, não há gigantes na fazenda, são apenas as novas máquinas do fazendeiro.</w:t>
      </w:r>
    </w:p>
    <w:p w:rsidR="003E057B" w:rsidRPr="00E33868" w:rsidRDefault="003E057B" w:rsidP="00E33868">
      <w:pPr>
        <w:spacing w:after="0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ab/>
        <w:t xml:space="preserve">Ao ouvir isso, os animais se acalmaram e voltaram às suas atividades, mas rabicho se escondeu dentro de um balde... </w:t>
      </w:r>
      <w:proofErr w:type="gramStart"/>
      <w:r w:rsidRPr="00E33868">
        <w:rPr>
          <w:rFonts w:ascii="Verdana" w:hAnsi="Verdana" w:cs="Arial"/>
          <w:szCs w:val="24"/>
        </w:rPr>
        <w:t>só</w:t>
      </w:r>
      <w:proofErr w:type="gramEnd"/>
      <w:r w:rsidRPr="00E33868">
        <w:rPr>
          <w:rFonts w:ascii="Verdana" w:hAnsi="Verdana" w:cs="Arial"/>
          <w:szCs w:val="24"/>
        </w:rPr>
        <w:t xml:space="preserve"> para se prevenir!</w:t>
      </w:r>
    </w:p>
    <w:p w:rsidR="003E057B" w:rsidRPr="00E33868" w:rsidRDefault="003E057B" w:rsidP="003E057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3386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33868">
        <w:rPr>
          <w:rFonts w:ascii="Verdana" w:hAnsi="Verdana" w:cs="Arial"/>
          <w:i/>
          <w:sz w:val="20"/>
          <w:szCs w:val="20"/>
        </w:rPr>
        <w:t xml:space="preserve"> se divertir. </w:t>
      </w:r>
      <w:r w:rsidRPr="00E3386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E33868" w:rsidRDefault="00C266D6" w:rsidP="00EC6523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3E057B" w:rsidRPr="00E33868" w:rsidRDefault="003E057B" w:rsidP="003E057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3868">
        <w:rPr>
          <w:rFonts w:ascii="Verdana" w:hAnsi="Verdana" w:cs="Arial"/>
          <w:b/>
          <w:szCs w:val="24"/>
        </w:rPr>
        <w:t>Questões</w:t>
      </w:r>
    </w:p>
    <w:p w:rsidR="003E057B" w:rsidRPr="00E33868" w:rsidRDefault="003E057B" w:rsidP="003E057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Qual é o título do texto?</w:t>
      </w:r>
    </w:p>
    <w:p w:rsidR="003E057B" w:rsidRPr="00E33868" w:rsidRDefault="003E057B" w:rsidP="003E057B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3E057B" w:rsidRPr="00E33868" w:rsidRDefault="003E057B" w:rsidP="003E057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Quantos parágrafos há no texto?</w:t>
      </w:r>
    </w:p>
    <w:p w:rsidR="003E057B" w:rsidRPr="00E33868" w:rsidRDefault="003E057B" w:rsidP="003E057B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3E057B" w:rsidRPr="00E33868" w:rsidRDefault="003E057B" w:rsidP="003E057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Quais são os personagens principais da história?</w:t>
      </w:r>
    </w:p>
    <w:p w:rsidR="003E057B" w:rsidRPr="00E33868" w:rsidRDefault="003E057B" w:rsidP="003E057B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356340" w:rsidRPr="00E33868" w:rsidRDefault="00356340" w:rsidP="003E057B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____________________________________________________________________</w:t>
      </w:r>
    </w:p>
    <w:p w:rsidR="003E057B" w:rsidRPr="00E33868" w:rsidRDefault="00590145" w:rsidP="003E057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Qual era o problema de Rabicho?</w:t>
      </w:r>
    </w:p>
    <w:p w:rsidR="00590145" w:rsidRPr="00E33868" w:rsidRDefault="00590145" w:rsidP="00590145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590145" w:rsidRPr="00E33868" w:rsidRDefault="00590145" w:rsidP="0059014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lastRenderedPageBreak/>
        <w:t>Onde rabicho viu os gigantes?</w:t>
      </w:r>
    </w:p>
    <w:p w:rsidR="00590145" w:rsidRPr="00E33868" w:rsidRDefault="00590145" w:rsidP="00590145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356340" w:rsidRPr="00E33868" w:rsidRDefault="00356340" w:rsidP="00590145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____________________________________________________________________</w:t>
      </w:r>
    </w:p>
    <w:p w:rsidR="00EC6523" w:rsidRPr="00E33868" w:rsidRDefault="00EC6523" w:rsidP="00EC65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O que Nestor disse que eram os gigantes?</w:t>
      </w:r>
    </w:p>
    <w:p w:rsidR="00EC6523" w:rsidRPr="00E33868" w:rsidRDefault="00EC6523" w:rsidP="00EC6523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 xml:space="preserve">R: </w:t>
      </w:r>
      <w:r w:rsidR="00356340" w:rsidRPr="00E33868">
        <w:rPr>
          <w:rFonts w:ascii="Verdana" w:hAnsi="Verdana" w:cs="Arial"/>
          <w:szCs w:val="24"/>
        </w:rPr>
        <w:t>__________________________________________________________________</w:t>
      </w:r>
    </w:p>
    <w:p w:rsidR="00356340" w:rsidRPr="00E33868" w:rsidRDefault="00356340" w:rsidP="00EC6523">
      <w:p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____________________________________________________________________</w:t>
      </w:r>
    </w:p>
    <w:p w:rsidR="00EC6523" w:rsidRPr="00E33868" w:rsidRDefault="00EC6523" w:rsidP="00EC65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33868">
        <w:rPr>
          <w:rFonts w:ascii="Verdana" w:hAnsi="Verdana" w:cs="Arial"/>
          <w:szCs w:val="24"/>
        </w:rPr>
        <w:t>Faça uma ilustração da história:</w:t>
      </w:r>
    </w:p>
    <w:p w:rsidR="003E057B" w:rsidRPr="00E33868" w:rsidRDefault="003E057B" w:rsidP="00C54928">
      <w:pPr>
        <w:spacing w:line="360" w:lineRule="auto"/>
        <w:rPr>
          <w:rFonts w:ascii="Verdana" w:hAnsi="Verdana" w:cs="Arial"/>
          <w:szCs w:val="24"/>
        </w:rPr>
      </w:pPr>
    </w:p>
    <w:p w:rsidR="003E057B" w:rsidRPr="00E33868" w:rsidRDefault="003E057B" w:rsidP="00C54928">
      <w:pPr>
        <w:spacing w:line="360" w:lineRule="auto"/>
        <w:rPr>
          <w:rFonts w:ascii="Verdana" w:hAnsi="Verdana" w:cs="Arial"/>
          <w:szCs w:val="24"/>
        </w:rPr>
      </w:pPr>
    </w:p>
    <w:p w:rsidR="003E057B" w:rsidRPr="00E33868" w:rsidRDefault="003E057B" w:rsidP="00C54928">
      <w:pPr>
        <w:spacing w:line="360" w:lineRule="auto"/>
        <w:rPr>
          <w:rFonts w:ascii="Verdana" w:hAnsi="Verdana" w:cs="Arial"/>
          <w:szCs w:val="24"/>
        </w:rPr>
      </w:pPr>
    </w:p>
    <w:sectPr w:rsidR="003E057B" w:rsidRPr="00E3386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D1" w:rsidRDefault="00D233D1" w:rsidP="00FE55FB">
      <w:pPr>
        <w:spacing w:after="0" w:line="240" w:lineRule="auto"/>
      </w:pPr>
      <w:r>
        <w:separator/>
      </w:r>
    </w:p>
  </w:endnote>
  <w:endnote w:type="continuationSeparator" w:id="0">
    <w:p w:rsidR="00D233D1" w:rsidRDefault="00D233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D1" w:rsidRDefault="00D233D1" w:rsidP="00FE55FB">
      <w:pPr>
        <w:spacing w:after="0" w:line="240" w:lineRule="auto"/>
      </w:pPr>
      <w:r>
        <w:separator/>
      </w:r>
    </w:p>
  </w:footnote>
  <w:footnote w:type="continuationSeparator" w:id="0">
    <w:p w:rsidR="00D233D1" w:rsidRDefault="00D233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276"/>
    <w:multiLevelType w:val="hybridMultilevel"/>
    <w:tmpl w:val="91F01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14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6340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5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145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3D1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868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652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A8E0-0652-4593-A195-FEEC709D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2022-06-01T13:02:00Z</cp:lastPrinted>
  <dcterms:created xsi:type="dcterms:W3CDTF">2022-06-01T13:22:00Z</dcterms:created>
  <dcterms:modified xsi:type="dcterms:W3CDTF">2022-06-01T13:22:00Z</dcterms:modified>
</cp:coreProperties>
</file>