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132D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132DE0">
        <w:rPr>
          <w:rFonts w:ascii="Verdana" w:hAnsi="Verdana" w:cs="Arial"/>
          <w:szCs w:val="24"/>
        </w:rPr>
        <w:t>ESCOLA ____________</w:t>
      </w:r>
      <w:r w:rsidRPr="00132DE0">
        <w:rPr>
          <w:rFonts w:ascii="Verdana" w:hAnsi="Verdana" w:cs="Arial"/>
          <w:szCs w:val="24"/>
        </w:rPr>
        <w:t>____________________</w:t>
      </w:r>
      <w:r w:rsidR="00E86F37" w:rsidRPr="00132DE0">
        <w:rPr>
          <w:rFonts w:ascii="Verdana" w:hAnsi="Verdana" w:cs="Arial"/>
          <w:szCs w:val="24"/>
        </w:rPr>
        <w:t>_DATA:_____/_____/_____</w:t>
      </w:r>
    </w:p>
    <w:p w:rsidR="00204057" w:rsidRPr="00132D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PROF:________</w:t>
      </w:r>
      <w:r w:rsidR="00204057" w:rsidRPr="00132DE0">
        <w:rPr>
          <w:rFonts w:ascii="Verdana" w:hAnsi="Verdana" w:cs="Arial"/>
          <w:szCs w:val="24"/>
        </w:rPr>
        <w:t>__________________________</w:t>
      </w:r>
      <w:r w:rsidRPr="00132DE0">
        <w:rPr>
          <w:rFonts w:ascii="Verdana" w:hAnsi="Verdana" w:cs="Arial"/>
          <w:szCs w:val="24"/>
        </w:rPr>
        <w:t>_____TURMA:___________</w:t>
      </w:r>
    </w:p>
    <w:p w:rsidR="00A27109" w:rsidRPr="00132D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NOME:_________________________________</w:t>
      </w:r>
      <w:r w:rsidR="00453DF6" w:rsidRPr="00132DE0">
        <w:rPr>
          <w:rFonts w:ascii="Verdana" w:hAnsi="Verdana" w:cs="Arial"/>
          <w:szCs w:val="24"/>
        </w:rPr>
        <w:t>_______________________</w:t>
      </w:r>
    </w:p>
    <w:p w:rsidR="00C266D6" w:rsidRPr="00132DE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183287" w:rsidRPr="00132DE0" w:rsidRDefault="00183287" w:rsidP="00183287">
      <w:pPr>
        <w:spacing w:after="0" w:line="360" w:lineRule="auto"/>
        <w:jc w:val="center"/>
        <w:rPr>
          <w:rFonts w:ascii="Verdana" w:hAnsi="Verdana" w:cs="Arial"/>
          <w:b/>
          <w:sz w:val="28"/>
          <w:szCs w:val="28"/>
        </w:rPr>
      </w:pPr>
      <w:r w:rsidRPr="00132DE0">
        <w:rPr>
          <w:rFonts w:ascii="Verdana" w:hAnsi="Verdana" w:cs="Arial"/>
          <w:b/>
          <w:sz w:val="28"/>
          <w:szCs w:val="28"/>
        </w:rPr>
        <w:t>UM AMIGO PELO CAMINHO</w:t>
      </w:r>
    </w:p>
    <w:p w:rsidR="00183287" w:rsidRPr="00132DE0" w:rsidRDefault="00183287" w:rsidP="00183287">
      <w:pPr>
        <w:spacing w:after="0" w:line="360" w:lineRule="auto"/>
        <w:ind w:firstLine="708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A ZEBRA LILI SE PERDEU DE SUA FAMÍLIA ENQUANTO ATRAVESSAVA A FLORESTA. ELA ANDOU BASTANTE, MAS NÃO CONSEGUIU ENCONTRAR NENHUM OUTRO ANIMAL PARA PEDIR AJUDA.</w:t>
      </w:r>
    </w:p>
    <w:p w:rsidR="00183287" w:rsidRPr="00132DE0" w:rsidRDefault="00183287" w:rsidP="00183287">
      <w:pPr>
        <w:spacing w:after="0"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ab/>
        <w:t xml:space="preserve">CANSADA E TRISTE, LILI ACOMODOU-SE DEBAIXO DA SOMBRA DE UMA ÁRVORE. DE REPENTE, O PASSARINHO LECO APARECEU E PERGUNTOU POR QUE A ZEBRA ESTAVA TÃO TRISTONHA. DEPOIS QUE LILI EXPLICOU TUDO, LECO DISSE: </w:t>
      </w:r>
    </w:p>
    <w:p w:rsidR="00183287" w:rsidRPr="00132DE0" w:rsidRDefault="00183287" w:rsidP="00183287">
      <w:pPr>
        <w:spacing w:after="0"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ab/>
        <w:t>- EU SEI ONDE ESTÃO AS OUTRAS ZEBRAS. VENHA COMIGO!</w:t>
      </w:r>
    </w:p>
    <w:p w:rsidR="00183287" w:rsidRPr="00132DE0" w:rsidRDefault="00183287" w:rsidP="00183287">
      <w:pPr>
        <w:spacing w:after="0"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ab/>
        <w:t>CONDUZIDA POR LECO, LILI ENCONTROU SUA FAMÍLIA E FICOU MUITO GRATA AO PÁSSARO.</w:t>
      </w:r>
    </w:p>
    <w:p w:rsidR="00183287" w:rsidRPr="00132DE0" w:rsidRDefault="00183287" w:rsidP="00183287">
      <w:pPr>
        <w:spacing w:after="0" w:line="360" w:lineRule="auto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132DE0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132DE0">
        <w:rPr>
          <w:rFonts w:ascii="Verdana" w:hAnsi="Verdana" w:cs="Arial"/>
          <w:i/>
          <w:sz w:val="20"/>
          <w:szCs w:val="20"/>
        </w:rPr>
        <w:t xml:space="preserve"> SE DIVERTIR. </w:t>
      </w:r>
      <w:r w:rsidRPr="00132DE0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183287" w:rsidRPr="00132DE0" w:rsidRDefault="00183287" w:rsidP="00183287">
      <w:pPr>
        <w:spacing w:after="0" w:line="240" w:lineRule="auto"/>
        <w:jc w:val="left"/>
        <w:rPr>
          <w:rFonts w:ascii="Verdana" w:hAnsi="Verdana" w:cs="Arial"/>
          <w:szCs w:val="24"/>
        </w:rPr>
      </w:pPr>
    </w:p>
    <w:p w:rsidR="00183287" w:rsidRPr="00132DE0" w:rsidRDefault="00183287" w:rsidP="00183287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132DE0">
        <w:rPr>
          <w:rFonts w:ascii="Verdana" w:hAnsi="Verdana" w:cs="Arial"/>
          <w:b/>
          <w:szCs w:val="24"/>
        </w:rPr>
        <w:t>QUESTÕES</w:t>
      </w:r>
    </w:p>
    <w:p w:rsidR="00183287" w:rsidRPr="00132DE0" w:rsidRDefault="00183287" w:rsidP="0018328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QUAL É O TÍTULO DO TEXTO?</w:t>
      </w:r>
    </w:p>
    <w:p w:rsidR="00183287" w:rsidRPr="00132DE0" w:rsidRDefault="00183287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 xml:space="preserve">R: </w:t>
      </w:r>
      <w:r w:rsidR="00132DE0" w:rsidRPr="00132DE0">
        <w:rPr>
          <w:rFonts w:ascii="Verdana" w:hAnsi="Verdana" w:cs="Arial"/>
          <w:szCs w:val="24"/>
        </w:rPr>
        <w:t>__________________________________________________________________</w:t>
      </w:r>
    </w:p>
    <w:p w:rsidR="00183287" w:rsidRPr="00132DE0" w:rsidRDefault="00183287" w:rsidP="0018328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QUANTOS PARÁGRAFOS HÁ NO TEXTO?</w:t>
      </w:r>
    </w:p>
    <w:p w:rsidR="00183287" w:rsidRPr="00132DE0" w:rsidRDefault="00183287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 xml:space="preserve">R: </w:t>
      </w:r>
      <w:r w:rsidR="00132DE0" w:rsidRPr="00132DE0">
        <w:rPr>
          <w:rFonts w:ascii="Verdana" w:hAnsi="Verdana" w:cs="Arial"/>
          <w:szCs w:val="24"/>
        </w:rPr>
        <w:t>__________________________________________________________________</w:t>
      </w:r>
    </w:p>
    <w:p w:rsidR="00183287" w:rsidRPr="00132DE0" w:rsidRDefault="00183287" w:rsidP="0018328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QUAIS SÃO OS PERSONAGENS PRINCIPAIS DA HISTÓRIA?</w:t>
      </w:r>
    </w:p>
    <w:p w:rsidR="00183287" w:rsidRPr="00132DE0" w:rsidRDefault="00183287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 xml:space="preserve">R: </w:t>
      </w:r>
      <w:r w:rsidR="00132DE0" w:rsidRPr="00132DE0">
        <w:rPr>
          <w:rFonts w:ascii="Verdana" w:hAnsi="Verdana" w:cs="Arial"/>
          <w:szCs w:val="24"/>
        </w:rPr>
        <w:t>__________________________________________________________________</w:t>
      </w:r>
    </w:p>
    <w:p w:rsidR="00132DE0" w:rsidRPr="00132DE0" w:rsidRDefault="00132DE0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83287" w:rsidRPr="00132DE0" w:rsidRDefault="00183287" w:rsidP="0018328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O QUE ACONTECEU COM A ZEBRA?</w:t>
      </w:r>
    </w:p>
    <w:p w:rsidR="00183287" w:rsidRPr="00132DE0" w:rsidRDefault="00183287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 xml:space="preserve">R: </w:t>
      </w:r>
      <w:r w:rsidR="00132DE0" w:rsidRPr="00132DE0">
        <w:rPr>
          <w:rFonts w:ascii="Verdana" w:hAnsi="Verdana" w:cs="Arial"/>
          <w:szCs w:val="24"/>
        </w:rPr>
        <w:t>__________________________________________________________________</w:t>
      </w:r>
    </w:p>
    <w:p w:rsidR="00132DE0" w:rsidRPr="00132DE0" w:rsidRDefault="00132DE0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83287" w:rsidRPr="00132DE0" w:rsidRDefault="00183287" w:rsidP="0018328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QUEM AJUDOU LILI?</w:t>
      </w:r>
    </w:p>
    <w:p w:rsidR="00183287" w:rsidRPr="00132DE0" w:rsidRDefault="00183287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 xml:space="preserve">R: </w:t>
      </w:r>
      <w:r w:rsidR="00132DE0" w:rsidRPr="00132DE0">
        <w:rPr>
          <w:rFonts w:ascii="Verdana" w:hAnsi="Verdana" w:cs="Arial"/>
          <w:szCs w:val="24"/>
        </w:rPr>
        <w:t>__________________________________________________________________</w:t>
      </w:r>
    </w:p>
    <w:p w:rsidR="00183287" w:rsidRPr="00132DE0" w:rsidRDefault="00183287" w:rsidP="00183287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lastRenderedPageBreak/>
        <w:t>AGORA É SUA VEZ, CRIE UM FINAL PARA ESSA HISTÓRIA:</w:t>
      </w:r>
    </w:p>
    <w:p w:rsidR="00183287" w:rsidRPr="00132DE0" w:rsidRDefault="00183287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 xml:space="preserve">R: </w:t>
      </w:r>
      <w:r w:rsidR="00132DE0" w:rsidRPr="00132DE0">
        <w:rPr>
          <w:rFonts w:ascii="Verdana" w:hAnsi="Verdana" w:cs="Arial"/>
          <w:szCs w:val="24"/>
        </w:rPr>
        <w:t>__________________________________________________________________</w:t>
      </w:r>
    </w:p>
    <w:p w:rsidR="00132DE0" w:rsidRPr="00132DE0" w:rsidRDefault="00132DE0" w:rsidP="00183287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132DE0" w:rsidRPr="00132DE0" w:rsidRDefault="00132DE0" w:rsidP="00132DE0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p w:rsidR="00C266D6" w:rsidRPr="00132DE0" w:rsidRDefault="00132DE0" w:rsidP="00C54928">
      <w:pPr>
        <w:spacing w:line="360" w:lineRule="auto"/>
        <w:rPr>
          <w:rFonts w:ascii="Verdana" w:hAnsi="Verdana" w:cs="Arial"/>
          <w:szCs w:val="24"/>
        </w:rPr>
      </w:pPr>
      <w:r w:rsidRPr="00132DE0">
        <w:rPr>
          <w:rFonts w:ascii="Verdana" w:hAnsi="Verdana" w:cs="Arial"/>
          <w:szCs w:val="24"/>
        </w:rPr>
        <w:t>____________________________________________________________________</w:t>
      </w:r>
    </w:p>
    <w:sectPr w:rsidR="00C266D6" w:rsidRPr="00132D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B3" w:rsidRDefault="003E18B3" w:rsidP="00FE55FB">
      <w:pPr>
        <w:spacing w:after="0" w:line="240" w:lineRule="auto"/>
      </w:pPr>
      <w:r>
        <w:separator/>
      </w:r>
    </w:p>
  </w:endnote>
  <w:endnote w:type="continuationSeparator" w:id="0">
    <w:p w:rsidR="003E18B3" w:rsidRDefault="003E18B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B3" w:rsidRDefault="003E18B3" w:rsidP="00FE55FB">
      <w:pPr>
        <w:spacing w:after="0" w:line="240" w:lineRule="auto"/>
      </w:pPr>
      <w:r>
        <w:separator/>
      </w:r>
    </w:p>
  </w:footnote>
  <w:footnote w:type="continuationSeparator" w:id="0">
    <w:p w:rsidR="003E18B3" w:rsidRDefault="003E18B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011B"/>
    <w:multiLevelType w:val="hybridMultilevel"/>
    <w:tmpl w:val="D0FAB20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DE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DE0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3287"/>
    <w:rsid w:val="00183BB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18B3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FDFC2-0FFB-439A-9C7E-B51FF58C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1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2022-06-02T20:07:00Z</cp:lastPrinted>
  <dcterms:created xsi:type="dcterms:W3CDTF">2022-06-02T20:08:00Z</dcterms:created>
  <dcterms:modified xsi:type="dcterms:W3CDTF">2022-06-02T20:08:00Z</dcterms:modified>
</cp:coreProperties>
</file>